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0"/>
        <w:gridCol w:w="8245"/>
      </w:tblGrid>
      <w:tr w:rsidR="00E5532E" w:rsidTr="00242FF3">
        <w:trPr>
          <w:trHeight w:val="2760"/>
        </w:trPr>
        <w:tc>
          <w:tcPr>
            <w:tcW w:w="2510" w:type="dxa"/>
          </w:tcPr>
          <w:p w:rsidR="00E5532E" w:rsidRDefault="00E5532E" w:rsidP="00FB4CE8">
            <w:r>
              <w:rPr>
                <w:noProof/>
              </w:rPr>
              <w:drawing>
                <wp:anchor distT="0" distB="0" distL="114300" distR="114300" simplePos="0" relativeHeight="251659264" behindDoc="0" locked="0" layoutInCell="1" allowOverlap="1" wp14:anchorId="4D1DF702" wp14:editId="1199DF65">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9" cstate="print"/>
                          <a:srcRect l="5211" t="4065" r="8756"/>
                          <a:stretch>
                            <a:fillRect/>
                          </a:stretch>
                        </pic:blipFill>
                        <pic:spPr>
                          <a:xfrm>
                            <a:off x="0" y="0"/>
                            <a:ext cx="1127760" cy="1336675"/>
                          </a:xfrm>
                          <a:prstGeom prst="rect">
                            <a:avLst/>
                          </a:prstGeom>
                        </pic:spPr>
                      </pic:pic>
                    </a:graphicData>
                  </a:graphic>
                </wp:anchor>
              </w:drawing>
            </w:r>
          </w:p>
        </w:tc>
        <w:tc>
          <w:tcPr>
            <w:tcW w:w="8245" w:type="dxa"/>
          </w:tcPr>
          <w:p w:rsidR="00E5532E" w:rsidRPr="00614CC6" w:rsidRDefault="00E5532E" w:rsidP="00FB4CE8">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FB4CE8">
            <w:pPr>
              <w:pStyle w:val="BodyText"/>
              <w:jc w:val="center"/>
              <w:rPr>
                <w:rFonts w:ascii="Lucida Calligraphy" w:hAnsi="Lucida Calligraphy" w:cs="Arial"/>
                <w:b w:val="0"/>
                <w:sz w:val="10"/>
                <w:szCs w:val="10"/>
              </w:rPr>
            </w:pP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10"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FB4CE8">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1" w:history="1">
              <w:r w:rsidRPr="001B581A">
                <w:rPr>
                  <w:rStyle w:val="Hyperlink"/>
                  <w:rFonts w:ascii="Lucida Calligraphy" w:hAnsi="Lucida Calligraphy" w:cs="Arial"/>
                  <w:b w:val="0"/>
                  <w:sz w:val="16"/>
                  <w:szCs w:val="16"/>
                </w:rPr>
                <w:t>https://st-bridgets.eschools.co.uk/site</w:t>
              </w:r>
            </w:hyperlink>
          </w:p>
          <w:p w:rsidR="00E5532E" w:rsidRPr="001B581A" w:rsidRDefault="00E5532E" w:rsidP="00FB4CE8">
            <w:pPr>
              <w:pStyle w:val="BodyText"/>
              <w:jc w:val="center"/>
              <w:rPr>
                <w:rFonts w:ascii="Lucida Calligraphy" w:hAnsi="Lucida Calligraphy"/>
                <w:b w:val="0"/>
                <w:sz w:val="16"/>
                <w:szCs w:val="16"/>
              </w:rPr>
            </w:pPr>
          </w:p>
          <w:p w:rsidR="00E5532E" w:rsidRPr="001B581A" w:rsidRDefault="00E5532E" w:rsidP="00FB4CE8">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tc>
      </w:tr>
    </w:tbl>
    <w:p w:rsidR="00242FF3" w:rsidRPr="00495F30" w:rsidRDefault="00495F30" w:rsidP="00DA3476">
      <w:pPr>
        <w:spacing w:after="0" w:line="240" w:lineRule="auto"/>
        <w:rPr>
          <w:rFonts w:eastAsia="Times New Roman" w:cs="Times New Roman"/>
          <w:b/>
        </w:rPr>
      </w:pPr>
      <w:r>
        <w:rPr>
          <w:rFonts w:eastAsia="Times New Roman" w:cs="Times New Roman"/>
          <w:b/>
        </w:rPr>
        <w:t>Thursday 11</w:t>
      </w:r>
      <w:r w:rsidR="00305D25" w:rsidRPr="00495F30">
        <w:rPr>
          <w:rFonts w:eastAsia="Times New Roman" w:cs="Times New Roman"/>
          <w:b/>
          <w:vertAlign w:val="superscript"/>
        </w:rPr>
        <w:t>th</w:t>
      </w:r>
      <w:r w:rsidR="00305D25" w:rsidRPr="00495F30">
        <w:rPr>
          <w:rFonts w:eastAsia="Times New Roman" w:cs="Times New Roman"/>
          <w:b/>
        </w:rPr>
        <w:t xml:space="preserve"> September</w:t>
      </w:r>
    </w:p>
    <w:p w:rsidR="00305D25" w:rsidRPr="00495F30" w:rsidRDefault="00305D25" w:rsidP="00DA3476">
      <w:pPr>
        <w:spacing w:after="0" w:line="240" w:lineRule="auto"/>
        <w:rPr>
          <w:rFonts w:eastAsia="Times New Roman" w:cs="Times New Roman"/>
          <w:b/>
        </w:rPr>
      </w:pPr>
    </w:p>
    <w:p w:rsidR="00242FF3" w:rsidRPr="00495F30" w:rsidRDefault="00242FF3" w:rsidP="00DA3476">
      <w:pPr>
        <w:spacing w:after="0" w:line="240" w:lineRule="auto"/>
        <w:rPr>
          <w:rFonts w:eastAsia="Times New Roman" w:cs="Times New Roman"/>
        </w:rPr>
      </w:pPr>
      <w:r w:rsidRPr="00495F30">
        <w:rPr>
          <w:rFonts w:eastAsia="Times New Roman" w:cs="Times New Roman"/>
        </w:rPr>
        <w:t>Dear Parents,</w:t>
      </w:r>
    </w:p>
    <w:p w:rsidR="00242FF3" w:rsidRPr="00495F30" w:rsidRDefault="00242FF3" w:rsidP="00DA3476">
      <w:pPr>
        <w:spacing w:after="0" w:line="240" w:lineRule="auto"/>
        <w:rPr>
          <w:rFonts w:eastAsia="Times New Roman" w:cs="Times New Roman"/>
          <w:b/>
        </w:rPr>
      </w:pPr>
    </w:p>
    <w:p w:rsidR="00DA3476" w:rsidRPr="00495F30" w:rsidRDefault="00BA5050" w:rsidP="00DA3476">
      <w:pPr>
        <w:spacing w:after="0" w:line="240" w:lineRule="auto"/>
        <w:rPr>
          <w:b/>
        </w:rPr>
      </w:pPr>
      <w:r w:rsidRPr="00495F30">
        <w:rPr>
          <w:b/>
        </w:rPr>
        <w:t>Universal Free School Meals</w:t>
      </w:r>
    </w:p>
    <w:p w:rsidR="00BA5050" w:rsidRPr="00495F30" w:rsidRDefault="00BA5050" w:rsidP="00DA3476">
      <w:pPr>
        <w:spacing w:after="0" w:line="240" w:lineRule="auto"/>
      </w:pPr>
      <w:r w:rsidRPr="00495F30">
        <w:t>This year the government has asked schools to provide all children from Reception to Year 2 with free meals for lunch.  This is a big challenge for the school catering manager Mr Lloyd and his team</w:t>
      </w:r>
      <w:r w:rsidR="00EC7178">
        <w:t>,</w:t>
      </w:r>
      <w:r w:rsidRPr="00495F30">
        <w:t xml:space="preserve"> but I believe they are doing a great job and providing lots of good food.  So far this t</w:t>
      </w:r>
      <w:r w:rsidR="00EC7178">
        <w:t>erm we have had a 90% take up</w:t>
      </w:r>
      <w:r w:rsidRPr="00495F30">
        <w:t xml:space="preserve"> and the children are enjoying their meals.  </w:t>
      </w:r>
      <w:proofErr w:type="gramStart"/>
      <w:r w:rsidRPr="00495F30">
        <w:t>If you would like your child to have a meal instead of a packed</w:t>
      </w:r>
      <w:r w:rsidR="00EA2602">
        <w:t xml:space="preserve"> lunch please contact Mr Lloyd (0151 625 1904)</w:t>
      </w:r>
      <w:r w:rsidRPr="00495F30">
        <w:t>, especially if you have a concern or a special requirement.</w:t>
      </w:r>
      <w:proofErr w:type="gramEnd"/>
    </w:p>
    <w:p w:rsidR="00BA5050" w:rsidRPr="00495F30" w:rsidRDefault="00BA5050" w:rsidP="00DA3476">
      <w:pPr>
        <w:spacing w:after="0" w:line="240" w:lineRule="auto"/>
      </w:pPr>
    </w:p>
    <w:p w:rsidR="00BA5050" w:rsidRPr="00495F30" w:rsidRDefault="00BA5050" w:rsidP="00DA3476">
      <w:pPr>
        <w:spacing w:after="0" w:line="240" w:lineRule="auto"/>
        <w:rPr>
          <w:b/>
        </w:rPr>
      </w:pPr>
      <w:r w:rsidRPr="00495F30">
        <w:rPr>
          <w:b/>
        </w:rPr>
        <w:t>Income Related Free School Meals</w:t>
      </w:r>
    </w:p>
    <w:p w:rsidR="00495F30" w:rsidRDefault="00BA5050" w:rsidP="00495F30">
      <w:pPr>
        <w:spacing w:after="0" w:line="240" w:lineRule="auto"/>
        <w:rPr>
          <w:rFonts w:eastAsia="Times New Roman" w:cs="Arial"/>
        </w:rPr>
      </w:pPr>
      <w:r w:rsidRPr="00495F30">
        <w:t>The new meal system has created some confusion for parents who may also be eligible for income related free school meal</w:t>
      </w:r>
      <w:r w:rsidR="00EA2602">
        <w:t>s</w:t>
      </w:r>
      <w:r w:rsidRPr="00495F30">
        <w:t>.  If you qualify for income related free school meals</w:t>
      </w:r>
      <w:r w:rsidR="0077097C" w:rsidRPr="00495F30">
        <w:t xml:space="preserve"> extra funding is provided to the school for the educationa</w:t>
      </w:r>
      <w:r w:rsidR="00495F30">
        <w:t>l provision for your child.  Please</w:t>
      </w:r>
      <w:r w:rsidR="0077097C" w:rsidRPr="00495F30">
        <w:t xml:space="preserve"> use the link below to check whether you might qualify.  </w:t>
      </w:r>
      <w:r w:rsidR="0077097C" w:rsidRPr="00495F30">
        <w:rPr>
          <w:rFonts w:eastAsia="Times New Roman" w:cs="Arial"/>
        </w:rPr>
        <w:t>Applications from anyone who qualified last academic year and haven’t had a change in their circumstances are not needed </w:t>
      </w:r>
      <w:r w:rsidR="0077097C" w:rsidRPr="00495F30">
        <w:rPr>
          <w:rFonts w:eastAsia="Times New Roman" w:cs="Arial"/>
          <w:b/>
          <w:bCs/>
        </w:rPr>
        <w:t>unless</w:t>
      </w:r>
      <w:r w:rsidR="0077097C" w:rsidRPr="00495F30">
        <w:rPr>
          <w:rFonts w:eastAsia="Times New Roman" w:cs="Arial"/>
        </w:rPr>
        <w:t> they want to add another child to the original application.</w:t>
      </w:r>
    </w:p>
    <w:p w:rsidR="0077097C" w:rsidRDefault="0077097C" w:rsidP="00495F30">
      <w:pPr>
        <w:spacing w:after="0" w:line="240" w:lineRule="auto"/>
        <w:rPr>
          <w:rFonts w:eastAsia="Times New Roman" w:cs="Arial"/>
          <w:color w:val="1F497D"/>
        </w:rPr>
      </w:pPr>
      <w:r w:rsidRPr="00495F30">
        <w:rPr>
          <w:rFonts w:eastAsia="Times New Roman" w:cs="Arial"/>
          <w:color w:val="1F497D"/>
        </w:rPr>
        <w:t xml:space="preserve">The website link for checking the eligibility criteria </w:t>
      </w:r>
      <w:r w:rsidR="0002260B" w:rsidRPr="00495F30">
        <w:rPr>
          <w:rFonts w:eastAsia="Times New Roman" w:cs="Arial"/>
          <w:color w:val="1F497D"/>
        </w:rPr>
        <w:t xml:space="preserve">is </w:t>
      </w:r>
      <w:hyperlink r:id="rId12" w:tgtFrame="_blank" w:tooltip="http://www.wirral.gov.uk/free-school-meals" w:history="1">
        <w:r w:rsidRPr="00495F30">
          <w:rPr>
            <w:rFonts w:eastAsia="Times New Roman" w:cs="Arial"/>
            <w:color w:val="1155CC"/>
            <w:u w:val="single"/>
          </w:rPr>
          <w:t>www.wirral.gov.uk/free-school-meals</w:t>
        </w:r>
      </w:hyperlink>
      <w:r w:rsidRPr="00495F30">
        <w:rPr>
          <w:rFonts w:eastAsia="Times New Roman" w:cs="Arial"/>
          <w:color w:val="1F497D"/>
        </w:rPr>
        <w:t>  </w:t>
      </w:r>
    </w:p>
    <w:p w:rsidR="00495F30" w:rsidRDefault="00495F30" w:rsidP="00495F30">
      <w:pPr>
        <w:tabs>
          <w:tab w:val="left" w:pos="2429"/>
        </w:tabs>
        <w:spacing w:after="0" w:line="240" w:lineRule="auto"/>
        <w:rPr>
          <w:b/>
        </w:rPr>
      </w:pPr>
    </w:p>
    <w:p w:rsidR="00EC7178" w:rsidRDefault="00495F30" w:rsidP="00495F30">
      <w:pPr>
        <w:tabs>
          <w:tab w:val="left" w:pos="2429"/>
        </w:tabs>
        <w:spacing w:after="0" w:line="240" w:lineRule="auto"/>
      </w:pPr>
      <w:r w:rsidRPr="00495F30">
        <w:rPr>
          <w:b/>
        </w:rPr>
        <w:t>Earthfest</w:t>
      </w:r>
      <w:r w:rsidR="00EC7178">
        <w:t xml:space="preserve"> </w:t>
      </w:r>
    </w:p>
    <w:p w:rsidR="00495F30" w:rsidRPr="00495F30" w:rsidRDefault="00495F30" w:rsidP="00495F30">
      <w:pPr>
        <w:tabs>
          <w:tab w:val="left" w:pos="2429"/>
        </w:tabs>
        <w:spacing w:after="0" w:line="240" w:lineRule="auto"/>
      </w:pPr>
      <w:r w:rsidRPr="00495F30">
        <w:t xml:space="preserve">The Earthfest is this Saturday on the school field and is always well worth attending.  The Earthfest helps to celebrate all the positive actions and activities that our local community enjoy.  As always we pray for some good weather and plenty of visitors to support the event.  Father Mike is still happy to speak to anyone who would like to offer some of their time on the day.  He can be contacted by email - </w:t>
      </w:r>
      <w:hyperlink r:id="rId13" w:history="1">
        <w:r w:rsidRPr="00495F30">
          <w:rPr>
            <w:rStyle w:val="Hyperlink"/>
            <w:rFonts w:cstheme="minorBidi"/>
          </w:rPr>
          <w:t>mgloach@gmail.com</w:t>
        </w:r>
      </w:hyperlink>
      <w:r w:rsidRPr="00495F30">
        <w:t xml:space="preserve"> </w:t>
      </w:r>
    </w:p>
    <w:p w:rsidR="00495F30" w:rsidRPr="00495F30" w:rsidRDefault="00495F30" w:rsidP="00495F30">
      <w:pPr>
        <w:tabs>
          <w:tab w:val="left" w:pos="2429"/>
        </w:tabs>
        <w:spacing w:after="0" w:line="240" w:lineRule="auto"/>
      </w:pPr>
    </w:p>
    <w:p w:rsidR="00495F30" w:rsidRPr="00495F30" w:rsidRDefault="00495F30" w:rsidP="00495F30">
      <w:pPr>
        <w:tabs>
          <w:tab w:val="left" w:pos="2429"/>
        </w:tabs>
        <w:spacing w:after="0" w:line="240" w:lineRule="auto"/>
      </w:pPr>
      <w:r w:rsidRPr="00495F30">
        <w:rPr>
          <w:b/>
        </w:rPr>
        <w:t>Ice Bucket challenge</w:t>
      </w:r>
      <w:r w:rsidRPr="00495F30">
        <w:t>!</w:t>
      </w:r>
    </w:p>
    <w:p w:rsidR="00495F30" w:rsidRPr="00495F30" w:rsidRDefault="00495F30" w:rsidP="00495F30">
      <w:pPr>
        <w:tabs>
          <w:tab w:val="left" w:pos="2429"/>
        </w:tabs>
        <w:spacing w:after="0" w:line="240" w:lineRule="auto"/>
      </w:pPr>
      <w:r w:rsidRPr="00495F30">
        <w:t xml:space="preserve">Tomorrow thanks to a number of nominations and with the agreement of all the children in assembly I am undertaking the ice bucket challenge!   All the children will watch this during the afternoon break time.  In order to raise some extra money for charity I am asking for children to bring </w:t>
      </w:r>
      <w:r w:rsidRPr="00495F30">
        <w:rPr>
          <w:b/>
        </w:rPr>
        <w:t>50p or £1</w:t>
      </w:r>
      <w:r w:rsidRPr="00495F30">
        <w:t xml:space="preserve"> on the day.</w:t>
      </w:r>
    </w:p>
    <w:p w:rsidR="00495F30" w:rsidRPr="00495F30" w:rsidRDefault="00495F30" w:rsidP="00495F30">
      <w:pPr>
        <w:spacing w:after="0" w:line="240" w:lineRule="auto"/>
        <w:rPr>
          <w:rFonts w:eastAsia="Times New Roman" w:cs="Arial"/>
          <w:color w:val="222222"/>
        </w:rPr>
      </w:pPr>
    </w:p>
    <w:p w:rsidR="000E6ED9" w:rsidRPr="00495F30" w:rsidRDefault="000E6ED9" w:rsidP="00DA3476">
      <w:pPr>
        <w:tabs>
          <w:tab w:val="left" w:pos="2429"/>
        </w:tabs>
        <w:spacing w:after="0" w:line="240" w:lineRule="auto"/>
        <w:rPr>
          <w:b/>
        </w:rPr>
      </w:pPr>
      <w:r w:rsidRPr="00495F30">
        <w:rPr>
          <w:b/>
        </w:rPr>
        <w:t>Art Success</w:t>
      </w:r>
    </w:p>
    <w:p w:rsidR="000E6ED9" w:rsidRDefault="000E6ED9" w:rsidP="00DA3476">
      <w:pPr>
        <w:tabs>
          <w:tab w:val="left" w:pos="2429"/>
        </w:tabs>
        <w:spacing w:after="0" w:line="240" w:lineRule="auto"/>
      </w:pPr>
      <w:r w:rsidRPr="00495F30">
        <w:t xml:space="preserve">Well done to </w:t>
      </w:r>
      <w:proofErr w:type="spellStart"/>
      <w:r w:rsidRPr="00495F30">
        <w:t>Evie</w:t>
      </w:r>
      <w:proofErr w:type="spellEnd"/>
      <w:r w:rsidRPr="00495F30">
        <w:t xml:space="preserve"> </w:t>
      </w:r>
      <w:proofErr w:type="spellStart"/>
      <w:r w:rsidRPr="00495F30">
        <w:t>Clewes</w:t>
      </w:r>
      <w:proofErr w:type="spellEnd"/>
      <w:r w:rsidRPr="00495F30">
        <w:t xml:space="preserve"> who was success</w:t>
      </w:r>
      <w:r w:rsidR="00495F30">
        <w:t>ful</w:t>
      </w:r>
      <w:r w:rsidRPr="00495F30">
        <w:t xml:space="preserve"> in winning an art competition held at Carr Farm during the </w:t>
      </w:r>
      <w:r w:rsidR="0002260B" w:rsidRPr="00495F30">
        <w:t>summer</w:t>
      </w:r>
      <w:r w:rsidRPr="00495F30">
        <w:t xml:space="preserve"> holidays.  The link is on our website.</w:t>
      </w:r>
    </w:p>
    <w:p w:rsidR="00EA2602" w:rsidRPr="00495F30" w:rsidRDefault="00EA2602" w:rsidP="00DA3476">
      <w:pPr>
        <w:tabs>
          <w:tab w:val="left" w:pos="2429"/>
        </w:tabs>
        <w:spacing w:after="0" w:line="240" w:lineRule="auto"/>
      </w:pPr>
    </w:p>
    <w:p w:rsidR="000E6ED9" w:rsidRPr="00495F30" w:rsidRDefault="00E91746" w:rsidP="00EC7178">
      <w:pPr>
        <w:tabs>
          <w:tab w:val="left" w:pos="2429"/>
        </w:tabs>
        <w:spacing w:after="0" w:line="240" w:lineRule="auto"/>
        <w:ind w:left="-426" w:right="-86"/>
        <w:rPr>
          <w:b/>
        </w:rPr>
      </w:pPr>
      <w:r>
        <w:rPr>
          <w:b/>
        </w:rPr>
        <w:t xml:space="preserve"> </w:t>
      </w:r>
      <w:r w:rsidR="00EC7178">
        <w:rPr>
          <w:b/>
        </w:rPr>
        <w:t xml:space="preserve">       </w:t>
      </w:r>
      <w:r w:rsidR="000E6ED9" w:rsidRPr="00495F30">
        <w:rPr>
          <w:b/>
        </w:rPr>
        <w:t>Writing Success</w:t>
      </w:r>
    </w:p>
    <w:p w:rsidR="000E6ED9" w:rsidRPr="00495F30" w:rsidRDefault="000E6ED9" w:rsidP="00DA3476">
      <w:pPr>
        <w:tabs>
          <w:tab w:val="left" w:pos="2429"/>
        </w:tabs>
        <w:spacing w:after="0" w:line="240" w:lineRule="auto"/>
      </w:pPr>
      <w:r w:rsidRPr="00495F30">
        <w:t>Well done to the following children who have been successful in having their Super Hero stories published as part of a Young Writers Competition.  The book is scheduled for publication on 31</w:t>
      </w:r>
      <w:r w:rsidRPr="00495F30">
        <w:rPr>
          <w:vertAlign w:val="superscript"/>
        </w:rPr>
        <w:t>st</w:t>
      </w:r>
      <w:r w:rsidRPr="00495F30">
        <w:t xml:space="preserve"> October 2014.</w:t>
      </w:r>
    </w:p>
    <w:p w:rsidR="000E6ED9" w:rsidRPr="00495F30" w:rsidRDefault="000E6ED9" w:rsidP="000E6ED9">
      <w:pPr>
        <w:pStyle w:val="ListParagraph"/>
        <w:numPr>
          <w:ilvl w:val="0"/>
          <w:numId w:val="2"/>
        </w:numPr>
        <w:tabs>
          <w:tab w:val="left" w:pos="2429"/>
        </w:tabs>
        <w:spacing w:after="0" w:line="240" w:lineRule="auto"/>
      </w:pPr>
      <w:r w:rsidRPr="00495F30">
        <w:t xml:space="preserve">Harry </w:t>
      </w:r>
      <w:proofErr w:type="spellStart"/>
      <w:r w:rsidRPr="00495F30">
        <w:t>McInerney</w:t>
      </w:r>
      <w:proofErr w:type="spellEnd"/>
      <w:r w:rsidR="00350E82" w:rsidRPr="00495F30">
        <w:t xml:space="preserve">  </w:t>
      </w:r>
      <w:r w:rsidR="00350E82" w:rsidRPr="00495F30">
        <w:tab/>
      </w:r>
      <w:r w:rsidR="00350E82" w:rsidRPr="00495F30">
        <w:tab/>
        <w:t xml:space="preserve">- Mighty </w:t>
      </w:r>
      <w:proofErr w:type="spellStart"/>
      <w:r w:rsidR="00350E82" w:rsidRPr="00495F30">
        <w:t>Morpher</w:t>
      </w:r>
      <w:proofErr w:type="spellEnd"/>
      <w:r w:rsidR="00350E82" w:rsidRPr="00495F30">
        <w:t xml:space="preserve"> </w:t>
      </w:r>
      <w:proofErr w:type="spellStart"/>
      <w:r w:rsidR="00350E82" w:rsidRPr="00495F30">
        <w:t>Vs</w:t>
      </w:r>
      <w:proofErr w:type="spellEnd"/>
      <w:r w:rsidR="00350E82" w:rsidRPr="00495F30">
        <w:t xml:space="preserve"> Centre smasher</w:t>
      </w:r>
    </w:p>
    <w:p w:rsidR="000E6ED9" w:rsidRPr="00495F30" w:rsidRDefault="000E6ED9" w:rsidP="000E6ED9">
      <w:pPr>
        <w:pStyle w:val="ListParagraph"/>
        <w:numPr>
          <w:ilvl w:val="0"/>
          <w:numId w:val="2"/>
        </w:numPr>
        <w:tabs>
          <w:tab w:val="left" w:pos="2429"/>
        </w:tabs>
        <w:spacing w:after="0" w:line="240" w:lineRule="auto"/>
      </w:pPr>
      <w:r w:rsidRPr="00495F30">
        <w:t>Jamie Barnes</w:t>
      </w:r>
      <w:r w:rsidR="00350E82" w:rsidRPr="00495F30">
        <w:tab/>
      </w:r>
      <w:r w:rsidR="00350E82" w:rsidRPr="00495F30">
        <w:tab/>
        <w:t>- Captain Pea Disaster</w:t>
      </w:r>
    </w:p>
    <w:p w:rsidR="000E6ED9" w:rsidRPr="00495F30" w:rsidRDefault="000E6ED9" w:rsidP="000E6ED9">
      <w:pPr>
        <w:pStyle w:val="ListParagraph"/>
        <w:numPr>
          <w:ilvl w:val="0"/>
          <w:numId w:val="2"/>
        </w:numPr>
        <w:tabs>
          <w:tab w:val="left" w:pos="2429"/>
        </w:tabs>
        <w:spacing w:after="0" w:line="240" w:lineRule="auto"/>
      </w:pPr>
      <w:proofErr w:type="spellStart"/>
      <w:r w:rsidRPr="00495F30">
        <w:t>Ainara</w:t>
      </w:r>
      <w:proofErr w:type="spellEnd"/>
      <w:r w:rsidRPr="00495F30">
        <w:t xml:space="preserve"> </w:t>
      </w:r>
      <w:proofErr w:type="spellStart"/>
      <w:r w:rsidRPr="00495F30">
        <w:t>Schmid-Mielgo</w:t>
      </w:r>
      <w:proofErr w:type="spellEnd"/>
      <w:r w:rsidR="00350E82" w:rsidRPr="00495F30">
        <w:tab/>
        <w:t xml:space="preserve">- Ironman and The </w:t>
      </w:r>
      <w:proofErr w:type="spellStart"/>
      <w:r w:rsidR="00350E82" w:rsidRPr="00495F30">
        <w:t>Catgirl</w:t>
      </w:r>
      <w:proofErr w:type="spellEnd"/>
      <w:r w:rsidR="00350E82" w:rsidRPr="00495F30">
        <w:tab/>
      </w:r>
    </w:p>
    <w:p w:rsidR="000E6ED9" w:rsidRPr="00495F30" w:rsidRDefault="00EA2602" w:rsidP="000E6ED9">
      <w:pPr>
        <w:pStyle w:val="ListParagraph"/>
        <w:numPr>
          <w:ilvl w:val="0"/>
          <w:numId w:val="2"/>
        </w:numPr>
        <w:tabs>
          <w:tab w:val="left" w:pos="2429"/>
        </w:tabs>
        <w:spacing w:after="0" w:line="240" w:lineRule="auto"/>
      </w:pPr>
      <w:r>
        <w:t>Anna Led</w:t>
      </w:r>
      <w:r w:rsidR="000E6ED9" w:rsidRPr="00495F30">
        <w:t>ingham</w:t>
      </w:r>
      <w:r w:rsidR="00350E82" w:rsidRPr="00495F30">
        <w:tab/>
      </w:r>
      <w:r w:rsidR="00350E82" w:rsidRPr="00495F30">
        <w:tab/>
        <w:t>- Fury Rises…</w:t>
      </w:r>
    </w:p>
    <w:p w:rsidR="0002260B" w:rsidRDefault="00E91746" w:rsidP="00DA3476">
      <w:pPr>
        <w:tabs>
          <w:tab w:val="left" w:pos="2429"/>
        </w:tabs>
        <w:spacing w:after="0" w:line="240" w:lineRule="auto"/>
      </w:pPr>
      <w:proofErr w:type="gramStart"/>
      <w:r>
        <w:t>Yours  sincerely</w:t>
      </w:r>
      <w:proofErr w:type="gramEnd"/>
      <w:r>
        <w:t>,</w:t>
      </w:r>
    </w:p>
    <w:p w:rsidR="00EA2602" w:rsidRDefault="00EA2602" w:rsidP="00DA3476">
      <w:pPr>
        <w:tabs>
          <w:tab w:val="left" w:pos="2429"/>
        </w:tabs>
        <w:spacing w:after="0" w:line="240" w:lineRule="auto"/>
      </w:pPr>
    </w:p>
    <w:p w:rsidR="0052593E" w:rsidRPr="000053B2" w:rsidRDefault="00E91746" w:rsidP="003E42B8">
      <w:pPr>
        <w:tabs>
          <w:tab w:val="left" w:pos="2429"/>
        </w:tabs>
        <w:spacing w:after="0" w:line="240" w:lineRule="auto"/>
      </w:pPr>
      <w:r>
        <w:t xml:space="preserve">Neil Le Feuvre </w:t>
      </w:r>
      <w:bookmarkStart w:id="0" w:name="_GoBack"/>
      <w:bookmarkEnd w:id="0"/>
    </w:p>
    <w:sectPr w:rsidR="0052593E" w:rsidRPr="000053B2" w:rsidSect="00E91746">
      <w:footerReference w:type="default" r:id="rId14"/>
      <w:pgSz w:w="11906" w:h="16838"/>
      <w:pgMar w:top="284" w:right="991" w:bottom="142" w:left="936"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B9" w:rsidRDefault="00BD5EB9" w:rsidP="00E5532E">
      <w:pPr>
        <w:spacing w:after="0" w:line="240" w:lineRule="auto"/>
      </w:pPr>
      <w:r>
        <w:separator/>
      </w:r>
    </w:p>
  </w:endnote>
  <w:endnote w:type="continuationSeparator" w:id="0">
    <w:p w:rsidR="00BD5EB9" w:rsidRDefault="00BD5EB9"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31418"/>
      <w:docPartObj>
        <w:docPartGallery w:val="Page Numbers (Bottom of Page)"/>
        <w:docPartUnique/>
      </w:docPartObj>
    </w:sdtPr>
    <w:sdtEndPr>
      <w:rPr>
        <w:noProof/>
      </w:rPr>
    </w:sdtEndPr>
    <w:sdtContent>
      <w:p w:rsidR="00703F9F" w:rsidRDefault="00703F9F">
        <w:pPr>
          <w:pStyle w:val="Footer"/>
          <w:jc w:val="right"/>
        </w:pPr>
        <w:r>
          <w:fldChar w:fldCharType="begin"/>
        </w:r>
        <w:r>
          <w:instrText xml:space="preserve"> PAGE   \* MERGEFORMAT </w:instrText>
        </w:r>
        <w:r>
          <w:fldChar w:fldCharType="separate"/>
        </w:r>
        <w:r w:rsidR="003E42B8">
          <w:rPr>
            <w:noProof/>
          </w:rPr>
          <w:t>1</w:t>
        </w:r>
        <w:r>
          <w:rPr>
            <w:noProof/>
          </w:rPr>
          <w:fldChar w:fldCharType="end"/>
        </w:r>
      </w:p>
    </w:sdtContent>
  </w:sdt>
  <w:p w:rsidR="00E5532E" w:rsidRDefault="00E55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B9" w:rsidRDefault="00BD5EB9" w:rsidP="00E5532E">
      <w:pPr>
        <w:spacing w:after="0" w:line="240" w:lineRule="auto"/>
      </w:pPr>
      <w:r>
        <w:separator/>
      </w:r>
    </w:p>
  </w:footnote>
  <w:footnote w:type="continuationSeparator" w:id="0">
    <w:p w:rsidR="00BD5EB9" w:rsidRDefault="00BD5EB9"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878"/>
    <w:multiLevelType w:val="hybridMultilevel"/>
    <w:tmpl w:val="CB2E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DB3FEA"/>
    <w:multiLevelType w:val="hybridMultilevel"/>
    <w:tmpl w:val="75A8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053B2"/>
    <w:rsid w:val="0002260B"/>
    <w:rsid w:val="00075007"/>
    <w:rsid w:val="000E6ED9"/>
    <w:rsid w:val="001A3B91"/>
    <w:rsid w:val="001F78D7"/>
    <w:rsid w:val="002367BE"/>
    <w:rsid w:val="00242FF3"/>
    <w:rsid w:val="002565B1"/>
    <w:rsid w:val="002A4750"/>
    <w:rsid w:val="00305D25"/>
    <w:rsid w:val="00350E82"/>
    <w:rsid w:val="003A0A44"/>
    <w:rsid w:val="003B2930"/>
    <w:rsid w:val="003C2591"/>
    <w:rsid w:val="003E42B8"/>
    <w:rsid w:val="003F3B0B"/>
    <w:rsid w:val="0042201A"/>
    <w:rsid w:val="00431A6F"/>
    <w:rsid w:val="004855C6"/>
    <w:rsid w:val="00495F30"/>
    <w:rsid w:val="0052593E"/>
    <w:rsid w:val="00537F22"/>
    <w:rsid w:val="005620B1"/>
    <w:rsid w:val="00575420"/>
    <w:rsid w:val="00703F9F"/>
    <w:rsid w:val="00751793"/>
    <w:rsid w:val="0077097C"/>
    <w:rsid w:val="007751EC"/>
    <w:rsid w:val="007E6D85"/>
    <w:rsid w:val="00882D1D"/>
    <w:rsid w:val="008D36F5"/>
    <w:rsid w:val="009422C8"/>
    <w:rsid w:val="0097229B"/>
    <w:rsid w:val="009C3691"/>
    <w:rsid w:val="009E25A9"/>
    <w:rsid w:val="00A33203"/>
    <w:rsid w:val="00A53AEB"/>
    <w:rsid w:val="00B018EF"/>
    <w:rsid w:val="00B13F40"/>
    <w:rsid w:val="00BA5050"/>
    <w:rsid w:val="00BD5EB9"/>
    <w:rsid w:val="00D11182"/>
    <w:rsid w:val="00D43973"/>
    <w:rsid w:val="00D671C1"/>
    <w:rsid w:val="00D915AA"/>
    <w:rsid w:val="00DA3476"/>
    <w:rsid w:val="00DE62E8"/>
    <w:rsid w:val="00E03926"/>
    <w:rsid w:val="00E2057B"/>
    <w:rsid w:val="00E5532E"/>
    <w:rsid w:val="00E56402"/>
    <w:rsid w:val="00E80A58"/>
    <w:rsid w:val="00E91746"/>
    <w:rsid w:val="00EA2602"/>
    <w:rsid w:val="00EC7178"/>
    <w:rsid w:val="00ED6E49"/>
    <w:rsid w:val="00FA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3F3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3F3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3942">
      <w:bodyDiv w:val="1"/>
      <w:marLeft w:val="0"/>
      <w:marRight w:val="0"/>
      <w:marTop w:val="0"/>
      <w:marBottom w:val="0"/>
      <w:divBdr>
        <w:top w:val="none" w:sz="0" w:space="0" w:color="auto"/>
        <w:left w:val="none" w:sz="0" w:space="0" w:color="auto"/>
        <w:bottom w:val="none" w:sz="0" w:space="0" w:color="auto"/>
        <w:right w:val="none" w:sz="0" w:space="0" w:color="auto"/>
      </w:divBdr>
    </w:div>
    <w:div w:id="588732961">
      <w:bodyDiv w:val="1"/>
      <w:marLeft w:val="0"/>
      <w:marRight w:val="0"/>
      <w:marTop w:val="0"/>
      <w:marBottom w:val="0"/>
      <w:divBdr>
        <w:top w:val="none" w:sz="0" w:space="0" w:color="auto"/>
        <w:left w:val="none" w:sz="0" w:space="0" w:color="auto"/>
        <w:bottom w:val="none" w:sz="0" w:space="0" w:color="auto"/>
        <w:right w:val="none" w:sz="0" w:space="0" w:color="auto"/>
      </w:divBdr>
    </w:div>
    <w:div w:id="1109350725">
      <w:bodyDiv w:val="1"/>
      <w:marLeft w:val="0"/>
      <w:marRight w:val="0"/>
      <w:marTop w:val="0"/>
      <w:marBottom w:val="0"/>
      <w:divBdr>
        <w:top w:val="none" w:sz="0" w:space="0" w:color="auto"/>
        <w:left w:val="none" w:sz="0" w:space="0" w:color="auto"/>
        <w:bottom w:val="none" w:sz="0" w:space="0" w:color="auto"/>
        <w:right w:val="none" w:sz="0" w:space="0" w:color="auto"/>
      </w:divBdr>
    </w:div>
    <w:div w:id="1260018684">
      <w:bodyDiv w:val="1"/>
      <w:marLeft w:val="0"/>
      <w:marRight w:val="0"/>
      <w:marTop w:val="0"/>
      <w:marBottom w:val="0"/>
      <w:divBdr>
        <w:top w:val="none" w:sz="0" w:space="0" w:color="auto"/>
        <w:left w:val="none" w:sz="0" w:space="0" w:color="auto"/>
        <w:bottom w:val="none" w:sz="0" w:space="0" w:color="auto"/>
        <w:right w:val="none" w:sz="0" w:space="0" w:color="auto"/>
      </w:divBdr>
    </w:div>
    <w:div w:id="1460151918">
      <w:bodyDiv w:val="1"/>
      <w:marLeft w:val="0"/>
      <w:marRight w:val="0"/>
      <w:marTop w:val="0"/>
      <w:marBottom w:val="0"/>
      <w:divBdr>
        <w:top w:val="none" w:sz="0" w:space="0" w:color="auto"/>
        <w:left w:val="none" w:sz="0" w:space="0" w:color="auto"/>
        <w:bottom w:val="none" w:sz="0" w:space="0" w:color="auto"/>
        <w:right w:val="none" w:sz="0" w:space="0" w:color="auto"/>
      </w:divBdr>
    </w:div>
    <w:div w:id="19143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loach@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rral.gov.uk/free-school-me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bridgets.eschools.co.uk/si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hooloffice@stbridgets.wirral.sch.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1C34-2EE6-41C6-80A9-30A3FB38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F0DCF0E8</Template>
  <TotalTime>28</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Lefeuvre</cp:lastModifiedBy>
  <cp:revision>6</cp:revision>
  <cp:lastPrinted>2014-09-11T11:11:00Z</cp:lastPrinted>
  <dcterms:created xsi:type="dcterms:W3CDTF">2014-09-11T10:37:00Z</dcterms:created>
  <dcterms:modified xsi:type="dcterms:W3CDTF">2014-09-11T11:13:00Z</dcterms:modified>
</cp:coreProperties>
</file>