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8302"/>
      </w:tblGrid>
      <w:tr w:rsidR="00E5532E" w:rsidTr="002F1678">
        <w:trPr>
          <w:trHeight w:val="1682"/>
        </w:trPr>
        <w:tc>
          <w:tcPr>
            <w:tcW w:w="2525" w:type="dxa"/>
          </w:tcPr>
          <w:p w:rsidR="00E5532E" w:rsidRDefault="00E5532E" w:rsidP="009A20D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2" w:type="dxa"/>
          </w:tcPr>
          <w:p w:rsidR="00E5532E" w:rsidRPr="00614CC6" w:rsidRDefault="00E5532E" w:rsidP="009A20DA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A87AF1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1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E5532E" w:rsidP="00EC519F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EC519F" w:rsidRPr="002F1678" w:rsidRDefault="00EC519F" w:rsidP="002F1678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</w:tbl>
    <w:p w:rsidR="00580D65" w:rsidRDefault="00580D65" w:rsidP="00E5532E">
      <w:pPr>
        <w:pStyle w:val="NoSpacing"/>
        <w:rPr>
          <w:rFonts w:ascii="SassoonCRInfant" w:hAnsi="SassoonCRInfant"/>
          <w:sz w:val="24"/>
          <w:szCs w:val="24"/>
        </w:rPr>
      </w:pPr>
    </w:p>
    <w:p w:rsidR="008167A0" w:rsidRPr="001644CE" w:rsidRDefault="004D553F" w:rsidP="008167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Our Ref:  </w:t>
      </w:r>
      <w:proofErr w:type="spellStart"/>
      <w:r>
        <w:rPr>
          <w:sz w:val="20"/>
          <w:szCs w:val="20"/>
        </w:rPr>
        <w:t>Parl</w:t>
      </w:r>
      <w:proofErr w:type="spellEnd"/>
      <w:r>
        <w:rPr>
          <w:sz w:val="20"/>
          <w:szCs w:val="20"/>
        </w:rPr>
        <w:t xml:space="preserve"> 1446</w:t>
      </w:r>
      <w:r w:rsidR="008167A0" w:rsidRPr="001644CE">
        <w:rPr>
          <w:sz w:val="20"/>
          <w:szCs w:val="20"/>
        </w:rPr>
        <w:tab/>
        <w:t xml:space="preserve">                            </w:t>
      </w:r>
      <w:r w:rsidR="008167A0" w:rsidRPr="001644CE">
        <w:rPr>
          <w:sz w:val="20"/>
          <w:szCs w:val="20"/>
        </w:rPr>
        <w:tab/>
      </w:r>
      <w:r w:rsidR="008167A0" w:rsidRPr="001644CE">
        <w:rPr>
          <w:sz w:val="20"/>
          <w:szCs w:val="20"/>
        </w:rPr>
        <w:tab/>
      </w:r>
      <w:r w:rsidR="008167A0" w:rsidRPr="001644CE">
        <w:rPr>
          <w:sz w:val="20"/>
          <w:szCs w:val="20"/>
        </w:rPr>
        <w:tab/>
      </w:r>
      <w:r w:rsidR="008167A0" w:rsidRPr="001644CE">
        <w:rPr>
          <w:sz w:val="20"/>
          <w:szCs w:val="20"/>
        </w:rPr>
        <w:tab/>
      </w:r>
      <w:r w:rsidR="008167A0" w:rsidRPr="001644CE">
        <w:rPr>
          <w:sz w:val="20"/>
          <w:szCs w:val="20"/>
        </w:rPr>
        <w:tab/>
      </w:r>
      <w:r w:rsidR="008167A0" w:rsidRPr="001644CE">
        <w:rPr>
          <w:sz w:val="20"/>
          <w:szCs w:val="20"/>
        </w:rPr>
        <w:tab/>
      </w:r>
      <w:r w:rsidR="008167A0" w:rsidRPr="001644C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26</w:t>
      </w:r>
      <w:r w:rsidRPr="004D553F">
        <w:rPr>
          <w:sz w:val="20"/>
          <w:szCs w:val="20"/>
          <w:vertAlign w:val="superscript"/>
        </w:rPr>
        <w:t>th</w:t>
      </w:r>
      <w:r w:rsidR="00C63C26">
        <w:rPr>
          <w:sz w:val="20"/>
          <w:szCs w:val="20"/>
        </w:rPr>
        <w:t xml:space="preserve"> November</w:t>
      </w:r>
      <w:r>
        <w:rPr>
          <w:sz w:val="20"/>
          <w:szCs w:val="20"/>
        </w:rPr>
        <w:t xml:space="preserve"> 2015</w:t>
      </w:r>
    </w:p>
    <w:p w:rsidR="008167A0" w:rsidRPr="001644CE" w:rsidRDefault="008167A0" w:rsidP="008167A0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76835</wp:posOffset>
            </wp:positionV>
            <wp:extent cx="1060450" cy="1221740"/>
            <wp:effectExtent l="0" t="0" r="6350" b="0"/>
            <wp:wrapNone/>
            <wp:docPr id="10" name="Picture 10" descr="MC9004323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383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4CE">
        <w:rPr>
          <w:sz w:val="20"/>
          <w:szCs w:val="20"/>
        </w:rPr>
        <w:tab/>
      </w:r>
      <w:r w:rsidRPr="001644CE">
        <w:rPr>
          <w:sz w:val="20"/>
          <w:szCs w:val="20"/>
        </w:rPr>
        <w:tab/>
      </w:r>
      <w:r w:rsidRPr="001644CE">
        <w:rPr>
          <w:sz w:val="20"/>
          <w:szCs w:val="20"/>
        </w:rPr>
        <w:tab/>
      </w:r>
      <w:r w:rsidRPr="001644CE">
        <w:rPr>
          <w:sz w:val="20"/>
          <w:szCs w:val="20"/>
        </w:rPr>
        <w:tab/>
      </w:r>
      <w:r w:rsidRPr="001644CE">
        <w:rPr>
          <w:sz w:val="20"/>
          <w:szCs w:val="20"/>
        </w:rPr>
        <w:tab/>
      </w:r>
      <w:r w:rsidRPr="001644CE">
        <w:rPr>
          <w:sz w:val="20"/>
          <w:szCs w:val="20"/>
        </w:rPr>
        <w:tab/>
      </w:r>
      <w:r w:rsidRPr="001644CE">
        <w:rPr>
          <w:sz w:val="20"/>
          <w:szCs w:val="20"/>
        </w:rPr>
        <w:tab/>
      </w:r>
      <w:r w:rsidRPr="001644CE">
        <w:rPr>
          <w:sz w:val="20"/>
          <w:szCs w:val="20"/>
        </w:rPr>
        <w:tab/>
        <w:t xml:space="preserve"> </w:t>
      </w:r>
    </w:p>
    <w:p w:rsidR="008167A0" w:rsidRPr="001644CE" w:rsidRDefault="008167A0" w:rsidP="008167A0">
      <w:pPr>
        <w:pStyle w:val="NoSpacing"/>
        <w:rPr>
          <w:sz w:val="20"/>
          <w:szCs w:val="20"/>
        </w:rPr>
      </w:pPr>
    </w:p>
    <w:p w:rsidR="008167A0" w:rsidRDefault="008167A0" w:rsidP="008167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Dear Parents</w:t>
      </w:r>
    </w:p>
    <w:p w:rsidR="008167A0" w:rsidRDefault="008167A0" w:rsidP="008167A0">
      <w:pPr>
        <w:pStyle w:val="NoSpacing"/>
        <w:rPr>
          <w:sz w:val="20"/>
          <w:szCs w:val="20"/>
        </w:rPr>
      </w:pPr>
    </w:p>
    <w:p w:rsidR="008167A0" w:rsidRDefault="008167A0" w:rsidP="008167A0">
      <w:pPr>
        <w:pStyle w:val="NoSpacing"/>
        <w:rPr>
          <w:sz w:val="20"/>
          <w:szCs w:val="20"/>
        </w:rPr>
      </w:pPr>
    </w:p>
    <w:p w:rsidR="008167A0" w:rsidRDefault="008167A0" w:rsidP="008167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Reception ‘</w:t>
      </w:r>
      <w:r w:rsidR="004D553F">
        <w:rPr>
          <w:sz w:val="24"/>
          <w:szCs w:val="24"/>
        </w:rPr>
        <w:t>A Miracle in Town</w:t>
      </w:r>
      <w:r>
        <w:rPr>
          <w:sz w:val="24"/>
          <w:szCs w:val="24"/>
        </w:rPr>
        <w:t>’</w:t>
      </w:r>
      <w:r w:rsidRPr="00591443">
        <w:rPr>
          <w:sz w:val="24"/>
          <w:szCs w:val="24"/>
        </w:rPr>
        <w:t xml:space="preserve"> DVD</w:t>
      </w:r>
    </w:p>
    <w:p w:rsidR="008167A0" w:rsidRDefault="008167A0" w:rsidP="008167A0">
      <w:pPr>
        <w:pStyle w:val="NoSpacing"/>
        <w:rPr>
          <w:sz w:val="24"/>
          <w:szCs w:val="24"/>
        </w:rPr>
      </w:pPr>
    </w:p>
    <w:p w:rsidR="008167A0" w:rsidRDefault="008167A0" w:rsidP="008167A0">
      <w:pPr>
        <w:pStyle w:val="NoSpacing"/>
        <w:rPr>
          <w:sz w:val="24"/>
          <w:szCs w:val="24"/>
        </w:rPr>
      </w:pPr>
    </w:p>
    <w:p w:rsidR="008167A0" w:rsidRDefault="008167A0" w:rsidP="008167A0">
      <w:pPr>
        <w:pStyle w:val="NoSpacing"/>
        <w:rPr>
          <w:sz w:val="24"/>
          <w:szCs w:val="24"/>
        </w:rPr>
      </w:pPr>
    </w:p>
    <w:p w:rsidR="008167A0" w:rsidRDefault="008167A0" w:rsidP="008167A0">
      <w:pPr>
        <w:pStyle w:val="NoSpacing"/>
        <w:rPr>
          <w:sz w:val="24"/>
          <w:szCs w:val="24"/>
        </w:rPr>
      </w:pPr>
    </w:p>
    <w:p w:rsidR="008167A0" w:rsidRDefault="008167A0" w:rsidP="008167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reception Christmas production is being filmed on </w:t>
      </w:r>
      <w:r w:rsidR="004D553F">
        <w:rPr>
          <w:sz w:val="20"/>
          <w:szCs w:val="20"/>
        </w:rPr>
        <w:t>Monday 14</w:t>
      </w:r>
      <w:r w:rsidR="004D553F" w:rsidRPr="004D553F">
        <w:rPr>
          <w:sz w:val="20"/>
          <w:szCs w:val="20"/>
          <w:vertAlign w:val="superscript"/>
        </w:rPr>
        <w:t>th</w:t>
      </w:r>
      <w:r w:rsidR="004D553F">
        <w:rPr>
          <w:sz w:val="20"/>
          <w:szCs w:val="20"/>
        </w:rPr>
        <w:t xml:space="preserve"> December 2015</w:t>
      </w:r>
      <w:r>
        <w:rPr>
          <w:sz w:val="20"/>
          <w:szCs w:val="20"/>
        </w:rPr>
        <w:t>.</w:t>
      </w:r>
    </w:p>
    <w:p w:rsidR="008167A0" w:rsidRDefault="008167A0" w:rsidP="008167A0">
      <w:pPr>
        <w:pStyle w:val="NoSpacing"/>
        <w:rPr>
          <w:sz w:val="20"/>
          <w:szCs w:val="20"/>
        </w:rPr>
      </w:pPr>
    </w:p>
    <w:p w:rsidR="008167A0" w:rsidRDefault="008167A0" w:rsidP="008167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DVD will be available to purchase</w:t>
      </w:r>
      <w:r w:rsidR="00A24F7D">
        <w:rPr>
          <w:sz w:val="20"/>
          <w:szCs w:val="20"/>
        </w:rPr>
        <w:t>, it will also contain a photograph of the children in their costumes</w:t>
      </w:r>
      <w:r>
        <w:rPr>
          <w:sz w:val="20"/>
          <w:szCs w:val="20"/>
        </w:rPr>
        <w:t>.  If you would like to place an order please complete the attached order form and enclose a payment of £7.50 per DVD (to cover the cost of the external film maker</w:t>
      </w:r>
      <w:proofErr w:type="gramStart"/>
      <w:r>
        <w:rPr>
          <w:sz w:val="20"/>
          <w:szCs w:val="20"/>
        </w:rPr>
        <w:t>)cheques</w:t>
      </w:r>
      <w:proofErr w:type="gramEnd"/>
      <w:r>
        <w:rPr>
          <w:sz w:val="20"/>
          <w:szCs w:val="20"/>
        </w:rPr>
        <w:t xml:space="preserve"> payable to St. Bridget’s Parents Association.</w:t>
      </w:r>
    </w:p>
    <w:p w:rsidR="008167A0" w:rsidRDefault="008167A0" w:rsidP="008167A0">
      <w:pPr>
        <w:pStyle w:val="NoSpacing"/>
        <w:rPr>
          <w:sz w:val="20"/>
          <w:szCs w:val="20"/>
        </w:rPr>
      </w:pPr>
    </w:p>
    <w:p w:rsidR="008167A0" w:rsidRDefault="008167A0" w:rsidP="008167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return orders and payments in an envelope marked ‘Re</w:t>
      </w:r>
      <w:r w:rsidR="004D553F">
        <w:rPr>
          <w:sz w:val="20"/>
          <w:szCs w:val="20"/>
        </w:rPr>
        <w:t xml:space="preserve">ception A Miracle in Town </w:t>
      </w:r>
      <w:r>
        <w:rPr>
          <w:sz w:val="20"/>
          <w:szCs w:val="20"/>
        </w:rPr>
        <w:t>DVD’  to your ch</w:t>
      </w:r>
      <w:r w:rsidR="004D553F">
        <w:rPr>
          <w:sz w:val="20"/>
          <w:szCs w:val="20"/>
        </w:rPr>
        <w:t>ild’s class teacher by Monday 7</w:t>
      </w:r>
      <w:r w:rsidR="004D553F" w:rsidRPr="004D553F">
        <w:rPr>
          <w:sz w:val="20"/>
          <w:szCs w:val="20"/>
          <w:vertAlign w:val="superscript"/>
        </w:rPr>
        <w:t>th</w:t>
      </w:r>
      <w:r w:rsidR="004D553F">
        <w:rPr>
          <w:sz w:val="20"/>
          <w:szCs w:val="20"/>
        </w:rPr>
        <w:t xml:space="preserve"> December 2015</w:t>
      </w:r>
      <w:r>
        <w:rPr>
          <w:sz w:val="20"/>
          <w:szCs w:val="20"/>
        </w:rPr>
        <w:t xml:space="preserve">. </w:t>
      </w:r>
      <w:r w:rsidR="004D553F">
        <w:rPr>
          <w:sz w:val="20"/>
          <w:szCs w:val="20"/>
        </w:rPr>
        <w:t>We are hoping to deliver your</w:t>
      </w:r>
      <w:r>
        <w:rPr>
          <w:sz w:val="20"/>
          <w:szCs w:val="20"/>
        </w:rPr>
        <w:t xml:space="preserve"> DVD</w:t>
      </w:r>
      <w:r w:rsidR="004D553F">
        <w:rPr>
          <w:sz w:val="20"/>
          <w:szCs w:val="20"/>
        </w:rPr>
        <w:t>s before Christmas, if not</w:t>
      </w:r>
      <w:r>
        <w:rPr>
          <w:sz w:val="20"/>
          <w:szCs w:val="20"/>
        </w:rPr>
        <w:t xml:space="preserve"> at the beginning of the </w:t>
      </w:r>
      <w:proofErr w:type="gramStart"/>
      <w:r>
        <w:rPr>
          <w:sz w:val="20"/>
          <w:szCs w:val="20"/>
        </w:rPr>
        <w:t>new year</w:t>
      </w:r>
      <w:proofErr w:type="gramEnd"/>
      <w:r>
        <w:rPr>
          <w:sz w:val="20"/>
          <w:szCs w:val="20"/>
        </w:rPr>
        <w:t>.</w:t>
      </w:r>
    </w:p>
    <w:p w:rsidR="008167A0" w:rsidRDefault="008167A0" w:rsidP="008167A0">
      <w:pPr>
        <w:pStyle w:val="NoSpacing"/>
        <w:rPr>
          <w:sz w:val="20"/>
          <w:szCs w:val="20"/>
        </w:rPr>
      </w:pPr>
    </w:p>
    <w:p w:rsidR="008167A0" w:rsidRDefault="008167A0" w:rsidP="008167A0">
      <w:pPr>
        <w:pStyle w:val="NoSpacing"/>
        <w:rPr>
          <w:b/>
          <w:sz w:val="20"/>
          <w:szCs w:val="20"/>
        </w:rPr>
      </w:pPr>
      <w:r w:rsidRPr="00054882">
        <w:rPr>
          <w:b/>
          <w:sz w:val="20"/>
          <w:szCs w:val="20"/>
        </w:rPr>
        <w:t xml:space="preserve">If you </w:t>
      </w:r>
      <w:r w:rsidRPr="00054882">
        <w:rPr>
          <w:b/>
          <w:sz w:val="20"/>
          <w:szCs w:val="20"/>
          <w:u w:val="single"/>
        </w:rPr>
        <w:t>do not</w:t>
      </w:r>
      <w:r w:rsidRPr="00054882">
        <w:rPr>
          <w:b/>
          <w:sz w:val="20"/>
          <w:szCs w:val="20"/>
        </w:rPr>
        <w:t xml:space="preserve"> wish your child to be filmed please indicate on the form below.</w:t>
      </w:r>
    </w:p>
    <w:p w:rsidR="008167A0" w:rsidRDefault="008167A0" w:rsidP="008167A0">
      <w:pPr>
        <w:pStyle w:val="NoSpacing"/>
        <w:rPr>
          <w:b/>
          <w:sz w:val="20"/>
          <w:szCs w:val="20"/>
        </w:rPr>
      </w:pPr>
    </w:p>
    <w:p w:rsidR="008167A0" w:rsidRDefault="008167A0" w:rsidP="008167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8167A0" w:rsidRDefault="008167A0" w:rsidP="008167A0">
      <w:pPr>
        <w:pStyle w:val="NoSpacing"/>
        <w:rPr>
          <w:sz w:val="20"/>
          <w:szCs w:val="20"/>
        </w:rPr>
      </w:pPr>
    </w:p>
    <w:p w:rsidR="008167A0" w:rsidRDefault="008167A0" w:rsidP="008167A0">
      <w:pPr>
        <w:pStyle w:val="NoSpacing"/>
        <w:rPr>
          <w:sz w:val="20"/>
          <w:szCs w:val="20"/>
        </w:rPr>
      </w:pPr>
    </w:p>
    <w:p w:rsidR="008167A0" w:rsidRDefault="008167A0" w:rsidP="008167A0">
      <w:pPr>
        <w:pStyle w:val="NoSpacing"/>
        <w:rPr>
          <w:sz w:val="20"/>
          <w:szCs w:val="20"/>
        </w:rPr>
      </w:pPr>
    </w:p>
    <w:p w:rsidR="008167A0" w:rsidRDefault="008167A0" w:rsidP="008167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Neil Le </w:t>
      </w:r>
      <w:proofErr w:type="spellStart"/>
      <w:r>
        <w:rPr>
          <w:sz w:val="20"/>
          <w:szCs w:val="20"/>
        </w:rPr>
        <w:t>Feuvre</w:t>
      </w:r>
      <w:proofErr w:type="spellEnd"/>
    </w:p>
    <w:p w:rsidR="008167A0" w:rsidRDefault="008167A0" w:rsidP="008167A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Headteacher</w:t>
      </w:r>
      <w:proofErr w:type="spellEnd"/>
    </w:p>
    <w:p w:rsidR="008167A0" w:rsidRDefault="008167A0" w:rsidP="008167A0">
      <w:pPr>
        <w:pStyle w:val="NoSpacing"/>
        <w:rPr>
          <w:sz w:val="20"/>
          <w:szCs w:val="20"/>
        </w:rPr>
      </w:pPr>
      <w:bookmarkStart w:id="0" w:name="_GoBack"/>
      <w:bookmarkEnd w:id="0"/>
      <w:r w:rsidRPr="001644CE">
        <w:rPr>
          <w:sz w:val="20"/>
          <w:szCs w:val="20"/>
        </w:rPr>
        <w:sym w:font="Wingdings" w:char="F022"/>
      </w:r>
      <w:r w:rsidRPr="001644CE">
        <w:rPr>
          <w:sz w:val="20"/>
          <w:szCs w:val="20"/>
        </w:rPr>
        <w:t>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---------------------------------------------</w:t>
      </w:r>
    </w:p>
    <w:p w:rsidR="008167A0" w:rsidRDefault="008167A0" w:rsidP="008167A0">
      <w:pPr>
        <w:pStyle w:val="NoSpacing"/>
        <w:rPr>
          <w:sz w:val="20"/>
          <w:szCs w:val="20"/>
        </w:rPr>
      </w:pPr>
    </w:p>
    <w:p w:rsidR="008167A0" w:rsidRPr="007813C8" w:rsidRDefault="008167A0" w:rsidP="008167A0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Reception </w:t>
      </w:r>
      <w:r w:rsidR="00EB25EE">
        <w:rPr>
          <w:sz w:val="24"/>
          <w:szCs w:val="24"/>
        </w:rPr>
        <w:t>A MIRACLE IN TOWN</w:t>
      </w:r>
      <w:r w:rsidRPr="00591443">
        <w:rPr>
          <w:sz w:val="24"/>
          <w:szCs w:val="24"/>
        </w:rPr>
        <w:t xml:space="preserve"> </w:t>
      </w:r>
      <w:proofErr w:type="gramStart"/>
      <w:r w:rsidRPr="00591443">
        <w:rPr>
          <w:sz w:val="24"/>
          <w:szCs w:val="24"/>
        </w:rPr>
        <w:t>DVD</w:t>
      </w:r>
      <w:r>
        <w:rPr>
          <w:sz w:val="24"/>
          <w:szCs w:val="24"/>
        </w:rPr>
        <w:t xml:space="preserve">  </w:t>
      </w:r>
      <w:r w:rsidRPr="007813C8">
        <w:rPr>
          <w:i/>
          <w:sz w:val="24"/>
          <w:szCs w:val="24"/>
        </w:rPr>
        <w:t>(</w:t>
      </w:r>
      <w:proofErr w:type="gramEnd"/>
      <w:r w:rsidRPr="007813C8">
        <w:rPr>
          <w:i/>
          <w:sz w:val="24"/>
          <w:szCs w:val="24"/>
        </w:rPr>
        <w:t xml:space="preserve"> please return to your child’s class teacher)</w:t>
      </w:r>
    </w:p>
    <w:p w:rsidR="008167A0" w:rsidRDefault="008167A0" w:rsidP="008167A0">
      <w:pPr>
        <w:pStyle w:val="NoSpacing"/>
        <w:rPr>
          <w:sz w:val="24"/>
          <w:szCs w:val="24"/>
        </w:rPr>
      </w:pPr>
    </w:p>
    <w:p w:rsidR="008167A0" w:rsidRDefault="008167A0" w:rsidP="008167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  Class:________________</w:t>
      </w:r>
    </w:p>
    <w:p w:rsidR="008167A0" w:rsidRDefault="008167A0" w:rsidP="008167A0">
      <w:pPr>
        <w:pStyle w:val="NoSpacing"/>
        <w:rPr>
          <w:sz w:val="24"/>
          <w:szCs w:val="24"/>
        </w:rPr>
      </w:pPr>
    </w:p>
    <w:p w:rsidR="008167A0" w:rsidRDefault="008167A0" w:rsidP="008167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would like to order _____ (</w:t>
      </w:r>
      <w:r w:rsidRPr="00135C36">
        <w:rPr>
          <w:sz w:val="16"/>
          <w:szCs w:val="16"/>
        </w:rPr>
        <w:t>number</w:t>
      </w:r>
      <w:r>
        <w:rPr>
          <w:sz w:val="24"/>
          <w:szCs w:val="24"/>
        </w:rPr>
        <w:t xml:space="preserve">) copies of the DVD at a cost of £7.50 </w:t>
      </w:r>
      <w:proofErr w:type="gramStart"/>
      <w:r>
        <w:rPr>
          <w:sz w:val="24"/>
          <w:szCs w:val="24"/>
        </w:rPr>
        <w:t>each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Total £ ________ enclosed.</w:t>
      </w:r>
      <w:proofErr w:type="gramEnd"/>
    </w:p>
    <w:p w:rsidR="008167A0" w:rsidRPr="00135C36" w:rsidRDefault="008167A0" w:rsidP="008167A0">
      <w:pPr>
        <w:pStyle w:val="NoSpacing"/>
        <w:rPr>
          <w:sz w:val="18"/>
          <w:szCs w:val="18"/>
        </w:rPr>
      </w:pPr>
      <w:r w:rsidRPr="00135C36">
        <w:rPr>
          <w:sz w:val="18"/>
          <w:szCs w:val="18"/>
        </w:rPr>
        <w:t>(Please make cheques payable to St. Bridget’s Parents Association)</w:t>
      </w:r>
    </w:p>
    <w:p w:rsidR="008167A0" w:rsidRDefault="008167A0" w:rsidP="008167A0">
      <w:pPr>
        <w:pStyle w:val="NoSpacing"/>
        <w:rPr>
          <w:sz w:val="20"/>
          <w:szCs w:val="20"/>
        </w:rPr>
      </w:pPr>
    </w:p>
    <w:p w:rsidR="008167A0" w:rsidRDefault="008167A0" w:rsidP="008167A0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 xml:space="preserve">I </w:t>
      </w:r>
      <w:r w:rsidRPr="0039078D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wish my child to be filmed</w:t>
      </w:r>
      <w:r w:rsidR="00A24F7D">
        <w:rPr>
          <w:sz w:val="24"/>
          <w:szCs w:val="24"/>
        </w:rPr>
        <w:t>/photographed</w:t>
      </w:r>
      <w:r>
        <w:rPr>
          <w:sz w:val="24"/>
          <w:szCs w:val="24"/>
        </w:rPr>
        <w:t xml:space="preserve"> fo</w:t>
      </w:r>
      <w:r w:rsidR="00EB25EE">
        <w:rPr>
          <w:sz w:val="24"/>
          <w:szCs w:val="24"/>
        </w:rPr>
        <w:t>r the A Miracle in Town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DVD  </w:t>
      </w:r>
      <w:r w:rsidRPr="0044223A">
        <w:rPr>
          <w:b/>
          <w:sz w:val="24"/>
          <w:szCs w:val="24"/>
        </w:rPr>
        <w:t>[</w:t>
      </w:r>
      <w:proofErr w:type="gramEnd"/>
      <w:r w:rsidRPr="004422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4223A">
        <w:rPr>
          <w:b/>
          <w:sz w:val="24"/>
          <w:szCs w:val="24"/>
        </w:rPr>
        <w:t xml:space="preserve"> ]</w:t>
      </w:r>
      <w:r>
        <w:rPr>
          <w:b/>
          <w:sz w:val="24"/>
          <w:szCs w:val="24"/>
        </w:rPr>
        <w:t xml:space="preserve">   </w:t>
      </w:r>
      <w:r w:rsidRPr="0039078D">
        <w:rPr>
          <w:i/>
          <w:sz w:val="18"/>
          <w:szCs w:val="18"/>
        </w:rPr>
        <w:t>please tick</w:t>
      </w:r>
      <w:r>
        <w:rPr>
          <w:sz w:val="18"/>
          <w:szCs w:val="18"/>
        </w:rPr>
        <w:t xml:space="preserve"> </w:t>
      </w:r>
    </w:p>
    <w:p w:rsidR="008167A0" w:rsidRDefault="008167A0" w:rsidP="008167A0">
      <w:pPr>
        <w:pStyle w:val="NoSpacing"/>
        <w:rPr>
          <w:sz w:val="18"/>
          <w:szCs w:val="18"/>
        </w:rPr>
      </w:pPr>
    </w:p>
    <w:p w:rsidR="008167A0" w:rsidRDefault="008167A0" w:rsidP="008167A0">
      <w:pPr>
        <w:pStyle w:val="NoSpacing"/>
        <w:rPr>
          <w:sz w:val="18"/>
          <w:szCs w:val="18"/>
        </w:rPr>
      </w:pPr>
    </w:p>
    <w:p w:rsidR="008167A0" w:rsidRPr="00FE428D" w:rsidRDefault="008167A0" w:rsidP="008167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   Date:__________________</w:t>
      </w:r>
    </w:p>
    <w:p w:rsidR="00580D65" w:rsidRDefault="00580D65" w:rsidP="00580D65"/>
    <w:p w:rsidR="00580D65" w:rsidRPr="00D34BAE" w:rsidRDefault="00D34BAE" w:rsidP="00D34BAE">
      <w:pPr>
        <w:rPr>
          <w:b/>
          <w:i/>
        </w:rPr>
      </w:pPr>
      <w:r w:rsidRPr="00D34BAE">
        <w:rPr>
          <w:b/>
          <w:i/>
        </w:rPr>
        <w:t>PLEASE RETURN BY MONDAY 7</w:t>
      </w:r>
      <w:r w:rsidRPr="00D34BAE">
        <w:rPr>
          <w:b/>
          <w:i/>
          <w:vertAlign w:val="superscript"/>
        </w:rPr>
        <w:t>TH</w:t>
      </w:r>
      <w:r w:rsidRPr="00D34BAE">
        <w:rPr>
          <w:b/>
          <w:i/>
        </w:rPr>
        <w:t xml:space="preserve"> DECEMBER AT THE LATEST</w:t>
      </w:r>
    </w:p>
    <w:sectPr w:rsidR="00580D65" w:rsidRPr="00D34BAE" w:rsidSect="00E5532E">
      <w:footerReference w:type="default" r:id="rId13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65" w:rsidRDefault="00580D65" w:rsidP="00E5532E">
      <w:pPr>
        <w:spacing w:after="0" w:line="240" w:lineRule="auto"/>
      </w:pPr>
      <w:r>
        <w:separator/>
      </w:r>
    </w:p>
  </w:endnote>
  <w:endnote w:type="continuationSeparator" w:id="0">
    <w:p w:rsidR="00580D65" w:rsidRDefault="00580D65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5" w:rsidRDefault="002F1678">
    <w:pPr>
      <w:pStyle w:val="Footer"/>
    </w:pPr>
    <w:r w:rsidRPr="002F1678">
      <w:rPr>
        <w:noProof/>
      </w:rPr>
      <w:drawing>
        <wp:anchor distT="0" distB="0" distL="114300" distR="114300" simplePos="0" relativeHeight="251671552" behindDoc="0" locked="0" layoutInCell="1" allowOverlap="1" wp14:anchorId="5A9D0D46" wp14:editId="56132339">
          <wp:simplePos x="0" y="0"/>
          <wp:positionH relativeFrom="column">
            <wp:posOffset>809625</wp:posOffset>
          </wp:positionH>
          <wp:positionV relativeFrom="paragraph">
            <wp:posOffset>142875</wp:posOffset>
          </wp:positionV>
          <wp:extent cx="561975" cy="561975"/>
          <wp:effectExtent l="19050" t="0" r="9525" b="0"/>
          <wp:wrapSquare wrapText="bothSides"/>
          <wp:docPr id="6" name="Picture 1" descr="N:\Silverm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ilvermark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59264" behindDoc="0" locked="0" layoutInCell="1" allowOverlap="1" wp14:anchorId="373B3805" wp14:editId="75E0EA62">
          <wp:simplePos x="0" y="0"/>
          <wp:positionH relativeFrom="column">
            <wp:posOffset>6203950</wp:posOffset>
          </wp:positionH>
          <wp:positionV relativeFrom="paragraph">
            <wp:posOffset>274320</wp:posOffset>
          </wp:positionV>
          <wp:extent cx="386080" cy="258445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1312" behindDoc="0" locked="0" layoutInCell="1" allowOverlap="1" wp14:anchorId="508CB83F" wp14:editId="41853276">
          <wp:simplePos x="0" y="0"/>
          <wp:positionH relativeFrom="column">
            <wp:posOffset>5582920</wp:posOffset>
          </wp:positionH>
          <wp:positionV relativeFrom="paragraph">
            <wp:posOffset>144780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3360" behindDoc="0" locked="0" layoutInCell="1" allowOverlap="1" wp14:anchorId="2DEDB016" wp14:editId="1288FFF5">
          <wp:simplePos x="0" y="0"/>
          <wp:positionH relativeFrom="column">
            <wp:posOffset>4685665</wp:posOffset>
          </wp:positionH>
          <wp:positionV relativeFrom="paragraph">
            <wp:posOffset>147320</wp:posOffset>
          </wp:positionV>
          <wp:extent cx="530860" cy="474345"/>
          <wp:effectExtent l="19050" t="0" r="254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8480" behindDoc="0" locked="0" layoutInCell="1" allowOverlap="1" wp14:anchorId="2CD003D1" wp14:editId="432F2A0A">
          <wp:simplePos x="0" y="0"/>
          <wp:positionH relativeFrom="column">
            <wp:posOffset>3832225</wp:posOffset>
          </wp:positionH>
          <wp:positionV relativeFrom="paragraph">
            <wp:posOffset>196215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5408" behindDoc="0" locked="0" layoutInCell="1" allowOverlap="1" wp14:anchorId="036C958E" wp14:editId="77B22CD8">
          <wp:simplePos x="0" y="0"/>
          <wp:positionH relativeFrom="column">
            <wp:posOffset>1795780</wp:posOffset>
          </wp:positionH>
          <wp:positionV relativeFrom="paragraph">
            <wp:posOffset>196215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9504" behindDoc="0" locked="0" layoutInCell="1" allowOverlap="1" wp14:anchorId="096F4685" wp14:editId="0CF10D19">
          <wp:simplePos x="0" y="0"/>
          <wp:positionH relativeFrom="column">
            <wp:posOffset>2822575</wp:posOffset>
          </wp:positionH>
          <wp:positionV relativeFrom="paragraph">
            <wp:posOffset>49530</wp:posOffset>
          </wp:positionV>
          <wp:extent cx="593090" cy="65532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9309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70528" behindDoc="0" locked="0" layoutInCell="1" allowOverlap="1" wp14:anchorId="16903514" wp14:editId="3550EE33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65" w:rsidRDefault="00580D65" w:rsidP="00E5532E">
      <w:pPr>
        <w:spacing w:after="0" w:line="240" w:lineRule="auto"/>
      </w:pPr>
      <w:r>
        <w:separator/>
      </w:r>
    </w:p>
  </w:footnote>
  <w:footnote w:type="continuationSeparator" w:id="0">
    <w:p w:rsidR="00580D65" w:rsidRDefault="00580D65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167441"/>
    <w:rsid w:val="001F56FB"/>
    <w:rsid w:val="002C6568"/>
    <w:rsid w:val="002F1678"/>
    <w:rsid w:val="00375BA4"/>
    <w:rsid w:val="003A0A44"/>
    <w:rsid w:val="003C12B1"/>
    <w:rsid w:val="003C51AE"/>
    <w:rsid w:val="00417075"/>
    <w:rsid w:val="00431A6F"/>
    <w:rsid w:val="004B559D"/>
    <w:rsid w:val="004D553F"/>
    <w:rsid w:val="00562CDF"/>
    <w:rsid w:val="00580D65"/>
    <w:rsid w:val="005C5876"/>
    <w:rsid w:val="00623325"/>
    <w:rsid w:val="00766ED3"/>
    <w:rsid w:val="007D7F05"/>
    <w:rsid w:val="008167A0"/>
    <w:rsid w:val="00993837"/>
    <w:rsid w:val="009A20DA"/>
    <w:rsid w:val="009C52C4"/>
    <w:rsid w:val="00A1203A"/>
    <w:rsid w:val="00A24F7D"/>
    <w:rsid w:val="00A87AF1"/>
    <w:rsid w:val="00B37CCF"/>
    <w:rsid w:val="00BA24D8"/>
    <w:rsid w:val="00C056D4"/>
    <w:rsid w:val="00C20299"/>
    <w:rsid w:val="00C63C26"/>
    <w:rsid w:val="00C67372"/>
    <w:rsid w:val="00CC0584"/>
    <w:rsid w:val="00D34BAE"/>
    <w:rsid w:val="00D436C4"/>
    <w:rsid w:val="00DB496B"/>
    <w:rsid w:val="00E2057B"/>
    <w:rsid w:val="00E5532E"/>
    <w:rsid w:val="00EB25EE"/>
    <w:rsid w:val="00EC519F"/>
    <w:rsid w:val="00F73419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-bridgets.eschools.co.uk/s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office@stbridgets.wirral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C76B7946</Template>
  <TotalTime>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9</cp:revision>
  <cp:lastPrinted>2015-11-26T16:23:00Z</cp:lastPrinted>
  <dcterms:created xsi:type="dcterms:W3CDTF">2015-11-26T16:17:00Z</dcterms:created>
  <dcterms:modified xsi:type="dcterms:W3CDTF">2015-11-27T10:34:00Z</dcterms:modified>
</cp:coreProperties>
</file>