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9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8274"/>
      </w:tblGrid>
      <w:tr w:rsidR="00E5532E" w:rsidTr="0099349B">
        <w:trPr>
          <w:trHeight w:val="2960"/>
        </w:trPr>
        <w:tc>
          <w:tcPr>
            <w:tcW w:w="2518" w:type="dxa"/>
          </w:tcPr>
          <w:p w:rsidR="00E5532E" w:rsidRDefault="00E5532E" w:rsidP="0099349B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173990</wp:posOffset>
                  </wp:positionH>
                  <wp:positionV relativeFrom="paragraph">
                    <wp:posOffset>174625</wp:posOffset>
                  </wp:positionV>
                  <wp:extent cx="1127760" cy="1336675"/>
                  <wp:effectExtent l="19050" t="0" r="0" b="0"/>
                  <wp:wrapSquare wrapText="bothSides"/>
                  <wp:docPr id="1" name="Picture 0" descr="SBS 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BS Logo.bmp"/>
                          <pic:cNvPicPr/>
                        </pic:nvPicPr>
                        <pic:blipFill>
                          <a:blip r:embed="rId8" cstate="print"/>
                          <a:srcRect l="5211" t="4065" r="87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60" cy="1336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74" w:type="dxa"/>
          </w:tcPr>
          <w:p w:rsidR="00E5532E" w:rsidRPr="00614CC6" w:rsidRDefault="00E5532E" w:rsidP="0099349B">
            <w:pPr>
              <w:rPr>
                <w:rFonts w:ascii="Lucida Calligraphy" w:hAnsi="Lucida Calligraphy"/>
                <w:b/>
                <w:sz w:val="40"/>
                <w:szCs w:val="40"/>
              </w:rPr>
            </w:pPr>
            <w:r w:rsidRPr="00614CC6">
              <w:rPr>
                <w:rFonts w:ascii="Lucida Calligraphy" w:hAnsi="Lucida Calligraphy"/>
                <w:b/>
                <w:sz w:val="40"/>
                <w:szCs w:val="40"/>
              </w:rPr>
              <w:t>St Bridget’s C of E Primary School</w:t>
            </w:r>
          </w:p>
          <w:p w:rsidR="00E5532E" w:rsidRPr="00614CC6" w:rsidRDefault="00E5532E" w:rsidP="0099349B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0"/>
                <w:szCs w:val="10"/>
              </w:rPr>
            </w:pPr>
          </w:p>
          <w:p w:rsidR="00E5532E" w:rsidRPr="001B581A" w:rsidRDefault="00E5532E" w:rsidP="0099349B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 xml:space="preserve">St Bridget’s Lane, </w:t>
            </w:r>
          </w:p>
          <w:p w:rsidR="00E5532E" w:rsidRPr="001B581A" w:rsidRDefault="00E5532E" w:rsidP="0099349B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 xml:space="preserve">West Kirby, </w:t>
            </w:r>
          </w:p>
          <w:p w:rsidR="00E5532E" w:rsidRPr="001B581A" w:rsidRDefault="00E5532E" w:rsidP="0099349B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>Wirral CH48 3JT</w:t>
            </w:r>
          </w:p>
          <w:p w:rsidR="00E5532E" w:rsidRDefault="00E5532E" w:rsidP="0099349B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 xml:space="preserve">Tel: 0151 625 7652 </w:t>
            </w:r>
          </w:p>
          <w:p w:rsidR="00E5532E" w:rsidRPr="001B581A" w:rsidRDefault="00E5532E" w:rsidP="0099349B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 xml:space="preserve">Headteacher: Mr Neil Le Feuvre </w:t>
            </w:r>
          </w:p>
          <w:p w:rsidR="00E5532E" w:rsidRPr="001B581A" w:rsidRDefault="00E5532E" w:rsidP="0099349B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 xml:space="preserve">Email: </w:t>
            </w:r>
            <w:hyperlink r:id="rId9" w:history="1">
              <w:r w:rsidRPr="001B581A">
                <w:rPr>
                  <w:rStyle w:val="Hyperlink"/>
                  <w:rFonts w:ascii="Lucida Calligraphy" w:hAnsi="Lucida Calligraphy" w:cs="Arial"/>
                  <w:b w:val="0"/>
                  <w:sz w:val="16"/>
                  <w:szCs w:val="16"/>
                </w:rPr>
                <w:t>schooloffice@stbridgets.wirral.sch.uk</w:t>
              </w:r>
            </w:hyperlink>
          </w:p>
          <w:p w:rsidR="00E5532E" w:rsidRPr="001B581A" w:rsidRDefault="00E5532E" w:rsidP="0099349B">
            <w:pPr>
              <w:pStyle w:val="BodyText"/>
              <w:jc w:val="center"/>
              <w:rPr>
                <w:rFonts w:ascii="Lucida Calligraphy" w:hAnsi="Lucida Calligraphy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 xml:space="preserve">Website: </w:t>
            </w:r>
            <w:hyperlink r:id="rId10" w:history="1">
              <w:r w:rsidRPr="001B581A">
                <w:rPr>
                  <w:rStyle w:val="Hyperlink"/>
                  <w:rFonts w:ascii="Lucida Calligraphy" w:hAnsi="Lucida Calligraphy" w:cs="Arial"/>
                  <w:b w:val="0"/>
                  <w:sz w:val="16"/>
                  <w:szCs w:val="16"/>
                </w:rPr>
                <w:t>https://st-bridgets.eschools.co.uk/site</w:t>
              </w:r>
            </w:hyperlink>
            <w:r w:rsidR="00623325">
              <w:t xml:space="preserve"> </w:t>
            </w:r>
          </w:p>
          <w:p w:rsidR="00E5532E" w:rsidRPr="001B581A" w:rsidRDefault="00E5532E" w:rsidP="0099349B">
            <w:pPr>
              <w:pStyle w:val="BodyText"/>
              <w:jc w:val="center"/>
              <w:rPr>
                <w:rFonts w:ascii="Lucida Calligraphy" w:hAnsi="Lucida Calligraphy"/>
                <w:b w:val="0"/>
                <w:sz w:val="16"/>
                <w:szCs w:val="16"/>
              </w:rPr>
            </w:pPr>
          </w:p>
          <w:p w:rsidR="00E5532E" w:rsidRDefault="00623325" w:rsidP="0099349B">
            <w:pPr>
              <w:jc w:val="center"/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rFonts w:ascii="Lucida Calligraphy" w:hAnsi="Lucida Calligraphy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4092575</wp:posOffset>
                  </wp:positionH>
                  <wp:positionV relativeFrom="paragraph">
                    <wp:posOffset>-836930</wp:posOffset>
                  </wp:positionV>
                  <wp:extent cx="833120" cy="817245"/>
                  <wp:effectExtent l="152400" t="152400" r="138430" b="135255"/>
                  <wp:wrapSquare wrapText="bothSides"/>
                  <wp:docPr id="6" name="Picture 1" descr="http://www.rankopedia.com/CandidatePix/11634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ankopedia.com/CandidatePix/11634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35849">
                            <a:off x="0" y="0"/>
                            <a:ext cx="833120" cy="817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5532E" w:rsidRPr="001B581A">
              <w:rPr>
                <w:rFonts w:ascii="Lucida Calligraphy" w:hAnsi="Lucida Calligraphy"/>
                <w:b/>
                <w:sz w:val="20"/>
                <w:szCs w:val="20"/>
              </w:rPr>
              <w:t>T</w:t>
            </w:r>
            <w:r w:rsidR="00E5532E" w:rsidRPr="001B581A">
              <w:rPr>
                <w:rFonts w:ascii="Lucida Calligraphy" w:hAnsi="Lucida Calligraphy"/>
                <w:sz w:val="20"/>
                <w:szCs w:val="20"/>
              </w:rPr>
              <w:t xml:space="preserve">ogether </w:t>
            </w:r>
            <w:r w:rsidR="00E5532E" w:rsidRPr="001B581A">
              <w:rPr>
                <w:rFonts w:ascii="Lucida Calligraphy" w:hAnsi="Lucida Calligraphy"/>
                <w:b/>
                <w:sz w:val="20"/>
                <w:szCs w:val="20"/>
              </w:rPr>
              <w:t>E</w:t>
            </w:r>
            <w:r w:rsidR="00E5532E" w:rsidRPr="001B581A">
              <w:rPr>
                <w:rFonts w:ascii="Lucida Calligraphy" w:hAnsi="Lucida Calligraphy"/>
                <w:sz w:val="20"/>
                <w:szCs w:val="20"/>
              </w:rPr>
              <w:t xml:space="preserve">verybody </w:t>
            </w:r>
            <w:r w:rsidR="00E5532E" w:rsidRPr="001B581A">
              <w:rPr>
                <w:rFonts w:ascii="Lucida Calligraphy" w:hAnsi="Lucida Calligraphy"/>
                <w:b/>
                <w:sz w:val="20"/>
                <w:szCs w:val="20"/>
              </w:rPr>
              <w:t>A</w:t>
            </w:r>
            <w:r w:rsidR="00E5532E" w:rsidRPr="001B581A">
              <w:rPr>
                <w:rFonts w:ascii="Lucida Calligraphy" w:hAnsi="Lucida Calligraphy"/>
                <w:sz w:val="20"/>
                <w:szCs w:val="20"/>
              </w:rPr>
              <w:t xml:space="preserve">chieves </w:t>
            </w:r>
            <w:r w:rsidR="00E5532E" w:rsidRPr="001B581A">
              <w:rPr>
                <w:rFonts w:ascii="Lucida Calligraphy" w:hAnsi="Lucida Calligraphy"/>
                <w:b/>
                <w:sz w:val="20"/>
                <w:szCs w:val="20"/>
              </w:rPr>
              <w:t>M</w:t>
            </w:r>
            <w:r w:rsidR="00E5532E" w:rsidRPr="001B581A">
              <w:rPr>
                <w:rFonts w:ascii="Lucida Calligraphy" w:hAnsi="Lucida Calligraphy"/>
                <w:sz w:val="20"/>
                <w:szCs w:val="20"/>
              </w:rPr>
              <w:t>ore</w:t>
            </w:r>
          </w:p>
          <w:p w:rsidR="004D4117" w:rsidRPr="001B581A" w:rsidRDefault="004D4117" w:rsidP="004D4117">
            <w:p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rFonts w:ascii="French Script MT" w:hAnsi="French Script MT"/>
                <w:b/>
                <w:sz w:val="40"/>
                <w:szCs w:val="40"/>
              </w:rPr>
              <w:t xml:space="preserve">                </w:t>
            </w:r>
            <w:r w:rsidRPr="00EC519F">
              <w:rPr>
                <w:rFonts w:ascii="French Script MT" w:hAnsi="French Script MT"/>
                <w:b/>
                <w:sz w:val="40"/>
                <w:szCs w:val="40"/>
              </w:rPr>
              <w:t>Faith, Hope and Love</w:t>
            </w:r>
          </w:p>
        </w:tc>
      </w:tr>
    </w:tbl>
    <w:p w:rsidR="00DF006E" w:rsidRDefault="00DF006E" w:rsidP="00DF006E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FB4E67" w:rsidRDefault="00FB4E67" w:rsidP="0099349B">
      <w:pPr>
        <w:pStyle w:val="NoSpacing"/>
        <w:rPr>
          <w:rFonts w:ascii="Comic Sans MS" w:hAnsi="Comic Sans MS"/>
          <w:sz w:val="24"/>
          <w:szCs w:val="24"/>
          <w:u w:val="single"/>
        </w:rPr>
      </w:pPr>
    </w:p>
    <w:p w:rsidR="003004EB" w:rsidRDefault="00610406" w:rsidP="003004EB">
      <w:pPr>
        <w:jc w:val="right"/>
        <w:rPr>
          <w:sz w:val="24"/>
          <w:szCs w:val="24"/>
        </w:rPr>
      </w:pPr>
      <w:r>
        <w:rPr>
          <w:sz w:val="24"/>
          <w:szCs w:val="24"/>
        </w:rPr>
        <w:t>2</w:t>
      </w:r>
      <w:r w:rsidRPr="0061040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December</w:t>
      </w:r>
      <w:r w:rsidR="003004EB">
        <w:rPr>
          <w:sz w:val="24"/>
          <w:szCs w:val="24"/>
        </w:rPr>
        <w:t xml:space="preserve"> 2015</w:t>
      </w:r>
    </w:p>
    <w:p w:rsidR="003004EB" w:rsidRDefault="003004EB" w:rsidP="003004EB">
      <w:pPr>
        <w:jc w:val="right"/>
        <w:rPr>
          <w:sz w:val="24"/>
          <w:szCs w:val="24"/>
        </w:rPr>
      </w:pPr>
    </w:p>
    <w:p w:rsidR="003004EB" w:rsidRDefault="003004EB" w:rsidP="003004EB">
      <w:pPr>
        <w:jc w:val="right"/>
        <w:rPr>
          <w:sz w:val="24"/>
          <w:szCs w:val="24"/>
        </w:rPr>
      </w:pPr>
    </w:p>
    <w:p w:rsidR="003004EB" w:rsidRDefault="003004EB" w:rsidP="003004EB">
      <w:pPr>
        <w:rPr>
          <w:sz w:val="24"/>
          <w:szCs w:val="24"/>
        </w:rPr>
      </w:pPr>
      <w:r>
        <w:rPr>
          <w:sz w:val="24"/>
          <w:szCs w:val="24"/>
        </w:rPr>
        <w:t>Dear Parents,</w:t>
      </w:r>
    </w:p>
    <w:p w:rsidR="003004EB" w:rsidRDefault="003004EB" w:rsidP="003004EB">
      <w:pPr>
        <w:rPr>
          <w:sz w:val="24"/>
          <w:szCs w:val="24"/>
        </w:rPr>
      </w:pPr>
      <w:r>
        <w:rPr>
          <w:sz w:val="24"/>
          <w:szCs w:val="24"/>
        </w:rPr>
        <w:t>Year two and three would like to invite you to their Christmas Service on the last Wednesday of this term – December 16</w:t>
      </w:r>
      <w:r w:rsidRPr="00A6088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 Year two will be leading the service and year three will offer support with the singing.</w:t>
      </w:r>
    </w:p>
    <w:p w:rsidR="003004EB" w:rsidRDefault="003004EB" w:rsidP="003004EB">
      <w:pPr>
        <w:rPr>
          <w:sz w:val="24"/>
          <w:szCs w:val="24"/>
        </w:rPr>
      </w:pPr>
      <w:r>
        <w:rPr>
          <w:sz w:val="24"/>
          <w:szCs w:val="24"/>
        </w:rPr>
        <w:t>We will be taking the service in St B</w:t>
      </w:r>
      <w:r w:rsidR="00875E8C">
        <w:rPr>
          <w:sz w:val="24"/>
          <w:szCs w:val="24"/>
        </w:rPr>
        <w:t>ridget’s Church, starting at 2:0</w:t>
      </w:r>
      <w:r>
        <w:rPr>
          <w:sz w:val="24"/>
          <w:szCs w:val="24"/>
        </w:rPr>
        <w:t xml:space="preserve">0 pm. </w:t>
      </w:r>
    </w:p>
    <w:p w:rsidR="003004EB" w:rsidRDefault="003004EB" w:rsidP="003004EB">
      <w:pPr>
        <w:rPr>
          <w:sz w:val="24"/>
          <w:szCs w:val="24"/>
        </w:rPr>
      </w:pPr>
      <w:r>
        <w:rPr>
          <w:sz w:val="24"/>
          <w:szCs w:val="24"/>
        </w:rPr>
        <w:t>We all look forward to seeing you on the 16</w:t>
      </w:r>
      <w:r w:rsidRPr="007B153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December. </w:t>
      </w:r>
    </w:p>
    <w:p w:rsidR="003004EB" w:rsidRDefault="003004EB" w:rsidP="003004EB">
      <w:pPr>
        <w:rPr>
          <w:sz w:val="24"/>
          <w:szCs w:val="24"/>
        </w:rPr>
      </w:pPr>
    </w:p>
    <w:p w:rsidR="003004EB" w:rsidRDefault="003004EB" w:rsidP="003004EB">
      <w:pPr>
        <w:rPr>
          <w:sz w:val="24"/>
          <w:szCs w:val="24"/>
        </w:rPr>
      </w:pPr>
    </w:p>
    <w:p w:rsidR="003004EB" w:rsidRDefault="003004EB" w:rsidP="003004EB">
      <w:pPr>
        <w:rPr>
          <w:sz w:val="24"/>
          <w:szCs w:val="24"/>
        </w:rPr>
      </w:pPr>
      <w:r>
        <w:rPr>
          <w:sz w:val="24"/>
          <w:szCs w:val="24"/>
        </w:rPr>
        <w:t>Yours sincerely,</w:t>
      </w:r>
    </w:p>
    <w:p w:rsidR="003004EB" w:rsidRDefault="003004EB" w:rsidP="003004EB">
      <w:pPr>
        <w:rPr>
          <w:sz w:val="24"/>
          <w:szCs w:val="24"/>
        </w:rPr>
      </w:pPr>
    </w:p>
    <w:p w:rsidR="003004EB" w:rsidRDefault="003004EB" w:rsidP="003004EB">
      <w:pPr>
        <w:rPr>
          <w:sz w:val="24"/>
          <w:szCs w:val="24"/>
        </w:rPr>
      </w:pPr>
      <w:r>
        <w:rPr>
          <w:sz w:val="24"/>
          <w:szCs w:val="24"/>
        </w:rPr>
        <w:t>The children and teachers in Year 2 and 3.</w:t>
      </w:r>
    </w:p>
    <w:p w:rsidR="00FB4E67" w:rsidRPr="00FB4E67" w:rsidRDefault="00FB4E67" w:rsidP="0099349B">
      <w:pPr>
        <w:pStyle w:val="NoSpacing"/>
        <w:rPr>
          <w:rFonts w:ascii="Comic Sans MS" w:hAnsi="Comic Sans MS"/>
          <w:sz w:val="24"/>
          <w:szCs w:val="24"/>
          <w:u w:val="single"/>
        </w:rPr>
      </w:pPr>
    </w:p>
    <w:sectPr w:rsidR="00FB4E67" w:rsidRPr="00FB4E67" w:rsidSect="00E5532E">
      <w:footerReference w:type="default" r:id="rId12"/>
      <w:pgSz w:w="11906" w:h="16838"/>
      <w:pgMar w:top="720" w:right="720" w:bottom="720" w:left="720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CEE" w:rsidRDefault="00765CEE" w:rsidP="00E5532E">
      <w:pPr>
        <w:spacing w:after="0" w:line="240" w:lineRule="auto"/>
      </w:pPr>
      <w:r>
        <w:separator/>
      </w:r>
    </w:p>
  </w:endnote>
  <w:endnote w:type="continuationSeparator" w:id="0">
    <w:p w:rsidR="00765CEE" w:rsidRDefault="00765CEE" w:rsidP="00E55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DA3" w:rsidRDefault="00711DA3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5580380</wp:posOffset>
          </wp:positionH>
          <wp:positionV relativeFrom="paragraph">
            <wp:posOffset>201295</wp:posOffset>
          </wp:positionV>
          <wp:extent cx="370205" cy="413385"/>
          <wp:effectExtent l="19050" t="0" r="0" b="0"/>
          <wp:wrapSquare wrapText="bothSides"/>
          <wp:docPr id="9" name="Picture 6" descr="nwl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wlp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0205" cy="413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4690110</wp:posOffset>
          </wp:positionH>
          <wp:positionV relativeFrom="paragraph">
            <wp:posOffset>257175</wp:posOffset>
          </wp:positionV>
          <wp:extent cx="465455" cy="413385"/>
          <wp:effectExtent l="19050" t="0" r="0" b="0"/>
          <wp:wrapSquare wrapText="bothSides"/>
          <wp:docPr id="3" name="Picture 11" descr="GroupDownloadAttach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GroupDownloadAttachmen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455" cy="413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3831590</wp:posOffset>
          </wp:positionH>
          <wp:positionV relativeFrom="paragraph">
            <wp:posOffset>264795</wp:posOffset>
          </wp:positionV>
          <wp:extent cx="481330" cy="397510"/>
          <wp:effectExtent l="19050" t="0" r="0" b="0"/>
          <wp:wrapSquare wrapText="bothSides"/>
          <wp:docPr id="8" name="Picture 6" descr="Outstanding School Logo (Ofst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utstanding School Logo (Ofsted)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81330" cy="397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2821305</wp:posOffset>
          </wp:positionH>
          <wp:positionV relativeFrom="paragraph">
            <wp:posOffset>153670</wp:posOffset>
          </wp:positionV>
          <wp:extent cx="593090" cy="651510"/>
          <wp:effectExtent l="19050" t="0" r="0" b="0"/>
          <wp:wrapSquare wrapText="bothSides"/>
          <wp:docPr id="12" name="Picture 10" descr="RRSA-Level-1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RSA-Level-1-Logo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593090" cy="651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1795780</wp:posOffset>
          </wp:positionH>
          <wp:positionV relativeFrom="paragraph">
            <wp:posOffset>264795</wp:posOffset>
          </wp:positionV>
          <wp:extent cx="593090" cy="333375"/>
          <wp:effectExtent l="19050" t="0" r="0" b="0"/>
          <wp:wrapSquare wrapText="bothSides"/>
          <wp:docPr id="2" name="Picture 10" descr="GroupDownloadAttach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oupDownloadAttachment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881380</wp:posOffset>
          </wp:positionH>
          <wp:positionV relativeFrom="paragraph">
            <wp:posOffset>344170</wp:posOffset>
          </wp:positionV>
          <wp:extent cx="561340" cy="222250"/>
          <wp:effectExtent l="19050" t="0" r="0" b="0"/>
          <wp:wrapSquare wrapText="bothSides"/>
          <wp:docPr id="5" name="Picture 9" descr="GroupDownloadAttach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GroupDownloadAttachment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" cy="222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200025</wp:posOffset>
          </wp:positionV>
          <wp:extent cx="628650" cy="393700"/>
          <wp:effectExtent l="19050" t="0" r="0" b="0"/>
          <wp:wrapSquare wrapText="bothSides"/>
          <wp:docPr id="7" name="Picture 6" descr="EQualiti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Qualities.pn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6286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6203950</wp:posOffset>
          </wp:positionH>
          <wp:positionV relativeFrom="paragraph">
            <wp:posOffset>310515</wp:posOffset>
          </wp:positionV>
          <wp:extent cx="387350" cy="260350"/>
          <wp:effectExtent l="19050" t="0" r="0" b="0"/>
          <wp:wrapSquare wrapText="bothSides"/>
          <wp:docPr id="4" name="il_fi" descr="bikeit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bikeit_colour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350" cy="260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CEE" w:rsidRDefault="00765CEE" w:rsidP="00E5532E">
      <w:pPr>
        <w:spacing w:after="0" w:line="240" w:lineRule="auto"/>
      </w:pPr>
      <w:r>
        <w:separator/>
      </w:r>
    </w:p>
  </w:footnote>
  <w:footnote w:type="continuationSeparator" w:id="0">
    <w:p w:rsidR="00765CEE" w:rsidRDefault="00765CEE" w:rsidP="00E55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C72"/>
    <w:multiLevelType w:val="hybridMultilevel"/>
    <w:tmpl w:val="A6EA1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2050C"/>
    <w:multiLevelType w:val="hybridMultilevel"/>
    <w:tmpl w:val="7DE41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C4565"/>
    <w:multiLevelType w:val="hybridMultilevel"/>
    <w:tmpl w:val="D10A2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24B0A"/>
    <w:multiLevelType w:val="hybridMultilevel"/>
    <w:tmpl w:val="1D5A79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32E"/>
    <w:rsid w:val="000A0228"/>
    <w:rsid w:val="000C3AF1"/>
    <w:rsid w:val="001253C1"/>
    <w:rsid w:val="001F56FB"/>
    <w:rsid w:val="00243CF5"/>
    <w:rsid w:val="003004EB"/>
    <w:rsid w:val="003A0A44"/>
    <w:rsid w:val="003C1D22"/>
    <w:rsid w:val="00431A6F"/>
    <w:rsid w:val="004C302E"/>
    <w:rsid w:val="004D4117"/>
    <w:rsid w:val="005B2CDA"/>
    <w:rsid w:val="00610406"/>
    <w:rsid w:val="00623325"/>
    <w:rsid w:val="006E7426"/>
    <w:rsid w:val="00711DA3"/>
    <w:rsid w:val="00765CEE"/>
    <w:rsid w:val="008270A2"/>
    <w:rsid w:val="00875E8C"/>
    <w:rsid w:val="0099349B"/>
    <w:rsid w:val="00993837"/>
    <w:rsid w:val="00A1203A"/>
    <w:rsid w:val="00C550BA"/>
    <w:rsid w:val="00C67372"/>
    <w:rsid w:val="00CC0584"/>
    <w:rsid w:val="00D436C4"/>
    <w:rsid w:val="00D451B4"/>
    <w:rsid w:val="00DF006E"/>
    <w:rsid w:val="00E2057B"/>
    <w:rsid w:val="00E5532E"/>
    <w:rsid w:val="00F34294"/>
    <w:rsid w:val="00F76A54"/>
    <w:rsid w:val="00FB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E5532E"/>
    <w:pPr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5532E"/>
    <w:rPr>
      <w:rFonts w:ascii="Times New Roman" w:eastAsia="Times New Roman" w:hAnsi="Times New Roman" w:cs="Times New Roman"/>
      <w:b/>
      <w:bCs/>
      <w:sz w:val="18"/>
      <w:szCs w:val="24"/>
    </w:rPr>
  </w:style>
  <w:style w:type="character" w:styleId="Hyperlink">
    <w:name w:val="Hyperlink"/>
    <w:basedOn w:val="DefaultParagraphFont"/>
    <w:uiPriority w:val="99"/>
    <w:rsid w:val="00E5532E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E5532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E55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532E"/>
  </w:style>
  <w:style w:type="paragraph" w:styleId="Footer">
    <w:name w:val="footer"/>
    <w:basedOn w:val="Normal"/>
    <w:link w:val="FooterChar"/>
    <w:uiPriority w:val="99"/>
    <w:semiHidden/>
    <w:unhideWhenUsed/>
    <w:rsid w:val="00E55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532E"/>
  </w:style>
  <w:style w:type="paragraph" w:styleId="BalloonText">
    <w:name w:val="Balloon Text"/>
    <w:basedOn w:val="Normal"/>
    <w:link w:val="BalloonTextChar"/>
    <w:uiPriority w:val="99"/>
    <w:semiHidden/>
    <w:unhideWhenUsed/>
    <w:rsid w:val="00E5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3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36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E5532E"/>
    <w:pPr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5532E"/>
    <w:rPr>
      <w:rFonts w:ascii="Times New Roman" w:eastAsia="Times New Roman" w:hAnsi="Times New Roman" w:cs="Times New Roman"/>
      <w:b/>
      <w:bCs/>
      <w:sz w:val="18"/>
      <w:szCs w:val="24"/>
    </w:rPr>
  </w:style>
  <w:style w:type="character" w:styleId="Hyperlink">
    <w:name w:val="Hyperlink"/>
    <w:basedOn w:val="DefaultParagraphFont"/>
    <w:uiPriority w:val="99"/>
    <w:rsid w:val="00E5532E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E5532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E55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532E"/>
  </w:style>
  <w:style w:type="paragraph" w:styleId="Footer">
    <w:name w:val="footer"/>
    <w:basedOn w:val="Normal"/>
    <w:link w:val="FooterChar"/>
    <w:uiPriority w:val="99"/>
    <w:semiHidden/>
    <w:unhideWhenUsed/>
    <w:rsid w:val="00E55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532E"/>
  </w:style>
  <w:style w:type="paragraph" w:styleId="BalloonText">
    <w:name w:val="Balloon Text"/>
    <w:basedOn w:val="Normal"/>
    <w:link w:val="BalloonTextChar"/>
    <w:uiPriority w:val="99"/>
    <w:semiHidden/>
    <w:unhideWhenUsed/>
    <w:rsid w:val="00E5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3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3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st-bridgets.eschools.co.uk/sit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ooloffice@stbridgets.wirral.sch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71D435B3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JohnsonE</dc:creator>
  <cp:lastModifiedBy>Kirsty Harland</cp:lastModifiedBy>
  <cp:revision>2</cp:revision>
  <cp:lastPrinted>2015-05-21T15:53:00Z</cp:lastPrinted>
  <dcterms:created xsi:type="dcterms:W3CDTF">2015-12-03T14:03:00Z</dcterms:created>
  <dcterms:modified xsi:type="dcterms:W3CDTF">2015-12-03T14:03:00Z</dcterms:modified>
</cp:coreProperties>
</file>