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21" w:rsidRPr="009A1321" w:rsidRDefault="009A1321" w:rsidP="009A1321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</w:pPr>
      <w:r w:rsidRPr="009A1321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>St Bridget's C of E Primary School - Inset da</w:t>
      </w: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>ys 2016 - 2017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7153"/>
        <w:gridCol w:w="1629"/>
      </w:tblGrid>
      <w:tr w:rsidR="009A1321" w:rsidRPr="009A1321" w:rsidTr="009A1321">
        <w:tc>
          <w:tcPr>
            <w:tcW w:w="0" w:type="auto"/>
            <w:gridSpan w:val="2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1321" w:rsidRPr="009A1321" w:rsidRDefault="009A1321" w:rsidP="009A1321">
            <w:pPr>
              <w:spacing w:after="0" w:line="240" w:lineRule="auto"/>
              <w:divId w:val="1013262697"/>
              <w:rPr>
                <w:rFonts w:ascii="Arial" w:eastAsia="Times New Roman" w:hAnsi="Arial" w:cs="Arial"/>
                <w:color w:val="66666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en-GB"/>
              </w:rPr>
              <w:t xml:space="preserve">Email via school website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1321" w:rsidRPr="009A1321" w:rsidRDefault="009A1321" w:rsidP="009A13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666666"/>
                <w:sz w:val="17"/>
                <w:szCs w:val="17"/>
                <w:lang w:eastAsia="en-GB"/>
              </w:rPr>
              <w:t>x</w:t>
            </w:r>
          </w:p>
        </w:tc>
      </w:tr>
      <w:tr w:rsidR="009A1321" w:rsidRPr="009A1321" w:rsidTr="009A1321">
        <w:trPr>
          <w:gridBefore w:val="1"/>
        </w:trPr>
        <w:tc>
          <w:tcPr>
            <w:tcW w:w="0" w:type="auto"/>
            <w:gridSpan w:val="2"/>
            <w:hideMark/>
          </w:tcPr>
          <w:p w:rsidR="009A1321" w:rsidRPr="009A1321" w:rsidRDefault="009A1321" w:rsidP="009A1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 wp14:anchorId="2D2EF558" wp14:editId="7D870B07">
                  <wp:extent cx="304800" cy="304800"/>
                  <wp:effectExtent l="0" t="0" r="0" b="0"/>
                  <wp:docPr id="5" name="Picture 5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85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8"/>
              <w:gridCol w:w="1063"/>
              <w:gridCol w:w="7"/>
              <w:gridCol w:w="14"/>
            </w:tblGrid>
            <w:tr w:rsidR="009A1321" w:rsidRPr="009A1321" w:rsidTr="009A1321">
              <w:trPr>
                <w:trHeight w:val="240"/>
              </w:trPr>
              <w:tc>
                <w:tcPr>
                  <w:tcW w:w="664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6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45"/>
                  </w:tblGrid>
                  <w:tr w:rsidR="009A1321" w:rsidRPr="009A1321">
                    <w:tc>
                      <w:tcPr>
                        <w:tcW w:w="0" w:type="auto"/>
                        <w:vAlign w:val="center"/>
                        <w:hideMark/>
                      </w:tcPr>
                      <w:p w:rsidR="009A1321" w:rsidRPr="009A1321" w:rsidRDefault="009A1321" w:rsidP="009A1321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en-GB"/>
                          </w:rPr>
                        </w:pPr>
                        <w:r w:rsidRPr="009A1321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en-GB"/>
                          </w:rPr>
                          <w:t>St Bridget's C of E Primary School (Wirral)</w:t>
                        </w:r>
                        <w:r w:rsidRPr="009A1321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9A1321" w:rsidRPr="009A1321" w:rsidRDefault="009A1321" w:rsidP="009A132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9A1321" w:rsidRPr="009A1321" w:rsidRDefault="009A1321" w:rsidP="009A13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  <w:t>24.02.16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9A1321" w:rsidRPr="009A1321" w:rsidRDefault="009A1321" w:rsidP="009A13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9A1321" w:rsidRPr="009A1321" w:rsidRDefault="009A1321" w:rsidP="009A132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40BF187C" wp14:editId="7E1B1A25">
                        <wp:extent cx="9525" cy="9525"/>
                        <wp:effectExtent l="0" t="0" r="0" b="0"/>
                        <wp:docPr id="3" name="Picture 3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1321" w:rsidRPr="009A1321" w:rsidRDefault="009A1321" w:rsidP="009A132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70C6FA1F" wp14:editId="1C765AB2">
                        <wp:extent cx="9525" cy="9525"/>
                        <wp:effectExtent l="0" t="0" r="0" b="0"/>
                        <wp:docPr id="2" name="Picture 2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1321" w:rsidRPr="009A1321" w:rsidTr="009A1321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93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5"/>
                  </w:tblGrid>
                  <w:tr w:rsidR="009A1321" w:rsidRPr="009A1321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A1321" w:rsidRPr="009A1321" w:rsidRDefault="009A1321" w:rsidP="009A13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9A1321" w:rsidRPr="009A1321" w:rsidRDefault="009A1321" w:rsidP="009A1321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38213A4" wp14:editId="30383E2A">
                              <wp:extent cx="9525" cy="9525"/>
                              <wp:effectExtent l="0" t="0" r="0" b="0"/>
                              <wp:docPr id="1" name="Picture 1" descr="https://mail.google.com/mail/u/1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gf" descr="https://mail.google.com/mail/u/1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1321" w:rsidRPr="009A1321" w:rsidRDefault="009A1321" w:rsidP="009A132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1321" w:rsidRPr="009A1321" w:rsidRDefault="009A1321" w:rsidP="009A13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en-GB"/>
                    </w:rPr>
                  </w:pPr>
                </w:p>
              </w:tc>
            </w:tr>
          </w:tbl>
          <w:p w:rsidR="009A1321" w:rsidRPr="009A1321" w:rsidRDefault="009A1321" w:rsidP="009A1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Please find below the Inset days for the school year September 2016 to July 2017</w:t>
            </w:r>
          </w:p>
          <w:p w:rsidR="009A1321" w:rsidRPr="009A1321" w:rsidRDefault="009A1321" w:rsidP="009A1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 </w:t>
            </w:r>
          </w:p>
          <w:p w:rsidR="009A1321" w:rsidRPr="009A1321" w:rsidRDefault="009A1321" w:rsidP="009A1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These have also been added to the school website calendar for your convenience.</w:t>
            </w:r>
          </w:p>
          <w:p w:rsidR="009A1321" w:rsidRPr="009A1321" w:rsidRDefault="009A1321" w:rsidP="009A1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 </w:t>
            </w:r>
          </w:p>
          <w:p w:rsidR="009A1321" w:rsidRPr="009A1321" w:rsidRDefault="009A1321" w:rsidP="009A1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School Office </w:t>
            </w:r>
          </w:p>
          <w:p w:rsidR="009A1321" w:rsidRPr="009A1321" w:rsidRDefault="009A1321" w:rsidP="009A1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 </w:t>
            </w:r>
          </w:p>
          <w:p w:rsidR="009A1321" w:rsidRPr="009A1321" w:rsidRDefault="009A1321" w:rsidP="009A13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FF"/>
                <w:sz w:val="19"/>
                <w:szCs w:val="19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3333FF"/>
                <w:sz w:val="20"/>
                <w:szCs w:val="20"/>
                <w:lang w:eastAsia="en-GB"/>
              </w:rPr>
              <w:t>Monday 5</w:t>
            </w:r>
            <w:r w:rsidRPr="009A1321">
              <w:rPr>
                <w:rFonts w:ascii="Arial" w:eastAsia="Times New Roman" w:hAnsi="Arial" w:cs="Arial"/>
                <w:color w:val="3333FF"/>
                <w:sz w:val="20"/>
                <w:szCs w:val="20"/>
                <w:vertAlign w:val="superscript"/>
                <w:lang w:eastAsia="en-GB"/>
              </w:rPr>
              <w:t>th</w:t>
            </w:r>
            <w:r w:rsidRPr="009A1321">
              <w:rPr>
                <w:rFonts w:ascii="Arial" w:eastAsia="Times New Roman" w:hAnsi="Arial" w:cs="Arial"/>
                <w:color w:val="3333FF"/>
                <w:sz w:val="20"/>
                <w:szCs w:val="20"/>
                <w:lang w:eastAsia="en-GB"/>
              </w:rPr>
              <w:t> September 2016</w:t>
            </w:r>
          </w:p>
          <w:p w:rsidR="009A1321" w:rsidRPr="009A1321" w:rsidRDefault="009A1321" w:rsidP="009A13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FF"/>
                <w:sz w:val="19"/>
                <w:szCs w:val="19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3333FF"/>
                <w:sz w:val="19"/>
                <w:szCs w:val="19"/>
                <w:lang w:eastAsia="en-GB"/>
              </w:rPr>
              <w:t>Friday 23</w:t>
            </w:r>
            <w:r w:rsidRPr="009A1321">
              <w:rPr>
                <w:rFonts w:ascii="Arial" w:eastAsia="Times New Roman" w:hAnsi="Arial" w:cs="Arial"/>
                <w:color w:val="3333FF"/>
                <w:sz w:val="19"/>
                <w:szCs w:val="19"/>
                <w:vertAlign w:val="superscript"/>
                <w:lang w:eastAsia="en-GB"/>
              </w:rPr>
              <w:t>rd</w:t>
            </w:r>
            <w:r w:rsidRPr="009A1321">
              <w:rPr>
                <w:rFonts w:ascii="Arial" w:eastAsia="Times New Roman" w:hAnsi="Arial" w:cs="Arial"/>
                <w:color w:val="3333FF"/>
                <w:sz w:val="19"/>
                <w:szCs w:val="19"/>
                <w:lang w:eastAsia="en-GB"/>
              </w:rPr>
              <w:t> December 2016 </w:t>
            </w:r>
          </w:p>
          <w:p w:rsidR="009A1321" w:rsidRPr="009A1321" w:rsidRDefault="009A1321" w:rsidP="009A13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FF"/>
                <w:sz w:val="19"/>
                <w:szCs w:val="19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3333FF"/>
                <w:sz w:val="19"/>
                <w:szCs w:val="19"/>
                <w:lang w:eastAsia="en-GB"/>
              </w:rPr>
              <w:t>Friday 26</w:t>
            </w:r>
            <w:r w:rsidRPr="009A1321">
              <w:rPr>
                <w:rFonts w:ascii="Arial" w:eastAsia="Times New Roman" w:hAnsi="Arial" w:cs="Arial"/>
                <w:color w:val="3333FF"/>
                <w:sz w:val="19"/>
                <w:szCs w:val="19"/>
                <w:vertAlign w:val="superscript"/>
                <w:lang w:eastAsia="en-GB"/>
              </w:rPr>
              <w:t>th</w:t>
            </w:r>
            <w:r w:rsidRPr="009A1321">
              <w:rPr>
                <w:rFonts w:ascii="Arial" w:eastAsia="Times New Roman" w:hAnsi="Arial" w:cs="Arial"/>
                <w:color w:val="3333FF"/>
                <w:sz w:val="19"/>
                <w:szCs w:val="19"/>
                <w:lang w:eastAsia="en-GB"/>
              </w:rPr>
              <w:t> May 2017 </w:t>
            </w:r>
          </w:p>
          <w:p w:rsidR="009A1321" w:rsidRPr="009A1321" w:rsidRDefault="009A1321" w:rsidP="009A13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FF"/>
                <w:sz w:val="19"/>
                <w:szCs w:val="19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3333FF"/>
                <w:sz w:val="20"/>
                <w:szCs w:val="20"/>
                <w:lang w:eastAsia="en-GB"/>
              </w:rPr>
              <w:t>Monday 24</w:t>
            </w:r>
            <w:r w:rsidRPr="009A1321">
              <w:rPr>
                <w:rFonts w:ascii="Arial" w:eastAsia="Times New Roman" w:hAnsi="Arial" w:cs="Arial"/>
                <w:color w:val="3333FF"/>
                <w:sz w:val="20"/>
                <w:szCs w:val="20"/>
                <w:vertAlign w:val="superscript"/>
                <w:lang w:eastAsia="en-GB"/>
              </w:rPr>
              <w:t>th</w:t>
            </w:r>
            <w:r w:rsidRPr="009A1321">
              <w:rPr>
                <w:rFonts w:ascii="Arial" w:eastAsia="Times New Roman" w:hAnsi="Arial" w:cs="Arial"/>
                <w:color w:val="3333FF"/>
                <w:sz w:val="20"/>
                <w:szCs w:val="20"/>
                <w:lang w:eastAsia="en-GB"/>
              </w:rPr>
              <w:t> July 2017</w:t>
            </w:r>
          </w:p>
          <w:p w:rsidR="009A1321" w:rsidRPr="009A1321" w:rsidRDefault="009A1321" w:rsidP="009A13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FF"/>
                <w:sz w:val="19"/>
                <w:szCs w:val="19"/>
                <w:lang w:eastAsia="en-GB"/>
              </w:rPr>
            </w:pPr>
            <w:r w:rsidRPr="009A1321">
              <w:rPr>
                <w:rFonts w:ascii="Arial" w:eastAsia="Times New Roman" w:hAnsi="Arial" w:cs="Arial"/>
                <w:color w:val="3333FF"/>
                <w:sz w:val="20"/>
                <w:szCs w:val="20"/>
                <w:lang w:eastAsia="en-GB"/>
              </w:rPr>
              <w:t>Tuesday 25</w:t>
            </w:r>
            <w:r w:rsidRPr="009A1321">
              <w:rPr>
                <w:rFonts w:ascii="Arial" w:eastAsia="Times New Roman" w:hAnsi="Arial" w:cs="Arial"/>
                <w:color w:val="3333FF"/>
                <w:sz w:val="20"/>
                <w:szCs w:val="20"/>
                <w:vertAlign w:val="superscript"/>
                <w:lang w:eastAsia="en-GB"/>
              </w:rPr>
              <w:t>th</w:t>
            </w:r>
            <w:r w:rsidRPr="009A1321">
              <w:rPr>
                <w:rFonts w:ascii="Arial" w:eastAsia="Times New Roman" w:hAnsi="Arial" w:cs="Arial"/>
                <w:color w:val="3333FF"/>
                <w:sz w:val="20"/>
                <w:szCs w:val="20"/>
                <w:lang w:eastAsia="en-GB"/>
              </w:rPr>
              <w:t> July 2017 </w:t>
            </w:r>
          </w:p>
        </w:tc>
      </w:tr>
    </w:tbl>
    <w:p w:rsidR="005448F2" w:rsidRDefault="005448F2"/>
    <w:sectPr w:rsidR="00544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21"/>
    <w:rsid w:val="005448F2"/>
    <w:rsid w:val="009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A1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3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A13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9A1321"/>
  </w:style>
  <w:style w:type="character" w:customStyle="1" w:styleId="gd">
    <w:name w:val="gd"/>
    <w:basedOn w:val="DefaultParagraphFont"/>
    <w:rsid w:val="009A1321"/>
  </w:style>
  <w:style w:type="character" w:customStyle="1" w:styleId="apple-converted-space">
    <w:name w:val="apple-converted-space"/>
    <w:basedOn w:val="DefaultParagraphFont"/>
    <w:rsid w:val="009A1321"/>
  </w:style>
  <w:style w:type="character" w:customStyle="1" w:styleId="go">
    <w:name w:val="go"/>
    <w:basedOn w:val="DefaultParagraphFont"/>
    <w:rsid w:val="009A1321"/>
  </w:style>
  <w:style w:type="character" w:styleId="Hyperlink">
    <w:name w:val="Hyperlink"/>
    <w:basedOn w:val="DefaultParagraphFont"/>
    <w:uiPriority w:val="99"/>
    <w:semiHidden/>
    <w:unhideWhenUsed/>
    <w:rsid w:val="009A1321"/>
    <w:rPr>
      <w:color w:val="0000FF"/>
      <w:u w:val="single"/>
    </w:rPr>
  </w:style>
  <w:style w:type="character" w:customStyle="1" w:styleId="g3">
    <w:name w:val="g3"/>
    <w:basedOn w:val="DefaultParagraphFont"/>
    <w:rsid w:val="009A1321"/>
  </w:style>
  <w:style w:type="character" w:customStyle="1" w:styleId="hb">
    <w:name w:val="hb"/>
    <w:basedOn w:val="DefaultParagraphFont"/>
    <w:rsid w:val="009A1321"/>
  </w:style>
  <w:style w:type="character" w:customStyle="1" w:styleId="g2">
    <w:name w:val="g2"/>
    <w:basedOn w:val="DefaultParagraphFont"/>
    <w:rsid w:val="009A1321"/>
  </w:style>
  <w:style w:type="paragraph" w:styleId="NormalWeb">
    <w:name w:val="Normal (Web)"/>
    <w:basedOn w:val="Normal"/>
    <w:uiPriority w:val="99"/>
    <w:unhideWhenUsed/>
    <w:rsid w:val="009A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A1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3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A13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9A1321"/>
  </w:style>
  <w:style w:type="character" w:customStyle="1" w:styleId="gd">
    <w:name w:val="gd"/>
    <w:basedOn w:val="DefaultParagraphFont"/>
    <w:rsid w:val="009A1321"/>
  </w:style>
  <w:style w:type="character" w:customStyle="1" w:styleId="apple-converted-space">
    <w:name w:val="apple-converted-space"/>
    <w:basedOn w:val="DefaultParagraphFont"/>
    <w:rsid w:val="009A1321"/>
  </w:style>
  <w:style w:type="character" w:customStyle="1" w:styleId="go">
    <w:name w:val="go"/>
    <w:basedOn w:val="DefaultParagraphFont"/>
    <w:rsid w:val="009A1321"/>
  </w:style>
  <w:style w:type="character" w:styleId="Hyperlink">
    <w:name w:val="Hyperlink"/>
    <w:basedOn w:val="DefaultParagraphFont"/>
    <w:uiPriority w:val="99"/>
    <w:semiHidden/>
    <w:unhideWhenUsed/>
    <w:rsid w:val="009A1321"/>
    <w:rPr>
      <w:color w:val="0000FF"/>
      <w:u w:val="single"/>
    </w:rPr>
  </w:style>
  <w:style w:type="character" w:customStyle="1" w:styleId="g3">
    <w:name w:val="g3"/>
    <w:basedOn w:val="DefaultParagraphFont"/>
    <w:rsid w:val="009A1321"/>
  </w:style>
  <w:style w:type="character" w:customStyle="1" w:styleId="hb">
    <w:name w:val="hb"/>
    <w:basedOn w:val="DefaultParagraphFont"/>
    <w:rsid w:val="009A1321"/>
  </w:style>
  <w:style w:type="character" w:customStyle="1" w:styleId="g2">
    <w:name w:val="g2"/>
    <w:basedOn w:val="DefaultParagraphFont"/>
    <w:rsid w:val="009A1321"/>
  </w:style>
  <w:style w:type="paragraph" w:styleId="NormalWeb">
    <w:name w:val="Normal (Web)"/>
    <w:basedOn w:val="Normal"/>
    <w:uiPriority w:val="99"/>
    <w:unhideWhenUsed/>
    <w:rsid w:val="009A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4976">
                      <w:marLeft w:val="0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42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1528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7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2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1387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91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97821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306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8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98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86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4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5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3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8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F6A176ED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Sheenah Marriott</dc:creator>
  <cp:lastModifiedBy>Sheenah Marriott</cp:lastModifiedBy>
  <cp:revision>1</cp:revision>
  <dcterms:created xsi:type="dcterms:W3CDTF">2016-02-24T15:21:00Z</dcterms:created>
  <dcterms:modified xsi:type="dcterms:W3CDTF">2016-02-24T15:24:00Z</dcterms:modified>
</cp:coreProperties>
</file>