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7C48DF">
        <w:trPr>
          <w:trHeight w:val="2400"/>
        </w:trPr>
        <w:tc>
          <w:tcPr>
            <w:tcW w:w="2525" w:type="dxa"/>
          </w:tcPr>
          <w:p w:rsidR="00E5532E" w:rsidRDefault="00E5532E" w:rsidP="009A20DA">
            <w:r>
              <w:rPr>
                <w:noProof/>
              </w:rPr>
              <w:drawing>
                <wp:anchor distT="0" distB="0" distL="114300" distR="114300" simplePos="0" relativeHeight="251659264" behindDoc="0" locked="0" layoutInCell="1" allowOverlap="1" wp14:anchorId="3B6B11AE" wp14:editId="159209CB">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14:anchorId="1E8E7276" wp14:editId="59C9D7CE">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7C48DF">
            <w:pPr>
              <w:pStyle w:val="NoSpacing"/>
              <w:rPr>
                <w:rFonts w:ascii="French Script MT" w:hAnsi="French Script MT"/>
                <w:b/>
                <w:sz w:val="2"/>
                <w:szCs w:val="2"/>
              </w:rPr>
            </w:pPr>
            <w:r>
              <w:rPr>
                <w:rFonts w:ascii="Lucida Calligraphy" w:hAnsi="Lucida Calligraphy"/>
                <w:sz w:val="20"/>
                <w:szCs w:val="20"/>
              </w:rPr>
              <w:t xml:space="preserve">                 </w:t>
            </w:r>
          </w:p>
        </w:tc>
      </w:tr>
    </w:tbl>
    <w:p w:rsidR="00580D65" w:rsidRDefault="007C48DF" w:rsidP="00E5532E">
      <w:pPr>
        <w:pStyle w:val="NoSpacing"/>
        <w:rPr>
          <w:rFonts w:ascii="SassoonCRInfant" w:hAnsi="SassoonCRInfant"/>
          <w:sz w:val="24"/>
          <w:szCs w:val="24"/>
        </w:rPr>
      </w:pPr>
      <w:r>
        <w:rPr>
          <w:noProof/>
        </w:rPr>
        <w:drawing>
          <wp:anchor distT="0" distB="0" distL="114300" distR="114300" simplePos="0" relativeHeight="251667456" behindDoc="1" locked="0" layoutInCell="1" allowOverlap="1" wp14:anchorId="486390CD" wp14:editId="2EB6D786">
            <wp:simplePos x="0" y="0"/>
            <wp:positionH relativeFrom="column">
              <wp:posOffset>5581650</wp:posOffset>
            </wp:positionH>
            <wp:positionV relativeFrom="paragraph">
              <wp:posOffset>128905</wp:posOffset>
            </wp:positionV>
            <wp:extent cx="753110" cy="852170"/>
            <wp:effectExtent l="0" t="0" r="8890" b="5080"/>
            <wp:wrapNone/>
            <wp:docPr id="13" name="Picture 13" descr="C:\Users\harlandk\AppData\Local\Microsoft\Windows\Temporary Internet Files\Content.IE5\224YR2P1\large-stick-man-running-66.6-115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landk\AppData\Local\Microsoft\Windows\Temporary Internet Files\Content.IE5\224YR2P1\large-stick-man-running-66.6-11589[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11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D65" w:rsidRDefault="007C48DF" w:rsidP="00580D65">
      <w:r>
        <w:rPr>
          <w:noProof/>
        </w:rPr>
        <w:drawing>
          <wp:anchor distT="0" distB="0" distL="114300" distR="114300" simplePos="0" relativeHeight="251668480" behindDoc="1" locked="0" layoutInCell="1" allowOverlap="1" wp14:anchorId="2A906B1A" wp14:editId="016986C3">
            <wp:simplePos x="0" y="0"/>
            <wp:positionH relativeFrom="column">
              <wp:posOffset>4591050</wp:posOffset>
            </wp:positionH>
            <wp:positionV relativeFrom="paragraph">
              <wp:posOffset>19050</wp:posOffset>
            </wp:positionV>
            <wp:extent cx="857250" cy="970046"/>
            <wp:effectExtent l="0" t="0" r="0" b="1905"/>
            <wp:wrapNone/>
            <wp:docPr id="11" name="Picture 11" descr="C:\Users\harlandk\AppData\Local\Microsoft\Windows\Temporary Internet Files\Content.IE5\224YR2P1\large-stick-man-running-66.6-115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landk\AppData\Local\Microsoft\Windows\Temporary Internet Files\Content.IE5\224YR2P1\large-stick-man-running-66.6-11589[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970046"/>
                    </a:xfrm>
                    <a:prstGeom prst="rect">
                      <a:avLst/>
                    </a:prstGeom>
                    <a:noFill/>
                    <a:ln>
                      <a:noFill/>
                    </a:ln>
                  </pic:spPr>
                </pic:pic>
              </a:graphicData>
            </a:graphic>
            <wp14:sizeRelH relativeFrom="page">
              <wp14:pctWidth>0</wp14:pctWidth>
            </wp14:sizeRelH>
            <wp14:sizeRelV relativeFrom="page">
              <wp14:pctHeight>0</wp14:pctHeight>
            </wp14:sizeRelV>
          </wp:anchor>
        </w:drawing>
      </w:r>
      <w:r w:rsidR="00AC18D0">
        <w:t xml:space="preserve">Our Ref:  </w:t>
      </w:r>
      <w:proofErr w:type="spellStart"/>
      <w:r w:rsidR="00AC18D0">
        <w:t>Parl</w:t>
      </w:r>
      <w:proofErr w:type="spellEnd"/>
      <w:r w:rsidR="00AC18D0">
        <w:t xml:space="preserve"> 1454</w:t>
      </w:r>
    </w:p>
    <w:p w:rsidR="00AC18D0" w:rsidRDefault="00AC18D0" w:rsidP="00580D65">
      <w:r>
        <w:t>15</w:t>
      </w:r>
      <w:r w:rsidRPr="00AC18D0">
        <w:rPr>
          <w:vertAlign w:val="superscript"/>
        </w:rPr>
        <w:t>th</w:t>
      </w:r>
      <w:r>
        <w:t xml:space="preserve"> January 2016</w:t>
      </w:r>
    </w:p>
    <w:p w:rsidR="00AC18D0" w:rsidRDefault="00AC18D0" w:rsidP="00580D65"/>
    <w:p w:rsidR="00AC18D0" w:rsidRDefault="00AC18D0" w:rsidP="00580D65">
      <w:r>
        <w:t>Dear Parents</w:t>
      </w:r>
    </w:p>
    <w:p w:rsidR="00AC18D0" w:rsidRDefault="007C48DF" w:rsidP="001C3440">
      <w:pPr>
        <w:jc w:val="center"/>
        <w:rPr>
          <w:b/>
          <w:u w:val="single"/>
        </w:rPr>
      </w:pPr>
      <w:r>
        <w:rPr>
          <w:b/>
          <w:u w:val="single"/>
        </w:rPr>
        <w:t xml:space="preserve"> Yr4,</w:t>
      </w:r>
      <w:r w:rsidR="00AC18D0" w:rsidRPr="001C3440">
        <w:rPr>
          <w:b/>
          <w:u w:val="single"/>
        </w:rPr>
        <w:t xml:space="preserve"> Yr5 </w:t>
      </w:r>
      <w:r>
        <w:rPr>
          <w:b/>
          <w:u w:val="single"/>
        </w:rPr>
        <w:t xml:space="preserve">&amp; Yr6 </w:t>
      </w:r>
      <w:r w:rsidR="00AC18D0" w:rsidRPr="001C3440">
        <w:rPr>
          <w:b/>
          <w:u w:val="single"/>
        </w:rPr>
        <w:t>Cross Country Running Club</w:t>
      </w:r>
    </w:p>
    <w:p w:rsidR="001C3440" w:rsidRDefault="001C3440" w:rsidP="001C3440">
      <w:r>
        <w:t>A new cross country running club will be starting for pupils in</w:t>
      </w:r>
      <w:r w:rsidR="007C48DF">
        <w:t xml:space="preserve"> Years 4,</w:t>
      </w:r>
      <w:r w:rsidR="002621E5">
        <w:t xml:space="preserve"> 5</w:t>
      </w:r>
      <w:r w:rsidR="007C48DF">
        <w:t xml:space="preserve"> &amp; 6</w:t>
      </w:r>
      <w:r w:rsidR="005D73BE">
        <w:t xml:space="preserve"> run by myself and one of our parents       Mr Green.  The club will take place after school</w:t>
      </w:r>
      <w:r w:rsidR="002621E5">
        <w:t xml:space="preserve"> on Thursdays from 3.</w:t>
      </w:r>
      <w:r w:rsidR="005D73BE">
        <w:t>30 to 4.15pm</w:t>
      </w:r>
      <w:r w:rsidR="002621E5">
        <w:t xml:space="preserve"> on the following dates up to</w:t>
      </w:r>
      <w:r w:rsidR="005D73BE">
        <w:t xml:space="preserve">     </w:t>
      </w:r>
      <w:r w:rsidR="002621E5">
        <w:t xml:space="preserve"> half term – 21</w:t>
      </w:r>
      <w:r w:rsidR="002621E5" w:rsidRPr="002621E5">
        <w:rPr>
          <w:vertAlign w:val="superscript"/>
        </w:rPr>
        <w:t>st</w:t>
      </w:r>
      <w:r w:rsidR="002621E5">
        <w:t xml:space="preserve"> &amp; 28</w:t>
      </w:r>
      <w:r w:rsidR="002621E5" w:rsidRPr="002621E5">
        <w:rPr>
          <w:vertAlign w:val="superscript"/>
        </w:rPr>
        <w:t>th</w:t>
      </w:r>
      <w:r w:rsidR="002621E5">
        <w:t xml:space="preserve"> January and 4</w:t>
      </w:r>
      <w:r w:rsidR="002621E5" w:rsidRPr="002621E5">
        <w:rPr>
          <w:vertAlign w:val="superscript"/>
        </w:rPr>
        <w:t>th</w:t>
      </w:r>
      <w:r w:rsidR="002621E5">
        <w:t xml:space="preserve"> February.</w:t>
      </w:r>
    </w:p>
    <w:p w:rsidR="005D73BE" w:rsidRDefault="002621E5" w:rsidP="001C3440">
      <w:r>
        <w:t>If your child would like to attend the club please sign the attached form giving permiss</w:t>
      </w:r>
      <w:r w:rsidR="005D73BE">
        <w:t>ion for them to attend.</w:t>
      </w:r>
    </w:p>
    <w:p w:rsidR="005D73BE" w:rsidRDefault="005D73BE" w:rsidP="001C3440">
      <w:r>
        <w:t>Yours sincerely</w:t>
      </w:r>
    </w:p>
    <w:p w:rsidR="005D73BE" w:rsidRDefault="005D73BE" w:rsidP="001C3440"/>
    <w:p w:rsidR="005D73BE" w:rsidRDefault="005D73BE" w:rsidP="005D73BE">
      <w:pPr>
        <w:spacing w:after="0"/>
      </w:pPr>
      <w:r>
        <w:t xml:space="preserve">Neil Le </w:t>
      </w:r>
      <w:proofErr w:type="spellStart"/>
      <w:r>
        <w:t>Feuvre</w:t>
      </w:r>
      <w:proofErr w:type="spellEnd"/>
    </w:p>
    <w:p w:rsidR="005D73BE" w:rsidRPr="001C3440" w:rsidRDefault="005D73BE" w:rsidP="005D73BE">
      <w:pPr>
        <w:spacing w:after="0"/>
      </w:pPr>
      <w:proofErr w:type="spellStart"/>
      <w:r>
        <w:t>Headteacher</w:t>
      </w:r>
      <w:proofErr w:type="spellEnd"/>
    </w:p>
    <w:p w:rsidR="005D73BE" w:rsidRDefault="005D73BE" w:rsidP="00580D65">
      <w:r>
        <w:t>-------------------------------------------------------------------------------------------------------------------------------------------------------</w:t>
      </w:r>
    </w:p>
    <w:p w:rsidR="00406830" w:rsidRDefault="00891A44" w:rsidP="00406830">
      <w:pPr>
        <w:jc w:val="center"/>
        <w:rPr>
          <w:b/>
          <w:u w:val="single"/>
        </w:rPr>
      </w:pPr>
      <w:r>
        <w:rPr>
          <w:b/>
          <w:u w:val="single"/>
        </w:rPr>
        <w:t xml:space="preserve"> Yr4 ,</w:t>
      </w:r>
      <w:r w:rsidR="005D73BE" w:rsidRPr="001C3440">
        <w:rPr>
          <w:b/>
          <w:u w:val="single"/>
        </w:rPr>
        <w:t xml:space="preserve"> Yr5</w:t>
      </w:r>
      <w:r>
        <w:rPr>
          <w:b/>
          <w:u w:val="single"/>
        </w:rPr>
        <w:t xml:space="preserve"> &amp; </w:t>
      </w:r>
      <w:bookmarkStart w:id="0" w:name="_GoBack"/>
      <w:bookmarkEnd w:id="0"/>
      <w:r>
        <w:rPr>
          <w:b/>
          <w:u w:val="single"/>
        </w:rPr>
        <w:t xml:space="preserve">Yr6 </w:t>
      </w:r>
      <w:r w:rsidR="005D73BE" w:rsidRPr="001C3440">
        <w:rPr>
          <w:b/>
          <w:u w:val="single"/>
        </w:rPr>
        <w:t xml:space="preserve"> Cross Country Running Club</w:t>
      </w:r>
    </w:p>
    <w:p w:rsidR="00406830" w:rsidRPr="00EB3840" w:rsidRDefault="00406830" w:rsidP="00EB3840">
      <w:pPr>
        <w:rPr>
          <w:rFonts w:ascii="Tahoma" w:hAnsi="Tahoma" w:cs="Tahoma"/>
          <w:sz w:val="18"/>
          <w:szCs w:val="18"/>
        </w:rPr>
      </w:pPr>
      <w:r>
        <w:rPr>
          <w:rFonts w:ascii="Tahoma" w:hAnsi="Tahoma" w:cs="Tahoma"/>
          <w:sz w:val="18"/>
          <w:szCs w:val="18"/>
        </w:rPr>
        <w:t>M</w:t>
      </w:r>
      <w:r w:rsidRPr="004E1483">
        <w:rPr>
          <w:rFonts w:ascii="Tahoma" w:hAnsi="Tahoma" w:cs="Tahoma"/>
          <w:sz w:val="18"/>
          <w:szCs w:val="18"/>
        </w:rPr>
        <w:t xml:space="preserve">y </w:t>
      </w:r>
      <w:proofErr w:type="gramStart"/>
      <w:r w:rsidRPr="004E1483">
        <w:rPr>
          <w:rFonts w:ascii="Tahoma" w:hAnsi="Tahoma" w:cs="Tahoma"/>
          <w:sz w:val="18"/>
          <w:szCs w:val="18"/>
        </w:rPr>
        <w:t>child ...................................................................</w:t>
      </w:r>
      <w:proofErr w:type="gramEnd"/>
      <w:r w:rsidR="00EB3840">
        <w:rPr>
          <w:rFonts w:ascii="Tahoma" w:hAnsi="Tahoma" w:cs="Tahoma"/>
          <w:sz w:val="18"/>
          <w:szCs w:val="18"/>
        </w:rPr>
        <w:t xml:space="preserve">  </w:t>
      </w:r>
      <w:r w:rsidRPr="004E1483">
        <w:rPr>
          <w:rFonts w:ascii="Tahoma" w:hAnsi="Tahoma" w:cs="Tahoma"/>
          <w:sz w:val="18"/>
          <w:szCs w:val="18"/>
        </w:rPr>
        <w:t>.Class………..</w:t>
      </w:r>
      <w:r w:rsidR="00EB3840">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wishes</w:t>
      </w:r>
      <w:proofErr w:type="gramEnd"/>
      <w:r>
        <w:rPr>
          <w:rFonts w:ascii="Tahoma" w:hAnsi="Tahoma" w:cs="Tahoma"/>
          <w:sz w:val="18"/>
          <w:szCs w:val="18"/>
        </w:rPr>
        <w:t xml:space="preserve"> to attend the above club</w:t>
      </w:r>
      <w:r w:rsidRPr="004E1483">
        <w:rPr>
          <w:rFonts w:ascii="Tahoma" w:hAnsi="Tahoma" w:cs="Tahoma"/>
          <w:sz w:val="18"/>
          <w:szCs w:val="18"/>
        </w:rPr>
        <w:t>.  I understand the Council is insured in respect of its legal liabilities only and there is no Personal Accident cover.   In effect this means that accidents can arise for which the Council is not responsible and, consequently, not insured.  (Parents/Guardians may wish to obtain suitable insurance to cover such eventualities). I understand that th</w:t>
      </w:r>
      <w:r>
        <w:rPr>
          <w:rFonts w:ascii="Tahoma" w:hAnsi="Tahoma" w:cs="Tahoma"/>
          <w:sz w:val="18"/>
          <w:szCs w:val="18"/>
        </w:rPr>
        <w:t>e teacher in charge of the club</w:t>
      </w:r>
      <w:r w:rsidRPr="004E1483">
        <w:rPr>
          <w:rFonts w:ascii="Tahoma" w:hAnsi="Tahoma" w:cs="Tahoma"/>
          <w:sz w:val="18"/>
          <w:szCs w:val="18"/>
        </w:rPr>
        <w:t xml:space="preserve"> will be acting</w:t>
      </w:r>
      <w:r w:rsidR="00EB3840">
        <w:rPr>
          <w:rFonts w:ascii="Tahoma" w:hAnsi="Tahoma" w:cs="Tahoma"/>
          <w:sz w:val="18"/>
          <w:szCs w:val="18"/>
        </w:rPr>
        <w:t xml:space="preserve"> in loco parentis</w:t>
      </w:r>
      <w:r>
        <w:rPr>
          <w:rFonts w:ascii="Tahoma" w:hAnsi="Tahoma" w:cs="Tahoma"/>
          <w:sz w:val="18"/>
          <w:szCs w:val="18"/>
        </w:rPr>
        <w:t xml:space="preserve"> and may give p</w:t>
      </w:r>
      <w:r w:rsidRPr="004E1483">
        <w:rPr>
          <w:rFonts w:ascii="Tahoma" w:hAnsi="Tahoma" w:cs="Tahoma"/>
          <w:sz w:val="18"/>
          <w:szCs w:val="18"/>
        </w:rPr>
        <w:t>ermission for my child to receive medical treatment, which might include the use of anaesthetics.</w:t>
      </w:r>
    </w:p>
    <w:p w:rsidR="00406830" w:rsidRPr="004E1483" w:rsidRDefault="00406830" w:rsidP="00EB3840">
      <w:pPr>
        <w:spacing w:after="0"/>
        <w:rPr>
          <w:rFonts w:ascii="Tahoma" w:hAnsi="Tahoma" w:cs="Tahoma"/>
          <w:sz w:val="18"/>
          <w:szCs w:val="18"/>
        </w:rPr>
      </w:pPr>
    </w:p>
    <w:p w:rsidR="00EB3840" w:rsidRDefault="00EB3840" w:rsidP="00406830">
      <w:pPr>
        <w:spacing w:after="0" w:line="240" w:lineRule="exact"/>
        <w:rPr>
          <w:rFonts w:ascii="Tahoma" w:hAnsi="Tahoma" w:cs="Tahoma"/>
          <w:sz w:val="18"/>
          <w:szCs w:val="18"/>
        </w:rPr>
      </w:pPr>
    </w:p>
    <w:p w:rsidR="00EB3840" w:rsidRDefault="00EB3840" w:rsidP="00406830">
      <w:pPr>
        <w:spacing w:after="0" w:line="240" w:lineRule="exact"/>
        <w:rPr>
          <w:rFonts w:ascii="Tahoma" w:hAnsi="Tahoma" w:cs="Tahoma"/>
          <w:sz w:val="18"/>
          <w:szCs w:val="18"/>
        </w:rPr>
      </w:pPr>
      <w:r>
        <w:rPr>
          <w:rFonts w:ascii="Tahoma" w:hAnsi="Tahoma" w:cs="Tahoma"/>
          <w:sz w:val="18"/>
          <w:szCs w:val="18"/>
        </w:rPr>
        <w:t>At the end of Cross Country Running Club my child will be collected by…………………………………………………………………………</w:t>
      </w:r>
      <w:proofErr w:type="gramStart"/>
      <w:r>
        <w:rPr>
          <w:rFonts w:ascii="Tahoma" w:hAnsi="Tahoma" w:cs="Tahoma"/>
          <w:sz w:val="18"/>
          <w:szCs w:val="18"/>
        </w:rPr>
        <w:t xml:space="preserve">…  </w:t>
      </w:r>
      <w:r w:rsidRPr="00EB3840">
        <w:rPr>
          <w:rFonts w:ascii="Tahoma" w:hAnsi="Tahoma" w:cs="Tahoma"/>
          <w:b/>
          <w:sz w:val="18"/>
          <w:szCs w:val="18"/>
        </w:rPr>
        <w:t>or</w:t>
      </w:r>
      <w:proofErr w:type="gramEnd"/>
    </w:p>
    <w:p w:rsidR="00EB3840" w:rsidRDefault="00EB3840" w:rsidP="00406830">
      <w:pPr>
        <w:spacing w:after="0" w:line="240" w:lineRule="exact"/>
        <w:rPr>
          <w:rFonts w:ascii="Tahoma" w:hAnsi="Tahoma" w:cs="Tahoma"/>
          <w:sz w:val="18"/>
          <w:szCs w:val="18"/>
        </w:rPr>
      </w:pPr>
    </w:p>
    <w:p w:rsidR="00EB3840" w:rsidRDefault="00EB3840" w:rsidP="00406830">
      <w:pPr>
        <w:spacing w:after="0" w:line="240" w:lineRule="exact"/>
        <w:rPr>
          <w:rFonts w:ascii="Tahoma" w:hAnsi="Tahoma" w:cs="Tahoma"/>
          <w:sz w:val="18"/>
          <w:szCs w:val="18"/>
        </w:rPr>
      </w:pPr>
      <w:r>
        <w:rPr>
          <w:rFonts w:ascii="Tahoma" w:hAnsi="Tahoma" w:cs="Tahoma"/>
          <w:sz w:val="18"/>
          <w:szCs w:val="18"/>
        </w:rPr>
        <w:t xml:space="preserve">My child can walk home without adult supervision.     </w:t>
      </w:r>
      <w:r w:rsidRPr="00EB3840">
        <w:rPr>
          <w:rFonts w:ascii="Tahoma" w:hAnsi="Tahoma" w:cs="Tahoma"/>
          <w:i/>
          <w:sz w:val="18"/>
          <w:szCs w:val="18"/>
        </w:rPr>
        <w:t>(</w:t>
      </w:r>
      <w:proofErr w:type="gramStart"/>
      <w:r w:rsidRPr="00EB3840">
        <w:rPr>
          <w:rFonts w:ascii="Tahoma" w:hAnsi="Tahoma" w:cs="Tahoma"/>
          <w:i/>
          <w:sz w:val="18"/>
          <w:szCs w:val="18"/>
        </w:rPr>
        <w:t>please</w:t>
      </w:r>
      <w:proofErr w:type="gramEnd"/>
      <w:r w:rsidRPr="00EB3840">
        <w:rPr>
          <w:rFonts w:ascii="Tahoma" w:hAnsi="Tahoma" w:cs="Tahoma"/>
          <w:i/>
          <w:sz w:val="18"/>
          <w:szCs w:val="18"/>
        </w:rPr>
        <w:t xml:space="preserve"> delete as applicable)</w:t>
      </w:r>
    </w:p>
    <w:p w:rsidR="00EB3840" w:rsidRPr="004E1483" w:rsidRDefault="00EB3840" w:rsidP="00406830">
      <w:pPr>
        <w:spacing w:after="0" w:line="240" w:lineRule="exact"/>
        <w:rPr>
          <w:rFonts w:ascii="Tahoma" w:hAnsi="Tahoma" w:cs="Tahoma"/>
          <w:sz w:val="18"/>
          <w:szCs w:val="18"/>
        </w:rPr>
      </w:pPr>
    </w:p>
    <w:p w:rsidR="00406830" w:rsidRPr="004E1483" w:rsidRDefault="00406830" w:rsidP="00406830">
      <w:pPr>
        <w:spacing w:after="0" w:line="240" w:lineRule="exact"/>
        <w:rPr>
          <w:rFonts w:ascii="Tahoma" w:hAnsi="Tahoma" w:cs="Tahoma"/>
          <w:sz w:val="18"/>
          <w:szCs w:val="18"/>
        </w:rPr>
      </w:pPr>
    </w:p>
    <w:p w:rsidR="00EB3840" w:rsidRDefault="00EB3840" w:rsidP="00EB3840">
      <w:pPr>
        <w:spacing w:after="0" w:line="240" w:lineRule="exact"/>
        <w:rPr>
          <w:rFonts w:ascii="Tahoma" w:hAnsi="Tahoma" w:cs="Tahoma"/>
          <w:sz w:val="18"/>
          <w:szCs w:val="18"/>
        </w:rPr>
      </w:pPr>
      <w:r w:rsidRPr="004E1483">
        <w:rPr>
          <w:rFonts w:ascii="Tahoma" w:hAnsi="Tahoma" w:cs="Tahoma"/>
          <w:sz w:val="18"/>
          <w:szCs w:val="18"/>
        </w:rPr>
        <w:t>Signature ......................................................……….</w:t>
      </w:r>
      <w:r w:rsidRPr="004E1483">
        <w:rPr>
          <w:rFonts w:ascii="Tahoma" w:hAnsi="Tahoma" w:cs="Tahoma"/>
          <w:sz w:val="18"/>
          <w:szCs w:val="18"/>
        </w:rPr>
        <w:tab/>
        <w:t xml:space="preserve">         </w:t>
      </w:r>
      <w:proofErr w:type="gramStart"/>
      <w:r w:rsidRPr="004E1483">
        <w:rPr>
          <w:rFonts w:ascii="Tahoma" w:hAnsi="Tahoma" w:cs="Tahoma"/>
          <w:sz w:val="18"/>
          <w:szCs w:val="18"/>
        </w:rPr>
        <w:t>Date .....................................</w:t>
      </w:r>
      <w:proofErr w:type="gramEnd"/>
    </w:p>
    <w:p w:rsidR="005D73BE" w:rsidRDefault="005D73BE" w:rsidP="005D73BE">
      <w:pPr>
        <w:rPr>
          <w:b/>
          <w:u w:val="single"/>
        </w:rPr>
      </w:pPr>
    </w:p>
    <w:p w:rsidR="00580D65" w:rsidRPr="00580D65" w:rsidRDefault="00580D65" w:rsidP="00580D65"/>
    <w:p w:rsidR="00580D65" w:rsidRDefault="00580D65" w:rsidP="00580D65"/>
    <w:p w:rsidR="00580D65" w:rsidRPr="00580D65" w:rsidRDefault="00580D65" w:rsidP="00580D65">
      <w:pPr>
        <w:tabs>
          <w:tab w:val="left" w:pos="2385"/>
        </w:tabs>
      </w:pPr>
    </w:p>
    <w:sectPr w:rsidR="00580D65" w:rsidRPr="00580D65"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30" w:rsidRDefault="00406830" w:rsidP="00E5532E">
      <w:pPr>
        <w:spacing w:after="0" w:line="240" w:lineRule="auto"/>
      </w:pPr>
      <w:r>
        <w:separator/>
      </w:r>
    </w:p>
  </w:endnote>
  <w:endnote w:type="continuationSeparator" w:id="0">
    <w:p w:rsidR="00406830" w:rsidRDefault="00406830"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30" w:rsidRDefault="00406830">
    <w:pPr>
      <w:pStyle w:val="Footer"/>
    </w:pPr>
    <w:r w:rsidRPr="002F1678">
      <w:rPr>
        <w:noProof/>
      </w:rPr>
      <w:drawing>
        <wp:anchor distT="0" distB="0" distL="114300" distR="114300" simplePos="0" relativeHeight="251671552" behindDoc="0" locked="0" layoutInCell="1" allowOverlap="1" wp14:anchorId="0190BF72" wp14:editId="290D1809">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65FDDC5" wp14:editId="56CBC55D">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625F6D81" wp14:editId="01F8DD36">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Pr>
        <w:noProof/>
      </w:rPr>
      <w:drawing>
        <wp:anchor distT="0" distB="0" distL="114300" distR="114300" simplePos="0" relativeHeight="251663360" behindDoc="0" locked="0" layoutInCell="1" allowOverlap="1" wp14:anchorId="434B10F2" wp14:editId="31D5F3D3">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77F7C34F" wp14:editId="770CAFD9">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65408" behindDoc="0" locked="0" layoutInCell="1" allowOverlap="1" wp14:anchorId="3CC3054E" wp14:editId="20AF435A">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7EB78824" wp14:editId="61EED2F9">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Pr>
        <w:noProof/>
      </w:rPr>
      <w:drawing>
        <wp:anchor distT="0" distB="0" distL="114300" distR="114300" simplePos="0" relativeHeight="251670528" behindDoc="0" locked="0" layoutInCell="1" allowOverlap="1" wp14:anchorId="22208B14" wp14:editId="558431F7">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30" w:rsidRDefault="00406830" w:rsidP="00E5532E">
      <w:pPr>
        <w:spacing w:after="0" w:line="240" w:lineRule="auto"/>
      </w:pPr>
      <w:r>
        <w:separator/>
      </w:r>
    </w:p>
  </w:footnote>
  <w:footnote w:type="continuationSeparator" w:id="0">
    <w:p w:rsidR="00406830" w:rsidRDefault="00406830"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1C3440"/>
    <w:rsid w:val="001D1BE6"/>
    <w:rsid w:val="001F56FB"/>
    <w:rsid w:val="002621E5"/>
    <w:rsid w:val="002C6568"/>
    <w:rsid w:val="002F1678"/>
    <w:rsid w:val="003156FB"/>
    <w:rsid w:val="00375BA4"/>
    <w:rsid w:val="003A0A44"/>
    <w:rsid w:val="003C51AE"/>
    <w:rsid w:val="00406830"/>
    <w:rsid w:val="00417075"/>
    <w:rsid w:val="00431A6F"/>
    <w:rsid w:val="004B559D"/>
    <w:rsid w:val="00562CDF"/>
    <w:rsid w:val="00580D65"/>
    <w:rsid w:val="005C5876"/>
    <w:rsid w:val="005D73BE"/>
    <w:rsid w:val="00623325"/>
    <w:rsid w:val="00766ED3"/>
    <w:rsid w:val="007C48DF"/>
    <w:rsid w:val="007D7F05"/>
    <w:rsid w:val="00891A44"/>
    <w:rsid w:val="00993837"/>
    <w:rsid w:val="009A20DA"/>
    <w:rsid w:val="009C52C4"/>
    <w:rsid w:val="00A1203A"/>
    <w:rsid w:val="00A87AF1"/>
    <w:rsid w:val="00AC18D0"/>
    <w:rsid w:val="00B37CCF"/>
    <w:rsid w:val="00BA24D8"/>
    <w:rsid w:val="00C056D4"/>
    <w:rsid w:val="00C20299"/>
    <w:rsid w:val="00C67372"/>
    <w:rsid w:val="00CC0584"/>
    <w:rsid w:val="00D436C4"/>
    <w:rsid w:val="00DB496B"/>
    <w:rsid w:val="00E068C6"/>
    <w:rsid w:val="00E2057B"/>
    <w:rsid w:val="00E5532E"/>
    <w:rsid w:val="00EB3840"/>
    <w:rsid w:val="00EC519F"/>
    <w:rsid w:val="00F73419"/>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329464B9</Template>
  <TotalTime>53</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8</cp:revision>
  <cp:lastPrinted>2016-01-15T14:40:00Z</cp:lastPrinted>
  <dcterms:created xsi:type="dcterms:W3CDTF">2016-01-15T13:47:00Z</dcterms:created>
  <dcterms:modified xsi:type="dcterms:W3CDTF">2016-01-15T14:41:00Z</dcterms:modified>
</cp:coreProperties>
</file>