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55" w:rsidRPr="00812E55" w:rsidRDefault="00812E55" w:rsidP="00812E5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5th January 2016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Dear Parents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Orchestra will re-start on Wednesday 13th January 2016.  Please collect your children at the end of the school day tomorrow 6th January.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Music Service </w:t>
      </w:r>
    </w:p>
    <w:p w:rsidR="00812E55" w:rsidRPr="00812E55" w:rsidRDefault="00812E55" w:rsidP="00812E5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Miss S Marriott</w:t>
      </w:r>
    </w:p>
    <w:p w:rsidR="006D3E1F" w:rsidRDefault="006D3E1F"/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5th January 3016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Dear Parents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Brass Lessons will commence Wednesday 6th January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Guitar Lessons will commence Thursday 7th January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Woodwind and String music lessons will commence Monday 11th January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Can you please remind children to bring their instruments with them to </w:t>
      </w:r>
      <w:proofErr w:type="gramStart"/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school</w:t>
      </w:r>
      <w:proofErr w:type="gramEnd"/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Bills for this term will be sent out with you child this week, can you please pay promptly.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Happy New Year </w:t>
      </w:r>
    </w:p>
    <w:p w:rsidR="00812E55" w:rsidRPr="00812E55" w:rsidRDefault="00812E55" w:rsidP="00812E55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:rsidR="00812E55" w:rsidRPr="00812E55" w:rsidRDefault="00812E55" w:rsidP="00812E55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12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Miss S Marriott</w:t>
      </w:r>
    </w:p>
    <w:p w:rsidR="00812E55" w:rsidRDefault="00812E55">
      <w:bookmarkStart w:id="0" w:name="_GoBack"/>
      <w:bookmarkEnd w:id="0"/>
    </w:p>
    <w:sectPr w:rsidR="00812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55"/>
    <w:rsid w:val="006D3E1F"/>
    <w:rsid w:val="008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719D3572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Sheenah Marriott</dc:creator>
  <cp:lastModifiedBy>Sheenah Marriott</cp:lastModifiedBy>
  <cp:revision>1</cp:revision>
  <dcterms:created xsi:type="dcterms:W3CDTF">2016-01-05T15:35:00Z</dcterms:created>
  <dcterms:modified xsi:type="dcterms:W3CDTF">2016-01-05T15:36:00Z</dcterms:modified>
</cp:coreProperties>
</file>