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EE" w:rsidRDefault="001922E1" w:rsidP="00953B57">
      <w:pPr>
        <w:spacing w:after="0" w:line="240" w:lineRule="auto"/>
        <w:jc w:val="center"/>
        <w:rPr>
          <w:rFonts w:ascii="Comic Sans MS" w:hAnsi="Comic Sans MS"/>
          <w:b/>
          <w:sz w:val="56"/>
          <w:szCs w:val="56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-331470</wp:posOffset>
                </wp:positionV>
                <wp:extent cx="3498215" cy="361315"/>
                <wp:effectExtent l="635" t="190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B05" w:rsidRPr="000D6B05" w:rsidRDefault="000D6B05" w:rsidP="000D6B05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D6B05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REMINDER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7.05pt;margin-top:-26.1pt;width:275.4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pdtQIAALk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" filled="f" stroked="f">
                <v:textbox>
                  <w:txbxContent>
                    <w:p w:rsidR="000D6B05" w:rsidRPr="000D6B05" w:rsidRDefault="000D6B05" w:rsidP="000D6B05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0D6B05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REMINDER </w:t>
                      </w:r>
                    </w:p>
                  </w:txbxContent>
                </v:textbox>
              </v:shape>
            </w:pict>
          </mc:Fallback>
        </mc:AlternateContent>
      </w:r>
      <w:r w:rsidR="00953B57">
        <w:rPr>
          <w:rFonts w:ascii="Comic Sans MS" w:hAnsi="Comic Sans MS"/>
          <w:b/>
          <w:sz w:val="56"/>
          <w:szCs w:val="56"/>
        </w:rPr>
        <w:t>St Bridget’s Parents Association</w:t>
      </w:r>
    </w:p>
    <w:p w:rsidR="00953B57" w:rsidRDefault="00953B57" w:rsidP="00953B57">
      <w:pPr>
        <w:spacing w:after="0" w:line="240" w:lineRule="auto"/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Christmas Raffle 2015</w:t>
      </w:r>
    </w:p>
    <w:p w:rsidR="00953B57" w:rsidRDefault="00953B57" w:rsidP="00953B57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953B57" w:rsidRDefault="000D6B05" w:rsidP="00953B5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 to everyone who has already bought raffle tickets, if you still have some at home p</w:t>
      </w:r>
      <w:r w:rsidR="00953B57" w:rsidRPr="00C2557C">
        <w:rPr>
          <w:rFonts w:ascii="Comic Sans MS" w:hAnsi="Comic Sans MS"/>
          <w:sz w:val="28"/>
          <w:szCs w:val="28"/>
        </w:rPr>
        <w:t xml:space="preserve">lease return your ticket stubs </w:t>
      </w:r>
      <w:r w:rsidR="00815D8B">
        <w:rPr>
          <w:rFonts w:ascii="Comic Sans MS" w:hAnsi="Comic Sans MS"/>
          <w:sz w:val="28"/>
          <w:szCs w:val="28"/>
        </w:rPr>
        <w:t xml:space="preserve">and payment </w:t>
      </w:r>
      <w:r w:rsidR="00953B57" w:rsidRPr="00C2557C">
        <w:rPr>
          <w:rFonts w:ascii="Comic Sans MS" w:hAnsi="Comic Sans MS"/>
          <w:sz w:val="28"/>
          <w:szCs w:val="28"/>
        </w:rPr>
        <w:t xml:space="preserve">by </w:t>
      </w:r>
      <w:r w:rsidR="00800086" w:rsidRPr="00C2557C">
        <w:rPr>
          <w:rFonts w:ascii="Comic Sans MS" w:hAnsi="Comic Sans MS"/>
          <w:sz w:val="28"/>
          <w:szCs w:val="28"/>
        </w:rPr>
        <w:t>Thursday</w:t>
      </w:r>
      <w:r w:rsidR="00953B57" w:rsidRPr="00C2557C">
        <w:rPr>
          <w:rFonts w:ascii="Comic Sans MS" w:hAnsi="Comic Sans MS"/>
          <w:sz w:val="28"/>
          <w:szCs w:val="28"/>
        </w:rPr>
        <w:t xml:space="preserve"> 10</w:t>
      </w:r>
      <w:r w:rsidR="00953B57" w:rsidRPr="00C2557C">
        <w:rPr>
          <w:rFonts w:ascii="Comic Sans MS" w:hAnsi="Comic Sans MS"/>
          <w:sz w:val="28"/>
          <w:szCs w:val="28"/>
          <w:vertAlign w:val="superscript"/>
        </w:rPr>
        <w:t>th</w:t>
      </w:r>
      <w:r w:rsidR="00953B57" w:rsidRPr="00C2557C">
        <w:rPr>
          <w:rFonts w:ascii="Comic Sans MS" w:hAnsi="Comic Sans MS"/>
          <w:sz w:val="28"/>
          <w:szCs w:val="28"/>
        </w:rPr>
        <w:t xml:space="preserve"> December in time for the grand draw</w:t>
      </w:r>
      <w:r w:rsidR="00894207" w:rsidRPr="00C2557C">
        <w:rPr>
          <w:rFonts w:ascii="Comic Sans MS" w:hAnsi="Comic Sans MS"/>
          <w:sz w:val="28"/>
          <w:szCs w:val="28"/>
        </w:rPr>
        <w:t xml:space="preserve"> on Friday 11</w:t>
      </w:r>
      <w:r w:rsidR="00894207" w:rsidRPr="00C2557C">
        <w:rPr>
          <w:rFonts w:ascii="Comic Sans MS" w:hAnsi="Comic Sans MS"/>
          <w:sz w:val="28"/>
          <w:szCs w:val="28"/>
          <w:vertAlign w:val="superscript"/>
        </w:rPr>
        <w:t>th</w:t>
      </w:r>
      <w:r w:rsidR="00894207" w:rsidRPr="00C2557C">
        <w:rPr>
          <w:rFonts w:ascii="Comic Sans MS" w:hAnsi="Comic Sans MS"/>
          <w:sz w:val="28"/>
          <w:szCs w:val="28"/>
        </w:rPr>
        <w:t xml:space="preserve"> December 2015.</w:t>
      </w:r>
    </w:p>
    <w:p w:rsidR="00815D8B" w:rsidRPr="00815D8B" w:rsidRDefault="00815D8B" w:rsidP="00815D8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815D8B">
        <w:rPr>
          <w:rFonts w:ascii="Comic Sans MS" w:hAnsi="Comic Sans MS"/>
          <w:sz w:val="24"/>
          <w:szCs w:val="24"/>
        </w:rPr>
        <w:t>Please make cheques payable to St Bridget’s Parents Association</w:t>
      </w:r>
    </w:p>
    <w:p w:rsidR="00D45C70" w:rsidRDefault="001922E1" w:rsidP="00953B5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130175</wp:posOffset>
                </wp:positionV>
                <wp:extent cx="5986145" cy="1765300"/>
                <wp:effectExtent l="41910" t="46990" r="39370" b="450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14C" w:rsidRDefault="00800086" w:rsidP="00FB0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First prize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FB01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 beautiful bespoke diamond necklace </w:t>
                            </w:r>
                          </w:p>
                          <w:p w:rsidR="00800086" w:rsidRDefault="00FB014C" w:rsidP="00FB014C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kindly donated by </w:t>
                            </w:r>
                            <w:r w:rsidRPr="00BC388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Fraser Bell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80008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00086" w:rsidRDefault="00800086" w:rsidP="00FB0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Second prize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FB01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 meal for 4 </w:t>
                            </w:r>
                            <w:r w:rsidR="00C2557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 w:rsidR="00FB01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wine</w:t>
                            </w:r>
                          </w:p>
                          <w:p w:rsidR="00FB014C" w:rsidRDefault="00FB014C" w:rsidP="00FB0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Kindly donated </w:t>
                            </w:r>
                            <w:r w:rsidRPr="00BC388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Hickory’s Smokehouse</w:t>
                            </w:r>
                          </w:p>
                          <w:p w:rsidR="00800086" w:rsidRDefault="00800086" w:rsidP="00FB014C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Third prize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FB01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£50 Voucher – </w:t>
                            </w:r>
                          </w:p>
                          <w:p w:rsidR="00FB014C" w:rsidRDefault="00FB014C" w:rsidP="00FB014C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Kindly donated by </w:t>
                            </w:r>
                            <w:r w:rsidRPr="00BC388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Figo Restaurant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West Kirby.</w:t>
                            </w:r>
                          </w:p>
                          <w:p w:rsidR="00800086" w:rsidRPr="00800086" w:rsidRDefault="00800086" w:rsidP="0080008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1.7pt;margin-top:10.25pt;width:471.35pt;height:1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" strokeweight="6pt">
                <v:stroke linestyle="thickBetweenThin"/>
                <v:textbox>
                  <w:txbxContent>
                    <w:p w:rsidR="00FB014C" w:rsidRDefault="00800086" w:rsidP="00FB01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First prize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FB014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 beautiful bespoke diamond necklace </w:t>
                      </w:r>
                    </w:p>
                    <w:p w:rsidR="00800086" w:rsidRDefault="00FB014C" w:rsidP="00FB014C">
                      <w:pPr>
                        <w:spacing w:after="0" w:line="240" w:lineRule="auto"/>
                        <w:ind w:left="1440" w:firstLine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kindly donated by </w:t>
                      </w:r>
                      <w:r w:rsidRPr="00BC388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Fraser Bell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800086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800086" w:rsidRDefault="00800086" w:rsidP="00FB01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Second prize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FB014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 meal for 4 </w:t>
                      </w:r>
                      <w:r w:rsidR="00C2557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with </w:t>
                      </w:r>
                      <w:r w:rsidR="00FB014C">
                        <w:rPr>
                          <w:rFonts w:ascii="Comic Sans MS" w:hAnsi="Comic Sans MS"/>
                          <w:sz w:val="28"/>
                          <w:szCs w:val="28"/>
                        </w:rPr>
                        <w:t>wine</w:t>
                      </w:r>
                    </w:p>
                    <w:p w:rsidR="00FB014C" w:rsidRDefault="00FB014C" w:rsidP="00FB014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Kindly donated </w:t>
                      </w:r>
                      <w:r w:rsidRPr="00BC388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Hickory’s Smokehouse</w:t>
                      </w:r>
                    </w:p>
                    <w:p w:rsidR="00800086" w:rsidRDefault="00800086" w:rsidP="00FB014C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Third prize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FB014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£50 Voucher – </w:t>
                      </w:r>
                    </w:p>
                    <w:p w:rsidR="00FB014C" w:rsidRDefault="00FB014C" w:rsidP="00FB014C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Kindly donated by </w:t>
                      </w:r>
                      <w:r w:rsidRPr="00BC388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Figo Restaurant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, West Kirby.</w:t>
                      </w:r>
                    </w:p>
                    <w:p w:rsidR="00800086" w:rsidRPr="00800086" w:rsidRDefault="00800086" w:rsidP="0080008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5C70" w:rsidRDefault="00D45C70" w:rsidP="00953B5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45C70" w:rsidRDefault="00D45C70" w:rsidP="00953B5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45C70" w:rsidRDefault="00D45C70" w:rsidP="00953B5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00086" w:rsidRDefault="00800086" w:rsidP="00953B5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45C70" w:rsidRDefault="00D45C70" w:rsidP="00953B5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45C70" w:rsidRDefault="00D45C70" w:rsidP="00953B5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B014C" w:rsidRDefault="00FB014C" w:rsidP="00953B5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45C70" w:rsidRDefault="00D45C70" w:rsidP="00953B5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Plus,</w:t>
      </w:r>
      <w:r w:rsidR="00257A2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amazing prizes</w:t>
      </w:r>
      <w:r w:rsidR="00257A23">
        <w:rPr>
          <w:rFonts w:ascii="Comic Sans MS" w:hAnsi="Comic Sans MS"/>
          <w:sz w:val="28"/>
          <w:szCs w:val="28"/>
        </w:rPr>
        <w:t xml:space="preserve"> from the following businesses</w:t>
      </w:r>
      <w:r>
        <w:rPr>
          <w:rFonts w:ascii="Comic Sans MS" w:hAnsi="Comic Sans MS"/>
          <w:sz w:val="28"/>
          <w:szCs w:val="28"/>
        </w:rPr>
        <w:t>:-</w:t>
      </w:r>
    </w:p>
    <w:p w:rsidR="00257A23" w:rsidRPr="00C2557C" w:rsidRDefault="00257A23" w:rsidP="00953B57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BC3884" w:rsidRDefault="00257A23" w:rsidP="00953B5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Wro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Bubbles Playworld Tickets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0D6B05">
        <w:rPr>
          <w:rFonts w:ascii="Comic Sans MS" w:hAnsi="Comic Sans MS"/>
          <w:sz w:val="28"/>
          <w:szCs w:val="28"/>
        </w:rPr>
        <w:t>Positive Touch</w:t>
      </w:r>
    </w:p>
    <w:p w:rsidR="00BC3884" w:rsidRPr="00C2557C" w:rsidRDefault="00BC3884" w:rsidP="00953B57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257A23" w:rsidRDefault="00257A23" w:rsidP="00953B5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="00BC3884">
        <w:rPr>
          <w:rFonts w:ascii="Comic Sans MS" w:hAnsi="Comic Sans MS"/>
          <w:sz w:val="28"/>
          <w:szCs w:val="28"/>
        </w:rPr>
        <w:t>irral Mobile Massage</w:t>
      </w:r>
      <w:r w:rsidR="00BC3884">
        <w:rPr>
          <w:rFonts w:ascii="Comic Sans MS" w:hAnsi="Comic Sans MS"/>
          <w:sz w:val="28"/>
          <w:szCs w:val="28"/>
        </w:rPr>
        <w:tab/>
        <w:t xml:space="preserve">Glowhush </w:t>
      </w:r>
      <w:r w:rsidR="00BC3884">
        <w:rPr>
          <w:rFonts w:ascii="Comic Sans MS" w:hAnsi="Comic Sans MS"/>
          <w:sz w:val="28"/>
          <w:szCs w:val="28"/>
        </w:rPr>
        <w:tab/>
      </w:r>
      <w:r w:rsidR="00BC3884">
        <w:rPr>
          <w:rFonts w:ascii="Comic Sans MS" w:hAnsi="Comic Sans MS"/>
          <w:sz w:val="28"/>
          <w:szCs w:val="28"/>
        </w:rPr>
        <w:tab/>
        <w:t>Typhoo Hamper</w:t>
      </w:r>
    </w:p>
    <w:p w:rsidR="00257A23" w:rsidRPr="00C2557C" w:rsidRDefault="00257A23" w:rsidP="00257A23">
      <w:pPr>
        <w:spacing w:after="0" w:line="240" w:lineRule="auto"/>
        <w:ind w:firstLine="720"/>
        <w:rPr>
          <w:rFonts w:ascii="Comic Sans MS" w:hAnsi="Comic Sans MS"/>
          <w:sz w:val="16"/>
          <w:szCs w:val="16"/>
        </w:rPr>
      </w:pPr>
    </w:p>
    <w:p w:rsidR="00257A23" w:rsidRDefault="00257A23" w:rsidP="00257A23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Sister Bakes Hamper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Cowboys &amp; Angels </w:t>
      </w:r>
      <w:r w:rsidR="00BC3884">
        <w:rPr>
          <w:rFonts w:ascii="Comic Sans MS" w:hAnsi="Comic Sans MS"/>
          <w:sz w:val="28"/>
          <w:szCs w:val="28"/>
        </w:rPr>
        <w:tab/>
        <w:t>Deli 1336</w:t>
      </w:r>
    </w:p>
    <w:p w:rsidR="00BC3884" w:rsidRPr="00C2557C" w:rsidRDefault="00BC3884" w:rsidP="00BC388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BC3884" w:rsidRDefault="00BC3884" w:rsidP="00BC3884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Stripey Duck Interiors</w:t>
      </w:r>
      <w:r>
        <w:rPr>
          <w:rFonts w:ascii="Comic Sans MS" w:hAnsi="Comic Sans MS"/>
          <w:sz w:val="28"/>
          <w:szCs w:val="28"/>
        </w:rPr>
        <w:tab/>
        <w:t>Ren &amp; Stitchey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Fact Cinema</w:t>
      </w:r>
    </w:p>
    <w:p w:rsidR="00BC3884" w:rsidRPr="00C2557C" w:rsidRDefault="00BC3884" w:rsidP="00BC388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BC3884" w:rsidRDefault="00BC3884" w:rsidP="00BC3884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Miss P Creations </w:t>
      </w:r>
      <w:r>
        <w:rPr>
          <w:rFonts w:ascii="Comic Sans MS" w:hAnsi="Comic Sans MS"/>
          <w:sz w:val="28"/>
          <w:szCs w:val="28"/>
        </w:rPr>
        <w:tab/>
        <w:t>Jenny Dunlop Art</w:t>
      </w:r>
      <w:r>
        <w:rPr>
          <w:rFonts w:ascii="Comic Sans MS" w:hAnsi="Comic Sans MS"/>
          <w:sz w:val="28"/>
          <w:szCs w:val="28"/>
        </w:rPr>
        <w:tab/>
        <w:t>Sheldrakes</w:t>
      </w:r>
    </w:p>
    <w:p w:rsidR="00BC3884" w:rsidRPr="00C2557C" w:rsidRDefault="00BC3884" w:rsidP="00BC388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0D6B05" w:rsidRDefault="00BC3884" w:rsidP="00953B5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Yog Bar</w:t>
      </w:r>
      <w:r>
        <w:rPr>
          <w:rFonts w:ascii="Comic Sans MS" w:hAnsi="Comic Sans MS"/>
          <w:sz w:val="28"/>
          <w:szCs w:val="28"/>
        </w:rPr>
        <w:tab/>
        <w:t>Ring O’Bells</w:t>
      </w:r>
      <w:r w:rsidR="00C2557C">
        <w:rPr>
          <w:rFonts w:ascii="Comic Sans MS" w:hAnsi="Comic Sans MS"/>
          <w:sz w:val="28"/>
          <w:szCs w:val="28"/>
        </w:rPr>
        <w:t xml:space="preserve">   </w:t>
      </w:r>
      <w:r w:rsidR="000D6B05">
        <w:rPr>
          <w:rFonts w:ascii="Comic Sans MS" w:hAnsi="Comic Sans MS"/>
          <w:sz w:val="28"/>
          <w:szCs w:val="28"/>
        </w:rPr>
        <w:t xml:space="preserve"> </w:t>
      </w:r>
      <w:r w:rsidR="000D6B05">
        <w:rPr>
          <w:rFonts w:ascii="Comic Sans MS" w:hAnsi="Comic Sans MS"/>
          <w:sz w:val="28"/>
          <w:szCs w:val="28"/>
        </w:rPr>
        <w:tab/>
        <w:t>Tony &amp; Guy</w:t>
      </w:r>
      <w:r w:rsidR="000D6B05">
        <w:rPr>
          <w:rFonts w:ascii="Comic Sans MS" w:hAnsi="Comic Sans MS"/>
          <w:sz w:val="28"/>
          <w:szCs w:val="28"/>
        </w:rPr>
        <w:tab/>
        <w:t xml:space="preserve">Le Bizz </w:t>
      </w:r>
    </w:p>
    <w:p w:rsidR="00D45C70" w:rsidRPr="00C2557C" w:rsidRDefault="00D45C70" w:rsidP="00953B5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2557C">
        <w:rPr>
          <w:rFonts w:ascii="Comic Sans MS" w:hAnsi="Comic Sans MS"/>
          <w:sz w:val="24"/>
          <w:szCs w:val="24"/>
        </w:rPr>
        <w:t>with more fabulous prizes being added!!!!</w:t>
      </w:r>
    </w:p>
    <w:p w:rsidR="00D45C70" w:rsidRPr="000D6B05" w:rsidRDefault="00D45C70" w:rsidP="00953B57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45C70" w:rsidRPr="00953B57" w:rsidRDefault="001922E1" w:rsidP="00953B5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154940</wp:posOffset>
                </wp:positionV>
                <wp:extent cx="5986145" cy="1499235"/>
                <wp:effectExtent l="13335" t="10160" r="10795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C70" w:rsidRDefault="00D45C70" w:rsidP="00257A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57A2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 huge </w:t>
                            </w:r>
                            <w:r w:rsidRPr="00257A2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THANK YOU </w:t>
                            </w:r>
                            <w:r w:rsidRPr="00257A2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to all the local businesses who have supported our school by donating prizes</w:t>
                            </w:r>
                            <w:r w:rsidR="00257A23" w:rsidRPr="00257A2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D6B05" w:rsidRDefault="000D6B05" w:rsidP="000D6B0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D6B05" w:rsidRPr="000D6B05" w:rsidRDefault="000D6B05" w:rsidP="000D6B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D6B05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St Bridget’s Parents Association would like to thank you all for your support this term and wish you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all a very Merry Christmas!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1.7pt;margin-top:12.2pt;width:471.35pt;height:1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" strokeweight="1.5pt">
                <v:textbox>
                  <w:txbxContent>
                    <w:p w:rsidR="00D45C70" w:rsidRDefault="00D45C70" w:rsidP="00257A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57A2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 huge </w:t>
                      </w:r>
                      <w:r w:rsidRPr="00257A2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THANK YOU </w:t>
                      </w:r>
                      <w:r w:rsidRPr="00257A23">
                        <w:rPr>
                          <w:rFonts w:ascii="Comic Sans MS" w:hAnsi="Comic Sans MS"/>
                          <w:sz w:val="32"/>
                          <w:szCs w:val="32"/>
                        </w:rPr>
                        <w:t>to all the local businesses who have supported our school by donating prizes</w:t>
                      </w:r>
                      <w:r w:rsidR="00257A23" w:rsidRPr="00257A23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  <w:p w:rsidR="000D6B05" w:rsidRDefault="000D6B05" w:rsidP="000D6B0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D6B05" w:rsidRPr="000D6B05" w:rsidRDefault="000D6B05" w:rsidP="000D6B05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 w:rsidRPr="000D6B05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St Bridget’s Parents Association would like to thank you all for your support this term and wish you</w:t>
                      </w: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all a very Merry Christmas! 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5C70" w:rsidRPr="00953B57" w:rsidSect="00953B57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DA" w:rsidRDefault="000059DA" w:rsidP="00953B57">
      <w:pPr>
        <w:spacing w:after="0" w:line="240" w:lineRule="auto"/>
      </w:pPr>
      <w:r>
        <w:separator/>
      </w:r>
    </w:p>
  </w:endnote>
  <w:endnote w:type="continuationSeparator" w:id="0">
    <w:p w:rsidR="000059DA" w:rsidRDefault="000059DA" w:rsidP="0095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DA" w:rsidRDefault="000059DA" w:rsidP="00953B57">
      <w:pPr>
        <w:spacing w:after="0" w:line="240" w:lineRule="auto"/>
      </w:pPr>
      <w:r>
        <w:separator/>
      </w:r>
    </w:p>
  </w:footnote>
  <w:footnote w:type="continuationSeparator" w:id="0">
    <w:p w:rsidR="000059DA" w:rsidRDefault="000059DA" w:rsidP="0095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72340"/>
    <w:multiLevelType w:val="hybridMultilevel"/>
    <w:tmpl w:val="FB882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57"/>
    <w:rsid w:val="000059DA"/>
    <w:rsid w:val="000D1504"/>
    <w:rsid w:val="000D6B05"/>
    <w:rsid w:val="001718F1"/>
    <w:rsid w:val="001922E1"/>
    <w:rsid w:val="00234489"/>
    <w:rsid w:val="00257A23"/>
    <w:rsid w:val="00413C43"/>
    <w:rsid w:val="00736175"/>
    <w:rsid w:val="00800086"/>
    <w:rsid w:val="00815D8B"/>
    <w:rsid w:val="00894207"/>
    <w:rsid w:val="00953B57"/>
    <w:rsid w:val="00B27256"/>
    <w:rsid w:val="00BC3884"/>
    <w:rsid w:val="00C24AC3"/>
    <w:rsid w:val="00C2557C"/>
    <w:rsid w:val="00D45C70"/>
    <w:rsid w:val="00FB014C"/>
    <w:rsid w:val="00F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B57"/>
  </w:style>
  <w:style w:type="paragraph" w:styleId="Footer">
    <w:name w:val="footer"/>
    <w:basedOn w:val="Normal"/>
    <w:link w:val="FooterChar"/>
    <w:uiPriority w:val="99"/>
    <w:semiHidden/>
    <w:unhideWhenUsed/>
    <w:rsid w:val="00953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B57"/>
  </w:style>
  <w:style w:type="paragraph" w:styleId="ListParagraph">
    <w:name w:val="List Paragraph"/>
    <w:basedOn w:val="Normal"/>
    <w:uiPriority w:val="34"/>
    <w:qFormat/>
    <w:rsid w:val="00257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B57"/>
  </w:style>
  <w:style w:type="paragraph" w:styleId="Footer">
    <w:name w:val="footer"/>
    <w:basedOn w:val="Normal"/>
    <w:link w:val="FooterChar"/>
    <w:uiPriority w:val="99"/>
    <w:semiHidden/>
    <w:unhideWhenUsed/>
    <w:rsid w:val="00953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B57"/>
  </w:style>
  <w:style w:type="paragraph" w:styleId="ListParagraph">
    <w:name w:val="List Paragraph"/>
    <w:basedOn w:val="Normal"/>
    <w:uiPriority w:val="34"/>
    <w:qFormat/>
    <w:rsid w:val="00257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7623F291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Jennifer Singleton</cp:lastModifiedBy>
  <cp:revision>2</cp:revision>
  <dcterms:created xsi:type="dcterms:W3CDTF">2015-12-08T12:12:00Z</dcterms:created>
  <dcterms:modified xsi:type="dcterms:W3CDTF">2015-12-08T12:12:00Z</dcterms:modified>
</cp:coreProperties>
</file>