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46" w:rsidRDefault="00FC6A5A">
      <w:r>
        <w:t>Music Lesson Payments</w:t>
      </w:r>
    </w:p>
    <w:p w:rsidR="00FC6A5A" w:rsidRPr="00FC6A5A" w:rsidRDefault="00FC6A5A" w:rsidP="00FC6A5A">
      <w:pPr>
        <w:spacing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r w:rsidRPr="00FC6A5A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12th January 2016</w:t>
      </w:r>
    </w:p>
    <w:p w:rsidR="00FC6A5A" w:rsidRPr="00FC6A5A" w:rsidRDefault="00FC6A5A" w:rsidP="00FC6A5A">
      <w:pPr>
        <w:spacing w:after="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r w:rsidRPr="00FC6A5A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Dear Parents </w:t>
      </w:r>
    </w:p>
    <w:p w:rsidR="00FC6A5A" w:rsidRPr="00FC6A5A" w:rsidRDefault="00FC6A5A" w:rsidP="00FC6A5A">
      <w:pPr>
        <w:spacing w:after="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r w:rsidRPr="00FC6A5A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 </w:t>
      </w:r>
    </w:p>
    <w:p w:rsidR="00FC6A5A" w:rsidRPr="00FC6A5A" w:rsidRDefault="00FC6A5A" w:rsidP="00FC6A5A">
      <w:pPr>
        <w:spacing w:after="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r w:rsidRPr="00FC6A5A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Thank you to all parents who have already made their payments for Music Lessons.</w:t>
      </w:r>
    </w:p>
    <w:p w:rsidR="00FC6A5A" w:rsidRPr="00FC6A5A" w:rsidRDefault="00FC6A5A" w:rsidP="00FC6A5A">
      <w:pPr>
        <w:spacing w:after="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r w:rsidRPr="00FC6A5A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 </w:t>
      </w:r>
    </w:p>
    <w:p w:rsidR="00FC6A5A" w:rsidRPr="00FC6A5A" w:rsidRDefault="00FC6A5A" w:rsidP="00FC6A5A">
      <w:pPr>
        <w:spacing w:after="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proofErr w:type="gramStart"/>
      <w:r w:rsidRPr="00FC6A5A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Just a quick reminder that all payments are due by this Friday 15th January 2016.</w:t>
      </w:r>
      <w:proofErr w:type="gramEnd"/>
    </w:p>
    <w:p w:rsidR="00FC6A5A" w:rsidRPr="00FC6A5A" w:rsidRDefault="00FC6A5A" w:rsidP="00FC6A5A">
      <w:pPr>
        <w:spacing w:after="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r w:rsidRPr="00FC6A5A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 </w:t>
      </w:r>
    </w:p>
    <w:p w:rsidR="00FC6A5A" w:rsidRPr="00FC6A5A" w:rsidRDefault="00FC6A5A" w:rsidP="00FC6A5A">
      <w:pPr>
        <w:spacing w:after="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r w:rsidRPr="00FC6A5A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Music Admin </w:t>
      </w:r>
    </w:p>
    <w:p w:rsidR="00FC6A5A" w:rsidRPr="00FC6A5A" w:rsidRDefault="00FC6A5A" w:rsidP="00FC6A5A">
      <w:pPr>
        <w:spacing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</w:pPr>
      <w:r w:rsidRPr="00FC6A5A">
        <w:rPr>
          <w:rFonts w:ascii="Helvetica" w:eastAsia="Times New Roman" w:hAnsi="Helvetica" w:cs="Times New Roman"/>
          <w:color w:val="333333"/>
          <w:sz w:val="20"/>
          <w:szCs w:val="20"/>
          <w:lang w:eastAsia="en-GB"/>
        </w:rPr>
        <w:t>Miss S Marriott</w:t>
      </w:r>
    </w:p>
    <w:p w:rsidR="00FC6A5A" w:rsidRDefault="00FC6A5A">
      <w:bookmarkStart w:id="0" w:name="_GoBack"/>
      <w:bookmarkEnd w:id="0"/>
    </w:p>
    <w:sectPr w:rsidR="00FC6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5A"/>
    <w:rsid w:val="00715E46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7A2BCACD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Sheenah Marriott</dc:creator>
  <cp:lastModifiedBy>Sheenah Marriott</cp:lastModifiedBy>
  <cp:revision>1</cp:revision>
  <dcterms:created xsi:type="dcterms:W3CDTF">2016-01-12T11:45:00Z</dcterms:created>
  <dcterms:modified xsi:type="dcterms:W3CDTF">2016-01-12T11:45:00Z</dcterms:modified>
</cp:coreProperties>
</file>