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4678"/>
        <w:gridCol w:w="693"/>
      </w:tblGrid>
      <w:tr w:rsidR="000C5D50" w:rsidRPr="000C5D50" w:rsidTr="000C5D50">
        <w:tc>
          <w:tcPr>
            <w:tcW w:w="10632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4A3C9E" w:rsidP="000C5D50">
            <w:pPr>
              <w:pStyle w:val="Heading3"/>
              <w:shd w:val="clear" w:color="auto" w:fill="FFFFFF"/>
              <w:spacing w:before="0"/>
              <w:jc w:val="center"/>
              <w:rPr>
                <w:rFonts w:asciiTheme="minorHAnsi" w:hAnsiTheme="minorHAnsi" w:cs="Arial"/>
                <w:bCs w:val="0"/>
                <w:color w:val="auto"/>
                <w:sz w:val="32"/>
                <w:szCs w:val="32"/>
              </w:rPr>
            </w:pPr>
            <w:r>
              <w:fldChar w:fldCharType="begin"/>
            </w:r>
            <w:r>
              <w:instrText xml:space="preserve"> HYPERLINK "https://www.google.co.uk/url?sa=t&amp;rct=j&amp;q=&amp;esrc=s&amp;source=web&amp;cd=1&amp;cad=rja&amp;uact=8&amp;ved=0ahUKEwjkiubA1qbKAhWLWxQKHetkDYoQFggfMAA&amp;url=https%3A%2F%2Fwww.wirral.gov.uk%2F&amp;usg=AFQjCNHlGzbvPkcAfuKWBi9Ypd1O23HfZw&amp;sig2=L3jQCFov3xrYe3BBC9Qg6g&amp;bvm=bv.111396085,d.d24" </w:instrText>
            </w:r>
            <w:r>
              <w:fldChar w:fldCharType="separate"/>
            </w:r>
            <w:r w:rsidR="000C5D50" w:rsidRPr="000C5D50">
              <w:rPr>
                <w:rStyle w:val="Hyperlink"/>
                <w:rFonts w:asciiTheme="minorHAnsi" w:hAnsiTheme="minorHAnsi" w:cs="Arial"/>
                <w:bCs w:val="0"/>
                <w:color w:val="auto"/>
                <w:sz w:val="32"/>
                <w:szCs w:val="32"/>
                <w:u w:val="none"/>
              </w:rPr>
              <w:t>WIRRAL METROPOLITAN BOROUGH COUNCIL</w:t>
            </w:r>
            <w:r>
              <w:rPr>
                <w:rStyle w:val="Hyperlink"/>
                <w:rFonts w:asciiTheme="minorHAnsi" w:hAnsiTheme="minorHAnsi" w:cs="Arial"/>
                <w:bCs w:val="0"/>
                <w:color w:val="auto"/>
                <w:sz w:val="32"/>
                <w:szCs w:val="32"/>
                <w:u w:val="none"/>
              </w:rPr>
              <w:fldChar w:fldCharType="end"/>
            </w:r>
          </w:p>
          <w:p w:rsidR="000C5D50" w:rsidRPr="000C5D50" w:rsidRDefault="000C5D50" w:rsidP="000C5D50">
            <w:pPr>
              <w:pStyle w:val="NoSpacing"/>
              <w:jc w:val="center"/>
              <w:rPr>
                <w:b/>
                <w:sz w:val="28"/>
                <w:szCs w:val="28"/>
                <w:lang w:eastAsia="en-GB"/>
              </w:rPr>
            </w:pPr>
            <w:r w:rsidRPr="000C5D50">
              <w:rPr>
                <w:b/>
                <w:sz w:val="28"/>
                <w:szCs w:val="28"/>
                <w:lang w:eastAsia="en-GB"/>
              </w:rPr>
              <w:t>TERM DATES 2016 – 2017</w:t>
            </w:r>
          </w:p>
          <w:p w:rsidR="000C5D50" w:rsidRPr="000C5D50" w:rsidRDefault="000C5D50" w:rsidP="000C5D50">
            <w:pPr>
              <w:pStyle w:val="NoSpacing"/>
              <w:rPr>
                <w:b/>
                <w:lang w:eastAsia="en-GB"/>
              </w:rPr>
            </w:pPr>
            <w:r w:rsidRPr="000C5D50">
              <w:rPr>
                <w:b/>
                <w:lang w:eastAsia="en-GB"/>
              </w:rPr>
              <w:t>Autumn Term 2016</w:t>
            </w:r>
          </w:p>
        </w:tc>
        <w:tc>
          <w:tcPr>
            <w:tcW w:w="693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lang w:eastAsia="en-GB"/>
              </w:rPr>
            </w:pPr>
            <w:r w:rsidRPr="000C5D50">
              <w:rPr>
                <w:lang w:eastAsia="en-GB"/>
              </w:rPr>
              <w:t> 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5 September to  Friday 21 October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Half-term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24 October to Friday 28 October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31 October to Friday 23 December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Christmas Holiday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26 December to Friday 6 January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b/>
                <w:lang w:eastAsia="en-GB"/>
              </w:rPr>
            </w:pPr>
            <w:r w:rsidRPr="000C5D50">
              <w:rPr>
                <w:b/>
                <w:lang w:eastAsia="en-GB"/>
              </w:rPr>
              <w:t>Spring Term 2017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9 January to  Friday 17 February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Half-term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 20 February to  Fri 24 February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 27 February to Fri 31 March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Easter Bank Holidays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Friday 14 April and Monday 17 April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Spring break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3 April to  Monday 17 April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b/>
                <w:lang w:eastAsia="en-GB"/>
              </w:rPr>
            </w:pPr>
            <w:r w:rsidRPr="000C5D50">
              <w:rPr>
                <w:b/>
                <w:lang w:eastAsia="en-GB"/>
              </w:rPr>
              <w:t>Summer Term 2017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Tuesday 18 April to  Friday 26 May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Half-term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29 May to Friday 2 June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5 June to Tuesday 25 July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b/>
                <w:sz w:val="24"/>
                <w:szCs w:val="24"/>
                <w:lang w:eastAsia="en-GB"/>
              </w:rPr>
            </w:pPr>
            <w:r w:rsidRPr="000C5D50">
              <w:rPr>
                <w:b/>
                <w:sz w:val="24"/>
                <w:szCs w:val="24"/>
                <w:lang w:eastAsia="en-GB"/>
              </w:rPr>
              <w:t>Autumn Term 2017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0C5D50" w:rsidRPr="000C5D50" w:rsidTr="000C5D50">
        <w:tc>
          <w:tcPr>
            <w:tcW w:w="5954" w:type="dxa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Open</w:t>
            </w:r>
          </w:p>
        </w:tc>
        <w:tc>
          <w:tcPr>
            <w:tcW w:w="5371" w:type="dxa"/>
            <w:gridSpan w:val="2"/>
            <w:tcBorders>
              <w:bottom w:val="single" w:sz="6" w:space="0" w:color="BFC1C3"/>
            </w:tcBorders>
            <w:shd w:val="clear" w:color="auto" w:fill="FFFFFF"/>
            <w:tcMar>
              <w:top w:w="180" w:type="dxa"/>
              <w:left w:w="0" w:type="dxa"/>
              <w:bottom w:w="135" w:type="dxa"/>
              <w:right w:w="300" w:type="dxa"/>
            </w:tcMar>
            <w:vAlign w:val="center"/>
            <w:hideMark/>
          </w:tcPr>
          <w:p w:rsidR="000C5D50" w:rsidRPr="000C5D50" w:rsidRDefault="000C5D50" w:rsidP="000C5D50">
            <w:pPr>
              <w:pStyle w:val="NoSpacing"/>
              <w:rPr>
                <w:sz w:val="24"/>
                <w:szCs w:val="24"/>
                <w:lang w:eastAsia="en-GB"/>
              </w:rPr>
            </w:pPr>
            <w:r w:rsidRPr="000C5D50">
              <w:rPr>
                <w:sz w:val="24"/>
                <w:szCs w:val="24"/>
                <w:lang w:eastAsia="en-GB"/>
              </w:rPr>
              <w:t>Monday 4 September</w:t>
            </w:r>
          </w:p>
        </w:tc>
      </w:tr>
    </w:tbl>
    <w:p w:rsidR="008301ED" w:rsidRDefault="008301ED" w:rsidP="004A3C9E">
      <w:pPr>
        <w:pStyle w:val="NoSpacing"/>
      </w:pPr>
    </w:p>
    <w:p w:rsidR="004A3C9E" w:rsidRDefault="004A3C9E" w:rsidP="004A3C9E">
      <w:pPr>
        <w:pStyle w:val="NoSpacing"/>
      </w:pPr>
    </w:p>
    <w:p w:rsidR="004A3C9E" w:rsidRDefault="004A3C9E" w:rsidP="004A3C9E">
      <w:pPr>
        <w:pStyle w:val="NoSpacing"/>
        <w:rPr>
          <w:b/>
          <w:u w:val="single"/>
        </w:rPr>
      </w:pPr>
      <w:r w:rsidRPr="004A3C9E">
        <w:rPr>
          <w:b/>
          <w:u w:val="single"/>
        </w:rPr>
        <w:t xml:space="preserve">INSET </w:t>
      </w:r>
      <w:proofErr w:type="gramStart"/>
      <w:r w:rsidRPr="004A3C9E">
        <w:rPr>
          <w:b/>
          <w:u w:val="single"/>
        </w:rPr>
        <w:t>DAYS</w:t>
      </w:r>
      <w:r>
        <w:rPr>
          <w:b/>
          <w:u w:val="single"/>
        </w:rPr>
        <w:t xml:space="preserve">  (</w:t>
      </w:r>
      <w:proofErr w:type="gramEnd"/>
      <w:r w:rsidRPr="004A3C9E">
        <w:rPr>
          <w:b/>
          <w:i/>
          <w:u w:val="single"/>
        </w:rPr>
        <w:t>School Closed to Pupils</w:t>
      </w:r>
      <w:r>
        <w:rPr>
          <w:b/>
          <w:u w:val="single"/>
        </w:rPr>
        <w:t>)</w:t>
      </w:r>
    </w:p>
    <w:p w:rsidR="004A3C9E" w:rsidRDefault="004A3C9E" w:rsidP="004A3C9E">
      <w:pPr>
        <w:pStyle w:val="NoSpacing"/>
        <w:rPr>
          <w:b/>
          <w:u w:val="single"/>
        </w:rPr>
      </w:pPr>
    </w:p>
    <w:p w:rsidR="004A3C9E" w:rsidRDefault="004A3C9E" w:rsidP="004A3C9E">
      <w:pPr>
        <w:pStyle w:val="NoSpacing"/>
      </w:pPr>
      <w:r w:rsidRPr="004A3C9E">
        <w:t>Monday 5</w:t>
      </w:r>
      <w:r w:rsidRPr="004A3C9E">
        <w:rPr>
          <w:vertAlign w:val="superscript"/>
        </w:rPr>
        <w:t>th</w:t>
      </w:r>
      <w:r w:rsidRPr="004A3C9E">
        <w:t xml:space="preserve"> September 2016</w:t>
      </w:r>
    </w:p>
    <w:p w:rsidR="004A3C9E" w:rsidRDefault="004A3C9E" w:rsidP="004A3C9E">
      <w:pPr>
        <w:pStyle w:val="NoSpacing"/>
      </w:pPr>
      <w:r>
        <w:t>Friday 23</w:t>
      </w:r>
      <w:r w:rsidRPr="004A3C9E">
        <w:rPr>
          <w:vertAlign w:val="superscript"/>
        </w:rPr>
        <w:t>rd</w:t>
      </w:r>
      <w:r>
        <w:t xml:space="preserve"> December 2016</w:t>
      </w:r>
    </w:p>
    <w:p w:rsidR="004A3C9E" w:rsidRDefault="004A3C9E" w:rsidP="004A3C9E">
      <w:pPr>
        <w:pStyle w:val="NoSpacing"/>
      </w:pPr>
      <w:r>
        <w:t>Friday 26</w:t>
      </w:r>
      <w:r w:rsidRPr="004A3C9E">
        <w:rPr>
          <w:vertAlign w:val="superscript"/>
        </w:rPr>
        <w:t>th</w:t>
      </w:r>
      <w:r>
        <w:t xml:space="preserve"> May 2017</w:t>
      </w:r>
    </w:p>
    <w:p w:rsidR="004A3C9E" w:rsidRDefault="004E41FE" w:rsidP="004A3C9E">
      <w:pPr>
        <w:pStyle w:val="NoSpacing"/>
      </w:pPr>
      <w:r>
        <w:t>Monday 24</w:t>
      </w:r>
      <w:r w:rsidRPr="004E41FE">
        <w:rPr>
          <w:vertAlign w:val="superscript"/>
        </w:rPr>
        <w:t>th</w:t>
      </w:r>
      <w:r>
        <w:t xml:space="preserve"> July 2017</w:t>
      </w:r>
    </w:p>
    <w:p w:rsidR="004E41FE" w:rsidRDefault="004E41FE" w:rsidP="004A3C9E">
      <w:pPr>
        <w:pStyle w:val="NoSpacing"/>
      </w:pPr>
      <w:r>
        <w:t>Tuesday 25</w:t>
      </w:r>
      <w:r w:rsidRPr="004E41FE">
        <w:rPr>
          <w:vertAlign w:val="superscript"/>
        </w:rPr>
        <w:t>th</w:t>
      </w:r>
      <w:r>
        <w:t xml:space="preserve"> July 2017</w:t>
      </w:r>
    </w:p>
    <w:p w:rsidR="004E41FE" w:rsidRPr="004A3C9E" w:rsidRDefault="004E41FE" w:rsidP="004A3C9E">
      <w:pPr>
        <w:pStyle w:val="NoSpacing"/>
      </w:pPr>
      <w:bookmarkStart w:id="0" w:name="_GoBack"/>
      <w:bookmarkEnd w:id="0"/>
    </w:p>
    <w:sectPr w:rsidR="004E41FE" w:rsidRPr="004A3C9E" w:rsidSect="000C5D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F64"/>
    <w:multiLevelType w:val="multilevel"/>
    <w:tmpl w:val="802C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50"/>
    <w:rsid w:val="000C5D50"/>
    <w:rsid w:val="004A3C9E"/>
    <w:rsid w:val="004E41FE"/>
    <w:rsid w:val="005B1811"/>
    <w:rsid w:val="0083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C5D5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5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C5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5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5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5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C5D50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C5D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0C5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1955188C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Sheenah Marriott</dc:creator>
  <cp:lastModifiedBy>Kirsty Harland</cp:lastModifiedBy>
  <cp:revision>3</cp:revision>
  <dcterms:created xsi:type="dcterms:W3CDTF">2016-02-25T16:04:00Z</dcterms:created>
  <dcterms:modified xsi:type="dcterms:W3CDTF">2016-02-25T16:13:00Z</dcterms:modified>
</cp:coreProperties>
</file>