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0E8" w:rsidRPr="008F20E8" w:rsidRDefault="008F20E8" w:rsidP="008F20E8">
      <w:pPr>
        <w:spacing w:after="150" w:line="30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8th December 2015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Dear Parents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 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A mistake has been made on the poster for JUNIORS </w:t>
      </w:r>
      <w:proofErr w:type="gramStart"/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DISCO,</w:t>
      </w:r>
      <w:proofErr w:type="gramEnd"/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 xml:space="preserve"> it is on THURSDAY 10th December not FRIDAY 10th December!  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 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Attached is a new copy of the disco poster for you.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 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Kind regards</w:t>
      </w:r>
    </w:p>
    <w:p w:rsidR="008F20E8" w:rsidRPr="008F20E8" w:rsidRDefault="008F20E8" w:rsidP="008F20E8">
      <w:pPr>
        <w:spacing w:after="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</w:pPr>
      <w:r w:rsidRPr="008F20E8">
        <w:rPr>
          <w:rFonts w:ascii="Helvetica" w:eastAsia="Times New Roman" w:hAnsi="Helvetica" w:cs="Helvetica"/>
          <w:color w:val="333333"/>
          <w:sz w:val="18"/>
          <w:szCs w:val="18"/>
          <w:lang w:eastAsia="en-GB"/>
        </w:rPr>
        <w:t>Parents Association</w:t>
      </w:r>
    </w:p>
    <w:p w:rsidR="00DB3023" w:rsidRDefault="00DB3023">
      <w:bookmarkStart w:id="0" w:name="_GoBack"/>
      <w:bookmarkEnd w:id="0"/>
    </w:p>
    <w:sectPr w:rsidR="00DB30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E8"/>
    <w:rsid w:val="008F20E8"/>
    <w:rsid w:val="00DB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8F20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2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qj">
    <w:name w:val="aqj"/>
    <w:basedOn w:val="DefaultParagraphFont"/>
    <w:rsid w:val="008F20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B041AF8D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Sheenah Marriott</dc:creator>
  <cp:lastModifiedBy>Sheenah Marriott</cp:lastModifiedBy>
  <cp:revision>1</cp:revision>
  <dcterms:created xsi:type="dcterms:W3CDTF">2015-12-08T10:46:00Z</dcterms:created>
  <dcterms:modified xsi:type="dcterms:W3CDTF">2015-12-08T10:47:00Z</dcterms:modified>
</cp:coreProperties>
</file>