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74"/>
      </w:tblGrid>
      <w:tr w:rsidR="00E5532E" w:rsidTr="0099349B">
        <w:trPr>
          <w:trHeight w:val="2960"/>
        </w:trPr>
        <w:tc>
          <w:tcPr>
            <w:tcW w:w="2518" w:type="dxa"/>
          </w:tcPr>
          <w:p w:rsidR="00E5532E" w:rsidRDefault="00E5532E" w:rsidP="0099349B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4" w:type="dxa"/>
          </w:tcPr>
          <w:p w:rsidR="00E5532E" w:rsidRPr="00614CC6" w:rsidRDefault="00E5532E" w:rsidP="0099349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623325" w:rsidP="0099349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-836930</wp:posOffset>
                  </wp:positionV>
                  <wp:extent cx="833120" cy="817245"/>
                  <wp:effectExtent l="152400" t="152400" r="138430" b="135255"/>
                  <wp:wrapSquare wrapText="bothSides"/>
                  <wp:docPr id="6" name="Picture 1" descr="http://www.rankopedia.com/CandidatePix/116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kopedia.com/CandidatePix/116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5849">
                            <a:off x="0" y="0"/>
                            <a:ext cx="8331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4D4117" w:rsidRPr="001B581A" w:rsidRDefault="004D4117" w:rsidP="004D4117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French Script MT" w:hAnsi="French Script MT"/>
                <w:b/>
                <w:sz w:val="40"/>
                <w:szCs w:val="40"/>
              </w:rPr>
              <w:t xml:space="preserve">                </w:t>
            </w:r>
            <w:r w:rsidRPr="00EC519F">
              <w:rPr>
                <w:rFonts w:ascii="French Script MT" w:hAnsi="French Script MT"/>
                <w:b/>
                <w:sz w:val="40"/>
                <w:szCs w:val="40"/>
              </w:rPr>
              <w:t>Faith, Hope and Love</w:t>
            </w:r>
          </w:p>
        </w:tc>
      </w:tr>
    </w:tbl>
    <w:p w:rsidR="00D451B4" w:rsidRPr="006E7426" w:rsidRDefault="00D451B4" w:rsidP="00D451B4">
      <w:pPr>
        <w:pStyle w:val="NoSpacing"/>
        <w:rPr>
          <w:rFonts w:ascii="Comic Sans MS" w:hAnsi="Comic Sans MS"/>
          <w:sz w:val="24"/>
          <w:szCs w:val="24"/>
        </w:rPr>
      </w:pPr>
    </w:p>
    <w:p w:rsidR="00E206FC" w:rsidRPr="006C7D06" w:rsidRDefault="00E206FC" w:rsidP="00E206FC">
      <w:pPr>
        <w:spacing w:line="240" w:lineRule="auto"/>
        <w:jc w:val="center"/>
        <w:rPr>
          <w:rFonts w:ascii="Comic Sans MS" w:hAnsi="Comic Sans MS" w:cs="Tahoma"/>
          <w:b/>
          <w:sz w:val="24"/>
          <w:szCs w:val="24"/>
          <w:u w:val="single"/>
        </w:rPr>
      </w:pPr>
      <w:r w:rsidRPr="006C7D06">
        <w:rPr>
          <w:rFonts w:ascii="Comic Sans MS" w:hAnsi="Comic Sans MS" w:cs="Tahoma"/>
          <w:b/>
          <w:sz w:val="24"/>
          <w:szCs w:val="24"/>
          <w:u w:val="single"/>
        </w:rPr>
        <w:t xml:space="preserve">Excite, Enhance, </w:t>
      </w:r>
      <w:proofErr w:type="gramStart"/>
      <w:r w:rsidRPr="006C7D06">
        <w:rPr>
          <w:rFonts w:ascii="Comic Sans MS" w:hAnsi="Comic Sans MS" w:cs="Tahoma"/>
          <w:b/>
          <w:sz w:val="24"/>
          <w:szCs w:val="24"/>
          <w:u w:val="single"/>
        </w:rPr>
        <w:t>Celebrate</w:t>
      </w:r>
      <w:proofErr w:type="gramEnd"/>
      <w:r w:rsidRPr="006C7D06">
        <w:rPr>
          <w:rFonts w:ascii="Comic Sans MS" w:hAnsi="Comic Sans MS" w:cs="Tahoma"/>
          <w:b/>
          <w:sz w:val="24"/>
          <w:szCs w:val="24"/>
          <w:u w:val="single"/>
        </w:rPr>
        <w:t>!</w:t>
      </w:r>
    </w:p>
    <w:p w:rsidR="00E206FC" w:rsidRPr="006C7D06" w:rsidRDefault="00E206FC" w:rsidP="00E206FC">
      <w:pPr>
        <w:spacing w:line="240" w:lineRule="auto"/>
        <w:jc w:val="center"/>
        <w:rPr>
          <w:rFonts w:ascii="Comic Sans MS" w:hAnsi="Comic Sans MS" w:cs="Tahoma"/>
          <w:b/>
          <w:sz w:val="24"/>
          <w:szCs w:val="24"/>
          <w:u w:val="single"/>
        </w:rPr>
      </w:pPr>
      <w:r w:rsidRPr="006C7D06">
        <w:rPr>
          <w:rFonts w:ascii="Comic Sans MS" w:hAnsi="Comic Sans MS" w:cs="Tahoma"/>
          <w:b/>
          <w:sz w:val="24"/>
          <w:szCs w:val="24"/>
          <w:u w:val="single"/>
        </w:rPr>
        <w:t>Year 6</w:t>
      </w:r>
    </w:p>
    <w:p w:rsidR="00E206FC" w:rsidRPr="006C7D06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6C7D06">
        <w:rPr>
          <w:rFonts w:ascii="Comic Sans MS" w:hAnsi="Comic Sans MS"/>
          <w:sz w:val="24"/>
          <w:szCs w:val="24"/>
        </w:rPr>
        <w:t>Dear Parents,</w:t>
      </w:r>
    </w:p>
    <w:p w:rsidR="00E206FC" w:rsidRPr="006C7D06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206FC" w:rsidRPr="00314FAC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14FAC">
        <w:rPr>
          <w:rFonts w:ascii="Comic Sans MS" w:hAnsi="Comic Sans MS"/>
          <w:sz w:val="24"/>
          <w:szCs w:val="24"/>
        </w:rPr>
        <w:t xml:space="preserve">As we continue to find creative and innovative ways of enhancing our curriculum, </w:t>
      </w:r>
      <w:r w:rsidR="00314FAC">
        <w:rPr>
          <w:rFonts w:ascii="Comic Sans MS" w:hAnsi="Comic Sans MS"/>
          <w:sz w:val="24"/>
          <w:szCs w:val="24"/>
        </w:rPr>
        <w:t>w</w:t>
      </w:r>
      <w:r w:rsidR="00314FAC" w:rsidRPr="00314FAC">
        <w:rPr>
          <w:rFonts w:ascii="Comic Sans MS" w:hAnsi="Comic Sans MS"/>
          <w:sz w:val="24"/>
          <w:szCs w:val="24"/>
        </w:rPr>
        <w:t>e are delighted to say that this term your child will be worki</w:t>
      </w:r>
      <w:r w:rsidR="00314FAC">
        <w:rPr>
          <w:rFonts w:ascii="Comic Sans MS" w:hAnsi="Comic Sans MS"/>
          <w:sz w:val="24"/>
          <w:szCs w:val="24"/>
        </w:rPr>
        <w:t>ng on the topic of ‘The Vikings,</w:t>
      </w:r>
      <w:r w:rsidR="00314FAC" w:rsidRPr="00314FAC">
        <w:rPr>
          <w:rFonts w:ascii="Comic Sans MS" w:hAnsi="Comic Sans MS"/>
          <w:sz w:val="24"/>
          <w:szCs w:val="24"/>
        </w:rPr>
        <w:t>’</w:t>
      </w:r>
      <w:r w:rsidR="00314FAC">
        <w:rPr>
          <w:rFonts w:ascii="Comic Sans MS" w:hAnsi="Comic Sans MS"/>
          <w:sz w:val="24"/>
          <w:szCs w:val="24"/>
        </w:rPr>
        <w:t xml:space="preserve"> thinking in </w:t>
      </w:r>
      <w:r w:rsidR="00314FAC" w:rsidRPr="00314FAC">
        <w:rPr>
          <w:rFonts w:ascii="Comic Sans MS" w:hAnsi="Comic Sans MS"/>
          <w:sz w:val="24"/>
          <w:szCs w:val="24"/>
        </w:rPr>
        <w:t xml:space="preserve">particular about whether the Vikings were always vicious and victorious! </w:t>
      </w:r>
      <w:r w:rsidRPr="00314FAC">
        <w:rPr>
          <w:rFonts w:ascii="Comic Sans MS" w:hAnsi="Comic Sans MS"/>
          <w:sz w:val="24"/>
          <w:szCs w:val="24"/>
        </w:rPr>
        <w:t>This will provide the basis for a cross-curricular approach to many of the subjects your child will learn this term.</w:t>
      </w:r>
    </w:p>
    <w:p w:rsidR="00E206FC" w:rsidRPr="00314FAC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206FC" w:rsidRPr="00314FAC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14FAC">
        <w:rPr>
          <w:rFonts w:ascii="Comic Sans MS" w:hAnsi="Comic Sans MS"/>
          <w:sz w:val="24"/>
          <w:szCs w:val="24"/>
        </w:rPr>
        <w:t>We hope that you can support your child by research</w:t>
      </w:r>
      <w:r w:rsidR="00314FAC" w:rsidRPr="00314FAC">
        <w:rPr>
          <w:rFonts w:ascii="Comic Sans MS" w:hAnsi="Comic Sans MS"/>
          <w:sz w:val="24"/>
          <w:szCs w:val="24"/>
        </w:rPr>
        <w:t>ing any aspect of the Vikings</w:t>
      </w:r>
      <w:r w:rsidRPr="00314FAC">
        <w:rPr>
          <w:rFonts w:ascii="Comic Sans MS" w:hAnsi="Comic Sans MS"/>
          <w:sz w:val="24"/>
          <w:szCs w:val="24"/>
        </w:rPr>
        <w:t>, perhaps by collecting images and information.  We would like each child to share their knowledge with the class throughout this project.</w:t>
      </w:r>
    </w:p>
    <w:p w:rsidR="00314FAC" w:rsidRPr="00314FAC" w:rsidRDefault="00314FAC" w:rsidP="00314FA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314FAC" w:rsidRPr="00314FAC" w:rsidRDefault="00314FAC" w:rsidP="00314FAC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our topic w</w:t>
      </w:r>
      <w:r w:rsidRPr="00314FAC">
        <w:rPr>
          <w:rFonts w:ascii="Comic Sans MS" w:hAnsi="Comic Sans MS"/>
          <w:sz w:val="24"/>
          <w:szCs w:val="24"/>
        </w:rPr>
        <w:t>e will be visiting St Bridget’s</w:t>
      </w:r>
      <w:r>
        <w:rPr>
          <w:rFonts w:ascii="Comic Sans MS" w:hAnsi="Comic Sans MS"/>
          <w:sz w:val="24"/>
          <w:szCs w:val="24"/>
        </w:rPr>
        <w:t xml:space="preserve"> </w:t>
      </w:r>
      <w:r w:rsidRPr="00314FAC">
        <w:rPr>
          <w:rFonts w:ascii="Comic Sans MS" w:hAnsi="Comic Sans MS"/>
          <w:sz w:val="24"/>
          <w:szCs w:val="24"/>
        </w:rPr>
        <w:t>Chur</w:t>
      </w:r>
      <w:r>
        <w:rPr>
          <w:rFonts w:ascii="Comic Sans MS" w:hAnsi="Comic Sans MS"/>
          <w:sz w:val="24"/>
          <w:szCs w:val="24"/>
        </w:rPr>
        <w:t>ch to explore the Hogback stone as well as St Bridget’s museum to explore other Viking artefacts.</w:t>
      </w:r>
    </w:p>
    <w:p w:rsidR="00E206FC" w:rsidRPr="00314FAC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206FC" w:rsidRPr="00314FAC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14FAC">
        <w:rPr>
          <w:rFonts w:ascii="Comic Sans MS" w:hAnsi="Comic Sans MS"/>
          <w:sz w:val="24"/>
          <w:szCs w:val="24"/>
        </w:rPr>
        <w:t xml:space="preserve">If you feel that you have something to contribute to this topic, perhaps you work in this field, then please feel free to contact us – we’d love you to come and share your expertise! </w:t>
      </w:r>
    </w:p>
    <w:p w:rsidR="00E206FC" w:rsidRPr="00314FAC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314FAC" w:rsidRPr="006C7D06" w:rsidRDefault="00314FA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206FC" w:rsidRPr="006C7D06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6C7D06">
        <w:rPr>
          <w:rFonts w:ascii="Comic Sans MS" w:hAnsi="Comic Sans MS"/>
          <w:sz w:val="24"/>
          <w:szCs w:val="24"/>
        </w:rPr>
        <w:t>Yours faithfully</w:t>
      </w:r>
    </w:p>
    <w:p w:rsidR="00E206FC" w:rsidRPr="006C7D06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206FC" w:rsidRPr="006C7D06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6E7426" w:rsidRDefault="00E206FC" w:rsidP="00E206FC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6C7D06">
        <w:rPr>
          <w:rFonts w:ascii="Comic Sans MS" w:hAnsi="Comic Sans MS"/>
          <w:sz w:val="24"/>
          <w:szCs w:val="24"/>
        </w:rPr>
        <w:t>Mrs J Carver</w:t>
      </w:r>
      <w:r w:rsidRPr="006C7D06">
        <w:rPr>
          <w:rFonts w:ascii="Comic Sans MS" w:hAnsi="Comic Sans MS"/>
          <w:sz w:val="24"/>
          <w:szCs w:val="24"/>
        </w:rPr>
        <w:tab/>
        <w:t xml:space="preserve">            Mrs V Neal</w:t>
      </w:r>
    </w:p>
    <w:p w:rsidR="006E7426" w:rsidRPr="00FB4E67" w:rsidRDefault="006E7426" w:rsidP="006E7426">
      <w:pPr>
        <w:pStyle w:val="NoSpacing"/>
        <w:rPr>
          <w:rFonts w:ascii="Comic Sans MS" w:hAnsi="Comic Sans MS"/>
          <w:sz w:val="24"/>
          <w:szCs w:val="24"/>
        </w:rPr>
      </w:pPr>
    </w:p>
    <w:p w:rsidR="00FB4E67" w:rsidRDefault="00FB4E67" w:rsidP="0099349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FB4E67" w:rsidRPr="00FB4E67" w:rsidRDefault="00FB4E67" w:rsidP="0099349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sectPr w:rsidR="00FB4E67" w:rsidRPr="00FB4E67" w:rsidSect="00E5532E">
      <w:footerReference w:type="default" r:id="rId12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A3" w:rsidRDefault="00711DA3" w:rsidP="00E5532E">
      <w:pPr>
        <w:spacing w:after="0" w:line="240" w:lineRule="auto"/>
      </w:pPr>
      <w:r>
        <w:separator/>
      </w:r>
    </w:p>
  </w:endnote>
  <w:endnote w:type="continuationSeparator" w:id="0">
    <w:p w:rsidR="00711DA3" w:rsidRDefault="00711DA3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3" w:rsidRDefault="00711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201295</wp:posOffset>
          </wp:positionV>
          <wp:extent cx="370205" cy="413385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0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257175</wp:posOffset>
          </wp:positionV>
          <wp:extent cx="465455" cy="413385"/>
          <wp:effectExtent l="19050" t="0" r="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3831590</wp:posOffset>
          </wp:positionH>
          <wp:positionV relativeFrom="paragraph">
            <wp:posOffset>264795</wp:posOffset>
          </wp:positionV>
          <wp:extent cx="481330" cy="39751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133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153670</wp:posOffset>
          </wp:positionV>
          <wp:extent cx="593090" cy="65151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309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264795</wp:posOffset>
          </wp:positionV>
          <wp:extent cx="593090" cy="33337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344170</wp:posOffset>
          </wp:positionV>
          <wp:extent cx="561340" cy="222250"/>
          <wp:effectExtent l="19050" t="0" r="0" b="0"/>
          <wp:wrapSquare wrapText="bothSides"/>
          <wp:docPr id="5" name="Picture 9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310515</wp:posOffset>
          </wp:positionV>
          <wp:extent cx="387350" cy="260350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A3" w:rsidRDefault="00711DA3" w:rsidP="00E5532E">
      <w:pPr>
        <w:spacing w:after="0" w:line="240" w:lineRule="auto"/>
      </w:pPr>
      <w:r>
        <w:separator/>
      </w:r>
    </w:p>
  </w:footnote>
  <w:footnote w:type="continuationSeparator" w:id="0">
    <w:p w:rsidR="00711DA3" w:rsidRDefault="00711DA3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72"/>
    <w:multiLevelType w:val="hybridMultilevel"/>
    <w:tmpl w:val="A6E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50C"/>
    <w:multiLevelType w:val="hybridMultilevel"/>
    <w:tmpl w:val="7DE4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24B0A"/>
    <w:multiLevelType w:val="hybridMultilevel"/>
    <w:tmpl w:val="1D5A7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0E3F5B"/>
    <w:rsid w:val="001253C1"/>
    <w:rsid w:val="001F56FB"/>
    <w:rsid w:val="00243CF5"/>
    <w:rsid w:val="00314FAC"/>
    <w:rsid w:val="003A0A44"/>
    <w:rsid w:val="00431A6F"/>
    <w:rsid w:val="004C302E"/>
    <w:rsid w:val="004D4117"/>
    <w:rsid w:val="005C19FD"/>
    <w:rsid w:val="00623325"/>
    <w:rsid w:val="006E7426"/>
    <w:rsid w:val="00711DA3"/>
    <w:rsid w:val="008270A2"/>
    <w:rsid w:val="0099349B"/>
    <w:rsid w:val="00993837"/>
    <w:rsid w:val="00A1203A"/>
    <w:rsid w:val="00C1384B"/>
    <w:rsid w:val="00C67372"/>
    <w:rsid w:val="00CC0584"/>
    <w:rsid w:val="00D436C4"/>
    <w:rsid w:val="00D451B4"/>
    <w:rsid w:val="00E2057B"/>
    <w:rsid w:val="00E206FC"/>
    <w:rsid w:val="00E5532E"/>
    <w:rsid w:val="00F76A54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st-bridgets.eschools.co.uk/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C7F62616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2</cp:revision>
  <cp:lastPrinted>2015-09-23T14:51:00Z</cp:lastPrinted>
  <dcterms:created xsi:type="dcterms:W3CDTF">2016-01-14T14:37:00Z</dcterms:created>
  <dcterms:modified xsi:type="dcterms:W3CDTF">2016-01-14T14:37:00Z</dcterms:modified>
</cp:coreProperties>
</file>