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5" w:rsidRPr="003317E6" w:rsidRDefault="00A53DD1" w:rsidP="00383EE5">
      <w:pPr>
        <w:rPr>
          <w:rFonts w:ascii="SassoonPrimaryInfant" w:hAnsi="SassoonPrimaryInfant"/>
          <w:b/>
          <w:sz w:val="32"/>
          <w:szCs w:val="32"/>
        </w:rPr>
      </w:pPr>
      <w:bookmarkStart w:id="0" w:name="_GoBack"/>
      <w:bookmarkEnd w:id="0"/>
      <w:r w:rsidRPr="003317E6">
        <w:rPr>
          <w:rFonts w:ascii="SassoonPrimaryInfant" w:hAnsi="SassoonPrimaryInfant"/>
          <w:b/>
          <w:sz w:val="32"/>
          <w:szCs w:val="32"/>
        </w:rPr>
        <w:t xml:space="preserve">Foundation 2 Curriculum overview </w:t>
      </w:r>
      <w:r w:rsidR="00CA32A1" w:rsidRPr="003317E6">
        <w:rPr>
          <w:rFonts w:ascii="SassoonPrimaryInfant" w:hAnsi="SassoonPrimaryInfant"/>
          <w:b/>
          <w:sz w:val="32"/>
          <w:szCs w:val="32"/>
        </w:rPr>
        <w:t>– Summer</w:t>
      </w:r>
      <w:r w:rsidR="00383EE5" w:rsidRPr="003317E6">
        <w:rPr>
          <w:rFonts w:ascii="SassoonPrimaryInfant" w:hAnsi="SassoonPrimaryInfant"/>
          <w:b/>
          <w:sz w:val="32"/>
          <w:szCs w:val="32"/>
        </w:rPr>
        <w:t xml:space="preserve"> Term 2015</w:t>
      </w:r>
    </w:p>
    <w:p w:rsidR="00383EE5" w:rsidRPr="003317E6" w:rsidRDefault="00383EE5">
      <w:pPr>
        <w:rPr>
          <w:rFonts w:ascii="SassoonPrimaryInfant" w:hAnsi="SassoonPrimaryInfant"/>
          <w:b/>
          <w:sz w:val="32"/>
          <w:szCs w:val="32"/>
        </w:rPr>
      </w:pPr>
      <w:r w:rsidRPr="003317E6">
        <w:rPr>
          <w:rFonts w:ascii="SassoonPrimaryInfant" w:hAnsi="SassoonPrimaryInfant"/>
          <w:b/>
          <w:sz w:val="32"/>
          <w:szCs w:val="32"/>
        </w:rPr>
        <w:t>The majority of chil</w:t>
      </w:r>
      <w:r w:rsidR="00CA32A1" w:rsidRPr="003317E6">
        <w:rPr>
          <w:rFonts w:ascii="SassoonPrimaryInfant" w:hAnsi="SassoonPrimaryInfant"/>
          <w:b/>
          <w:sz w:val="32"/>
          <w:szCs w:val="32"/>
        </w:rPr>
        <w:t>dren in Foundation Stage are continuing to work</w:t>
      </w:r>
      <w:r w:rsidRPr="003317E6">
        <w:rPr>
          <w:rFonts w:ascii="SassoonPrimaryInfant" w:hAnsi="SassoonPrimaryInfant"/>
          <w:b/>
          <w:sz w:val="32"/>
          <w:szCs w:val="32"/>
        </w:rPr>
        <w:t xml:space="preserve"> towards achieving the following Early Learning Goals; these will be developed through a variety of adult led</w:t>
      </w:r>
      <w:r w:rsidR="00E0718A" w:rsidRPr="003317E6">
        <w:rPr>
          <w:rFonts w:ascii="SassoonPrimaryInfant" w:hAnsi="SassoonPrimaryInfant"/>
          <w:b/>
          <w:sz w:val="32"/>
          <w:szCs w:val="32"/>
        </w:rPr>
        <w:t xml:space="preserve"> carpet and focus sessions as well as</w:t>
      </w:r>
      <w:r w:rsidRPr="003317E6">
        <w:rPr>
          <w:rFonts w:ascii="SassoonPrimaryInfant" w:hAnsi="SassoonPrimaryInfant"/>
          <w:b/>
          <w:sz w:val="32"/>
          <w:szCs w:val="32"/>
        </w:rPr>
        <w:t xml:space="preserve"> child initiated activities. </w:t>
      </w:r>
    </w:p>
    <w:p w:rsidR="00CA32A1" w:rsidRPr="00CA32A1" w:rsidRDefault="00CA32A1">
      <w:pPr>
        <w:rPr>
          <w:rFonts w:ascii="SassoonPrimaryInfant" w:hAnsi="SassoonPrimaryInfant"/>
          <w:color w:val="00B050"/>
          <w:sz w:val="32"/>
          <w:szCs w:val="32"/>
        </w:rPr>
      </w:pPr>
      <w:r w:rsidRPr="00CA32A1">
        <w:rPr>
          <w:rFonts w:ascii="SassoonPrimaryInfant" w:hAnsi="SassoonPrimaryInfant"/>
          <w:color w:val="00B050"/>
          <w:sz w:val="32"/>
          <w:szCs w:val="32"/>
        </w:rPr>
        <w:t xml:space="preserve">There will be some children that will be working towards exceeding statements for all or some of these areas. </w:t>
      </w:r>
      <w:r>
        <w:rPr>
          <w:rFonts w:ascii="SassoonPrimaryInfant" w:hAnsi="SassoonPrimaryInfant"/>
          <w:color w:val="00B050"/>
          <w:sz w:val="32"/>
          <w:szCs w:val="32"/>
        </w:rPr>
        <w:t>(These are highlighted green)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53DD1" w:rsidTr="00397276">
        <w:tc>
          <w:tcPr>
            <w:tcW w:w="9889" w:type="dxa"/>
          </w:tcPr>
          <w:p w:rsidR="00CA32A1" w:rsidRDefault="00775ABA" w:rsidP="00CA32A1">
            <w:pPr>
              <w:rPr>
                <w:rFonts w:ascii="SassoonPrimaryInfant" w:hAnsi="SassoonPrimaryInfant"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Topics will include</w:t>
            </w:r>
            <w:r w:rsidR="00A53DD1" w:rsidRPr="00A53DD1">
              <w:rPr>
                <w:rFonts w:ascii="SassoonPrimaryInfant" w:hAnsi="SassoonPrimaryInfant"/>
                <w:b/>
                <w:sz w:val="36"/>
                <w:szCs w:val="36"/>
              </w:rPr>
              <w:t>:</w:t>
            </w:r>
            <w:r w:rsidR="00CA32A1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  <w:r w:rsidR="00CA32A1" w:rsidRPr="00CA32A1">
              <w:rPr>
                <w:rFonts w:ascii="SassoonPrimaryInfant" w:hAnsi="SassoonPrimaryInfant"/>
                <w:b/>
                <w:color w:val="00B0F0"/>
                <w:sz w:val="28"/>
                <w:szCs w:val="28"/>
              </w:rPr>
              <w:t>Seasons – Spring and Summer, New life, Pirat</w:t>
            </w:r>
            <w:r w:rsidR="003317E6">
              <w:rPr>
                <w:rFonts w:ascii="SassoonPrimaryInfant" w:hAnsi="SassoonPrimaryInfant"/>
                <w:b/>
                <w:color w:val="00B0F0"/>
                <w:sz w:val="28"/>
                <w:szCs w:val="28"/>
              </w:rPr>
              <w:t>es, Mermaids and Under the Sea and K</w:t>
            </w:r>
            <w:r w:rsidR="00CA32A1" w:rsidRPr="00CA32A1">
              <w:rPr>
                <w:rFonts w:ascii="SassoonPrimaryInfant" w:hAnsi="SassoonPrimaryInfant"/>
                <w:b/>
                <w:color w:val="00B0F0"/>
                <w:sz w:val="28"/>
                <w:szCs w:val="28"/>
              </w:rPr>
              <w:t xml:space="preserve">eeping </w:t>
            </w:r>
            <w:r w:rsidR="003317E6">
              <w:rPr>
                <w:rFonts w:ascii="SassoonPrimaryInfant" w:hAnsi="SassoonPrimaryInfant"/>
                <w:b/>
                <w:color w:val="00B0F0"/>
                <w:sz w:val="28"/>
                <w:szCs w:val="28"/>
              </w:rPr>
              <w:t>H</w:t>
            </w:r>
            <w:r w:rsidR="00CA32A1" w:rsidRPr="00CA32A1">
              <w:rPr>
                <w:rFonts w:ascii="SassoonPrimaryInfant" w:hAnsi="SassoonPrimaryInfant"/>
                <w:b/>
                <w:color w:val="00B0F0"/>
                <w:sz w:val="28"/>
                <w:szCs w:val="28"/>
              </w:rPr>
              <w:t>ealthy.</w:t>
            </w:r>
            <w:r w:rsidR="00CA32A1">
              <w:rPr>
                <w:rFonts w:ascii="SassoonPrimaryInfant" w:hAnsi="SassoonPrimaryInfant"/>
                <w:sz w:val="36"/>
                <w:szCs w:val="36"/>
              </w:rPr>
              <w:t xml:space="preserve"> </w:t>
            </w:r>
          </w:p>
        </w:tc>
      </w:tr>
      <w:tr w:rsidR="00A53DD1" w:rsidTr="00397276">
        <w:tc>
          <w:tcPr>
            <w:tcW w:w="9889" w:type="dxa"/>
          </w:tcPr>
          <w:p w:rsidR="00A53DD1" w:rsidRDefault="00A53DD1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A53DD1">
              <w:rPr>
                <w:rFonts w:ascii="SassoonPrimaryInfant" w:hAnsi="SassoonPrimaryInfant"/>
                <w:b/>
                <w:sz w:val="36"/>
                <w:szCs w:val="36"/>
              </w:rPr>
              <w:t>Personal, Social and Emotional Development: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Play co-operatively, taking turns with others.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Take account of one another’s ideas about how to organise their activity.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Show sensitivity to others’ needs and feelings.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Form positive relationships with adults and other children.</w:t>
            </w:r>
          </w:p>
          <w:p w:rsidR="00CA32A1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B050"/>
                <w:sz w:val="24"/>
                <w:szCs w:val="24"/>
              </w:rPr>
              <w:t>P</w:t>
            </w:r>
            <w:r w:rsidR="00CA32A1" w:rsidRPr="00CA32A1">
              <w:rPr>
                <w:rFonts w:ascii="SassoonPrimaryInfant" w:hAnsi="SassoonPrimaryInfant"/>
                <w:color w:val="00B050"/>
                <w:sz w:val="24"/>
                <w:szCs w:val="24"/>
              </w:rPr>
              <w:t>lay group games with rules</w:t>
            </w:r>
            <w:r w:rsidR="00CA32A1">
              <w:rPr>
                <w:rFonts w:ascii="SassoonPrimaryInfant" w:hAnsi="SassoonPrimaryInfant"/>
                <w:color w:val="00B050"/>
                <w:sz w:val="24"/>
                <w:szCs w:val="24"/>
              </w:rPr>
              <w:t>.</w:t>
            </w:r>
          </w:p>
          <w:p w:rsidR="00CA32A1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B050"/>
                <w:sz w:val="24"/>
                <w:szCs w:val="24"/>
              </w:rPr>
              <w:t>U</w:t>
            </w:r>
            <w:r w:rsidR="00CA32A1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nderstand someone else’s point of view can be different from theirs. </w:t>
            </w:r>
          </w:p>
          <w:p w:rsidR="00CA32A1" w:rsidRPr="00CA32A1" w:rsidRDefault="009E1E00" w:rsidP="00CA32A1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B050"/>
                <w:sz w:val="24"/>
                <w:szCs w:val="24"/>
              </w:rPr>
              <w:t>R</w:t>
            </w:r>
            <w:r w:rsidR="00CA32A1">
              <w:rPr>
                <w:rFonts w:ascii="SassoonPrimaryInfant" w:hAnsi="SassoonPrimaryInfant"/>
                <w:color w:val="00B050"/>
                <w:sz w:val="24"/>
                <w:szCs w:val="24"/>
              </w:rPr>
              <w:t>esolve disagreements through listening to one another.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Confident trying new activities and saying why they like some activities more than others.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Confident to speak about their ideas in a familiar group.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Chose resources they need for a chosen activity.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Will say when they do or don’t need help.</w:t>
            </w:r>
          </w:p>
          <w:p w:rsidR="00CA32A1" w:rsidRPr="009E1E00" w:rsidRDefault="00CA32A1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>Confident to speak to a class group.</w:t>
            </w:r>
          </w:p>
          <w:p w:rsidR="00CA32A1" w:rsidRPr="009E1E00" w:rsidRDefault="009E1E00" w:rsidP="009E1E00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>C</w:t>
            </w:r>
            <w:r w:rsidR="00CA32A1"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an talk about things that they enjoy and are good at. </w:t>
            </w:r>
          </w:p>
          <w:p w:rsidR="00CA32A1" w:rsidRPr="009E1E00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>C</w:t>
            </w:r>
            <w:r w:rsidR="00CA32A1"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an talk about the things they do not find easy. </w:t>
            </w:r>
          </w:p>
          <w:p w:rsidR="00CA32A1" w:rsidRPr="009E1E00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>T</w:t>
            </w:r>
            <w:r w:rsidR="00CA32A1"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alk about the plans they made to carry out activities and what they might change if they were to repeat them. 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Talk about their behaviour and know that some behaviour is unacceptable.</w:t>
            </w:r>
          </w:p>
          <w:p w:rsidR="00672D2B" w:rsidRPr="00672D2B" w:rsidRDefault="00464AF5" w:rsidP="00672D2B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Work as part of a group or class, adjusting their behavio</w:t>
            </w:r>
            <w:r w:rsidR="00672D2B">
              <w:rPr>
                <w:rFonts w:ascii="SassoonPrimaryInfant" w:hAnsi="SassoonPrimaryInfant"/>
                <w:sz w:val="24"/>
                <w:szCs w:val="24"/>
              </w:rPr>
              <w:t>ur to different situations.</w:t>
            </w:r>
          </w:p>
          <w:p w:rsidR="00464AF5" w:rsidRDefault="00464AF5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Understand and follow the rules.</w:t>
            </w:r>
          </w:p>
          <w:p w:rsidR="00672D2B" w:rsidRPr="009E1E00" w:rsidRDefault="00672D2B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Take changes of routine in their stride.</w:t>
            </w:r>
          </w:p>
          <w:p w:rsidR="009E1E00" w:rsidRPr="009E1E00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>Can manage and control their behaviour.</w:t>
            </w:r>
          </w:p>
          <w:p w:rsidR="009E1E00" w:rsidRPr="009E1E00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Listen to each other’s suggestions and plan how to achieve an outcome without adult help. </w:t>
            </w:r>
          </w:p>
          <w:p w:rsidR="009E1E00" w:rsidRPr="009E1E00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Know when and how to stand up to themselves appropriately. </w:t>
            </w:r>
          </w:p>
          <w:p w:rsidR="009E1E00" w:rsidRPr="009E1E00" w:rsidRDefault="009E1E00" w:rsidP="00464AF5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Stop and think before acting and can wait for things they want. </w:t>
            </w:r>
          </w:p>
          <w:p w:rsidR="009E1E00" w:rsidRDefault="009E1E00" w:rsidP="009E1E00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9E1E00" w:rsidRDefault="009E1E00" w:rsidP="009E1E00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9E1E00" w:rsidRDefault="009E1E00" w:rsidP="009E1E00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9E1E00" w:rsidRDefault="009E1E00" w:rsidP="009E1E00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9E1E00" w:rsidRPr="00464AF5" w:rsidRDefault="009E1E00" w:rsidP="009E1E00">
            <w:pPr>
              <w:pStyle w:val="ListParagraph"/>
              <w:rPr>
                <w:rFonts w:ascii="SassoonPrimaryInfant" w:hAnsi="SassoonPrimaryInfant"/>
                <w:sz w:val="24"/>
                <w:szCs w:val="24"/>
              </w:rPr>
            </w:pPr>
          </w:p>
          <w:p w:rsidR="004C14C8" w:rsidRDefault="004C14C8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  <w:p w:rsidR="00397276" w:rsidRDefault="0039727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397276" w:rsidRPr="004C14C8" w:rsidRDefault="00397276" w:rsidP="004C14C8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53DD1" w:rsidTr="00397276">
        <w:tc>
          <w:tcPr>
            <w:tcW w:w="9889" w:type="dxa"/>
          </w:tcPr>
          <w:p w:rsidR="00A53DD1" w:rsidRDefault="004C14C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C14C8">
              <w:rPr>
                <w:rFonts w:ascii="SassoonPrimaryInfant" w:hAnsi="SassoonPrimaryInfant"/>
                <w:b/>
                <w:sz w:val="36"/>
                <w:szCs w:val="36"/>
              </w:rPr>
              <w:t>Communication and Language:</w:t>
            </w:r>
          </w:p>
          <w:p w:rsidR="00464AF5" w:rsidRDefault="00672D2B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Listen attentively in a range of situations.</w:t>
            </w:r>
          </w:p>
          <w:p w:rsidR="00672D2B" w:rsidRDefault="00672D2B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Listen to stories, anticipating key events and respond with relevant questions, comments or actions.</w:t>
            </w:r>
          </w:p>
          <w:p w:rsidR="00672D2B" w:rsidRDefault="00672D2B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lastRenderedPageBreak/>
              <w:t>Give their attention to what others say and respond appropriately, while engaged in another activity.</w:t>
            </w:r>
          </w:p>
          <w:p w:rsidR="00672D2B" w:rsidRDefault="00672D2B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Follow instructions involving several ideas or actions.</w:t>
            </w:r>
          </w:p>
          <w:p w:rsidR="009E1E00" w:rsidRPr="009E1E00" w:rsidRDefault="009E1E00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>Follow instructions accurately and will ask for clarification if necessary.</w:t>
            </w:r>
          </w:p>
          <w:p w:rsidR="009E1E00" w:rsidRPr="009E1E00" w:rsidRDefault="009E1E00" w:rsidP="009E1E00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>Listen attentively with sustained concentration to follow a story without pictures or props.</w:t>
            </w:r>
          </w:p>
          <w:p w:rsidR="00672D2B" w:rsidRDefault="00672D2B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Answer ‘how’ and ‘why’ questions.</w:t>
            </w:r>
          </w:p>
          <w:p w:rsidR="009E1E00" w:rsidRPr="009E1E00" w:rsidRDefault="009E1E00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Can express views about events or characters in a story and answer questions about why things happened. </w:t>
            </w:r>
          </w:p>
          <w:p w:rsidR="009E1E00" w:rsidRPr="009E1E00" w:rsidRDefault="009E1E00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Can carry out instructions which contain several parts in a sequence. </w:t>
            </w:r>
          </w:p>
          <w:p w:rsidR="00672D2B" w:rsidRDefault="00672D2B" w:rsidP="00464AF5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Use past, present and future forms accurately when talking about events.</w:t>
            </w:r>
          </w:p>
          <w:p w:rsidR="00672D2B" w:rsidRDefault="00672D2B" w:rsidP="00672D2B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Develop their own narratives and explanations by connecting ideas or events.</w:t>
            </w:r>
          </w:p>
          <w:p w:rsidR="009E1E00" w:rsidRPr="009E1E00" w:rsidRDefault="009E1E00" w:rsidP="00672D2B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Show an awareness of the listener by making changes to language and non verbal features. </w:t>
            </w:r>
          </w:p>
          <w:p w:rsidR="009E1E00" w:rsidRDefault="009E1E00" w:rsidP="00672D2B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9E1E00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Recount experiences and imagine possibilities often connecting ideas. </w:t>
            </w:r>
          </w:p>
          <w:p w:rsidR="009E1E00" w:rsidRPr="009E1E00" w:rsidRDefault="009E1E00" w:rsidP="00672D2B">
            <w:pPr>
              <w:pStyle w:val="ListParagraph"/>
              <w:numPr>
                <w:ilvl w:val="0"/>
                <w:numId w:val="3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Use a range of vocabulary in imaginative ways to add information, express ideas or to explain or justify actions or events. </w:t>
            </w:r>
          </w:p>
          <w:p w:rsidR="004C14C8" w:rsidRPr="004C14C8" w:rsidRDefault="004C14C8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775ABA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</w:tr>
      <w:tr w:rsidR="00A53DD1" w:rsidTr="00397276">
        <w:tc>
          <w:tcPr>
            <w:tcW w:w="9889" w:type="dxa"/>
          </w:tcPr>
          <w:p w:rsidR="00A53DD1" w:rsidRDefault="004C14C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4C14C8"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Physical Development:</w:t>
            </w:r>
          </w:p>
          <w:p w:rsidR="00672D2B" w:rsidRDefault="00672D2B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Show good control and co-ordination in large and small movements.</w:t>
            </w:r>
          </w:p>
          <w:p w:rsidR="00672D2B" w:rsidRDefault="00672D2B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Move confidently in a range of ways, safely negotiating space.</w:t>
            </w:r>
          </w:p>
          <w:p w:rsidR="00672D2B" w:rsidRDefault="00672D2B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Handle equipment and tools effectively, including pencils for writing.</w:t>
            </w:r>
          </w:p>
          <w:p w:rsidR="00130079" w:rsidRPr="00130079" w:rsidRDefault="00130079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Can hop confidently and skip in time to music.</w:t>
            </w:r>
          </w:p>
          <w:p w:rsidR="00130079" w:rsidRPr="00130079" w:rsidRDefault="00130079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Hold paper in position, use a correct pencil grip and begin to write on lines controlling letter size.  </w:t>
            </w:r>
          </w:p>
          <w:p w:rsidR="00672D2B" w:rsidRDefault="00375282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Know the importance for good health, a healthy diet and exercise.</w:t>
            </w:r>
          </w:p>
          <w:p w:rsidR="00375282" w:rsidRDefault="00375282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Manage their own basic hygiene and personal needs successfully, including dressing and going to the toilet.</w:t>
            </w:r>
          </w:p>
          <w:p w:rsidR="00130079" w:rsidRPr="00130079" w:rsidRDefault="00130079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Know about and can make healthy choices in relation to healthy eating and exercise</w:t>
            </w:r>
          </w:p>
          <w:p w:rsidR="00130079" w:rsidRPr="00130079" w:rsidRDefault="00130079" w:rsidP="00672D2B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Can dress and undress independently, successfully managing fastening buttons or laces. </w:t>
            </w:r>
          </w:p>
          <w:p w:rsidR="00BC50E8" w:rsidRPr="00130079" w:rsidRDefault="00BC50E8" w:rsidP="00130079">
            <w:pPr>
              <w:rPr>
                <w:rFonts w:ascii="SassoonPrimaryInfant" w:hAnsi="SassoonPrimaryInfant"/>
                <w:sz w:val="24"/>
                <w:szCs w:val="24"/>
              </w:rPr>
            </w:pPr>
          </w:p>
        </w:tc>
      </w:tr>
      <w:tr w:rsidR="00A53DD1" w:rsidTr="00397276">
        <w:tc>
          <w:tcPr>
            <w:tcW w:w="9889" w:type="dxa"/>
          </w:tcPr>
          <w:p w:rsidR="00A53DD1" w:rsidRDefault="00B177CE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177CE">
              <w:rPr>
                <w:rFonts w:ascii="SassoonPrimaryInfant" w:hAnsi="SassoonPrimaryInfant"/>
                <w:b/>
                <w:sz w:val="36"/>
                <w:szCs w:val="36"/>
              </w:rPr>
              <w:t>Literacy: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Read and understand simple sentences.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Use phonic knowledge to decode regular words and read them aloud accurately.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Read some common irregular ‘grotty’ words.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Demonstrate understanding when talking about what they have read.</w:t>
            </w:r>
          </w:p>
          <w:p w:rsidR="00130079" w:rsidRPr="00130079" w:rsidRDefault="00130079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Can read phonetically regular words of more than 1 syllable as well as many irregular but high frequency words.</w:t>
            </w:r>
          </w:p>
          <w:p w:rsidR="00130079" w:rsidRPr="00130079" w:rsidRDefault="00130079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Use phonetic, semantic and syntactic knowledge to understand unfamiliar vocabulary.</w:t>
            </w:r>
          </w:p>
          <w:p w:rsidR="00130079" w:rsidRPr="00130079" w:rsidRDefault="00130079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Can describe main events in the stories they have read.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Use phonic knowledge to write words in ways which match heir spoken sounds. 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Write some common irregular ‘grotty’ words.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Write simple sentences which can be read by themselves or others.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Spell some words correctly and others are phonetically plausible.</w:t>
            </w:r>
          </w:p>
          <w:p w:rsidR="00130079" w:rsidRPr="00130079" w:rsidRDefault="00130079" w:rsidP="00375282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Can spell phonetically regular words of more than 1 syllable as well as many irregular but high frequency words.</w:t>
            </w:r>
          </w:p>
          <w:p w:rsidR="00775ABA" w:rsidRPr="00397276" w:rsidRDefault="00130079" w:rsidP="00397276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Use key features of narrative in their own writing.</w:t>
            </w:r>
          </w:p>
        </w:tc>
      </w:tr>
      <w:tr w:rsidR="00A53DD1" w:rsidTr="00397276">
        <w:tc>
          <w:tcPr>
            <w:tcW w:w="9889" w:type="dxa"/>
          </w:tcPr>
          <w:p w:rsidR="00A53DD1" w:rsidRDefault="00B177CE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 w:rsidRPr="00B177CE">
              <w:rPr>
                <w:rFonts w:ascii="SassoonPrimaryInfant" w:hAnsi="SassoonPrimaryInfant"/>
                <w:b/>
                <w:sz w:val="36"/>
                <w:szCs w:val="36"/>
              </w:rPr>
              <w:t>Mathematics: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Count reliably with numbers from 1 to 20.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Place numbers 1-20 in order.</w:t>
            </w:r>
          </w:p>
          <w:p w:rsidR="00375282" w:rsidRDefault="00375282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Say which number is one more and one less than a given number.</w:t>
            </w:r>
          </w:p>
          <w:p w:rsidR="00375282" w:rsidRDefault="001A6580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Add and subtract two single-digit numbers (counting on or back to find the answer).</w:t>
            </w:r>
          </w:p>
          <w:p w:rsidR="001A6580" w:rsidRDefault="001A6580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Solve problems, including doubling, halving and sharing.</w:t>
            </w:r>
          </w:p>
          <w:p w:rsidR="00130079" w:rsidRPr="00130079" w:rsidRDefault="00130079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Estimate a number of objects and check quantities by counting up to 20.</w:t>
            </w:r>
          </w:p>
          <w:p w:rsidR="00130079" w:rsidRPr="00130079" w:rsidRDefault="00130079" w:rsidP="00130079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lastRenderedPageBreak/>
              <w:t>Solve practical problems that involve combining groups of 2</w:t>
            </w:r>
            <w:proofErr w:type="gramStart"/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,5</w:t>
            </w:r>
            <w:proofErr w:type="gramEnd"/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 or 10, or sharing into equal groups.</w:t>
            </w:r>
          </w:p>
          <w:p w:rsidR="001A6580" w:rsidRDefault="001A6580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Use everyday language to talk about size, weight, capacity, position, distance, time and money to compare quantities and objects and to solve problems.</w:t>
            </w:r>
          </w:p>
          <w:p w:rsidR="001A6580" w:rsidRDefault="001A6580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Recognise, describe and create patterns.</w:t>
            </w:r>
          </w:p>
          <w:p w:rsidR="001A6580" w:rsidRDefault="001A6580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Explore the characteristics of everyday objects and shapes and use mathematical language to describe them. </w:t>
            </w:r>
          </w:p>
          <w:p w:rsidR="00130079" w:rsidRPr="00130079" w:rsidRDefault="00130079" w:rsidP="00375282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130079">
              <w:rPr>
                <w:rFonts w:ascii="SassoonPrimaryInfant" w:hAnsi="SassoonPrimaryInfant"/>
                <w:color w:val="00B050"/>
                <w:sz w:val="24"/>
                <w:szCs w:val="24"/>
              </w:rPr>
              <w:t>Estimate, measure, weigh and compare and order objects and talk about their properties, position and time.</w:t>
            </w:r>
          </w:p>
          <w:p w:rsidR="00B177CE" w:rsidRPr="00775ABA" w:rsidRDefault="002B7632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775ABA"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</w:tr>
      <w:tr w:rsidR="002B7632" w:rsidTr="00397276">
        <w:tc>
          <w:tcPr>
            <w:tcW w:w="9889" w:type="dxa"/>
          </w:tcPr>
          <w:p w:rsidR="002B7632" w:rsidRDefault="002B76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lastRenderedPageBreak/>
              <w:t>Understanding the world:</w:t>
            </w:r>
          </w:p>
          <w:p w:rsidR="001A6580" w:rsidRDefault="001A6580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Talk about past and present events in their own lives and the lives of family members.</w:t>
            </w:r>
          </w:p>
          <w:p w:rsidR="001A6580" w:rsidRDefault="001A6580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Understand that other children don’t always enjoy the same things, and are sensitive to this.</w:t>
            </w:r>
          </w:p>
          <w:p w:rsidR="001A6580" w:rsidRDefault="001A6580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Know about similarities and difference between themselves and others, and amongst families, communities and traditions.</w:t>
            </w:r>
          </w:p>
          <w:p w:rsidR="00130079" w:rsidRPr="00397276" w:rsidRDefault="00130079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Know the difference between past and present ev</w:t>
            </w:r>
            <w:r w:rsidR="00397276"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ents in their own lives and know some</w:t>
            </w: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 reasons why people’s lives were different in the past.</w:t>
            </w:r>
          </w:p>
          <w:p w:rsidR="00397276" w:rsidRPr="00397276" w:rsidRDefault="00397276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Know that other children have different likes and dislikes and that they may be good at different things.</w:t>
            </w:r>
          </w:p>
          <w:p w:rsidR="00397276" w:rsidRPr="00397276" w:rsidRDefault="00397276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Understand that different people have different beliefs, attitudes, customs and traditions and why it is important to treat them with respect.</w:t>
            </w:r>
          </w:p>
          <w:p w:rsidR="001A6580" w:rsidRDefault="001A6580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Know the similarities and differences in relation to places, objects, materials and living things. </w:t>
            </w:r>
          </w:p>
          <w:p w:rsidR="001A6580" w:rsidRDefault="001A6580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Talk about the features of their own immediate environment and how environments may vary from one another.</w:t>
            </w:r>
          </w:p>
          <w:p w:rsidR="001A6580" w:rsidRDefault="00034BD4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Make observations of animals and plants and explain why some things occur, and talk about changes.</w:t>
            </w:r>
          </w:p>
          <w:p w:rsidR="00397276" w:rsidRPr="00397276" w:rsidRDefault="00397276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Know that the environment and living things are influenced by human activity.</w:t>
            </w:r>
          </w:p>
          <w:p w:rsidR="00397276" w:rsidRPr="00397276" w:rsidRDefault="00397276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Can describe some actions which people in their own community do, which help to maintain the area they live in.</w:t>
            </w:r>
          </w:p>
          <w:p w:rsidR="00397276" w:rsidRPr="00397276" w:rsidRDefault="00397276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Know the properties of some materials and can suggest some of the purposes they are used for.</w:t>
            </w:r>
          </w:p>
          <w:p w:rsidR="00397276" w:rsidRPr="00397276" w:rsidRDefault="00397276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Familiar with basic scientific concepts such as floating, sinking and experimentation. </w:t>
            </w:r>
          </w:p>
          <w:p w:rsidR="00034BD4" w:rsidRDefault="00034BD4" w:rsidP="001A6580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Recognise that a range of technology is used in places such as homes and schools. </w:t>
            </w:r>
          </w:p>
          <w:p w:rsidR="00034BD4" w:rsidRDefault="00034BD4" w:rsidP="00034BD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select and use technology for particular purposes.</w:t>
            </w:r>
          </w:p>
          <w:p w:rsidR="00397276" w:rsidRDefault="00397276" w:rsidP="00034BD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Select appropriate applications that support an identified need.</w:t>
            </w:r>
          </w:p>
          <w:p w:rsidR="00397276" w:rsidRDefault="00397276" w:rsidP="00397276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</w:p>
          <w:p w:rsidR="00397276" w:rsidRDefault="00397276" w:rsidP="00397276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</w:p>
          <w:p w:rsidR="00397276" w:rsidRDefault="00397276" w:rsidP="00397276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</w:p>
          <w:p w:rsidR="00397276" w:rsidRPr="00397276" w:rsidRDefault="00397276" w:rsidP="00397276">
            <w:p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</w:p>
          <w:p w:rsidR="002B7632" w:rsidRPr="002B7632" w:rsidRDefault="002B7632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</w:tr>
      <w:tr w:rsidR="002B7632" w:rsidTr="00397276">
        <w:tc>
          <w:tcPr>
            <w:tcW w:w="9889" w:type="dxa"/>
          </w:tcPr>
          <w:p w:rsidR="002B7632" w:rsidRDefault="002B7632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  <w:r>
              <w:rPr>
                <w:rFonts w:ascii="SassoonPrimaryInfant" w:hAnsi="SassoonPrimaryInfant"/>
                <w:b/>
                <w:sz w:val="36"/>
                <w:szCs w:val="36"/>
              </w:rPr>
              <w:t>Expressive arts and design:</w:t>
            </w:r>
          </w:p>
          <w:p w:rsidR="00034BD4" w:rsidRDefault="00034BD4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Can sing songs, make music and dance and experiment with ways of changing them. </w:t>
            </w:r>
          </w:p>
          <w:p w:rsidR="00034BD4" w:rsidRDefault="00034BD4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Safely use and explore a variety of materials, tools and techniques.</w:t>
            </w:r>
          </w:p>
          <w:p w:rsidR="00034BD4" w:rsidRDefault="00034BD4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Can experiment with colour, design, texture, form and function.</w:t>
            </w:r>
          </w:p>
          <w:p w:rsidR="00397276" w:rsidRPr="00397276" w:rsidRDefault="00397276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Develop their own ideas through selecting and using materials and working on processes that interest them.</w:t>
            </w:r>
          </w:p>
          <w:p w:rsidR="00397276" w:rsidRPr="00397276" w:rsidRDefault="00397276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Through their explorations they find out and make decisions about how media and materials can be combined and changed.</w:t>
            </w:r>
          </w:p>
          <w:p w:rsidR="00034BD4" w:rsidRDefault="00034BD4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Use what they have learnt about media and materials in original ways, thinking about uses and purposes.</w:t>
            </w:r>
          </w:p>
          <w:p w:rsidR="00034BD4" w:rsidRDefault="00034BD4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>Represent their own ideas, thoughts and feelings through design and technology, art, music, dance, role play and stories.</w:t>
            </w:r>
          </w:p>
          <w:p w:rsidR="00397276" w:rsidRPr="00397276" w:rsidRDefault="00397276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lastRenderedPageBreak/>
              <w:t>Talk about the ideas and processes which have lead them to make music, design images or products.</w:t>
            </w:r>
          </w:p>
          <w:p w:rsidR="00397276" w:rsidRPr="00397276" w:rsidRDefault="00397276" w:rsidP="00034BD4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color w:val="00B050"/>
                <w:sz w:val="24"/>
                <w:szCs w:val="24"/>
              </w:rPr>
            </w:pPr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 xml:space="preserve">Can talk about features of their own and others work, recognising the differences between them and the strengths of </w:t>
            </w:r>
            <w:proofErr w:type="gramStart"/>
            <w:r w:rsidRPr="00397276">
              <w:rPr>
                <w:rFonts w:ascii="SassoonPrimaryInfant" w:hAnsi="SassoonPrimaryInfant"/>
                <w:color w:val="00B050"/>
                <w:sz w:val="24"/>
                <w:szCs w:val="24"/>
              </w:rPr>
              <w:t>others.</w:t>
            </w:r>
            <w:proofErr w:type="gramEnd"/>
          </w:p>
          <w:p w:rsidR="00510453" w:rsidRPr="002B7632" w:rsidRDefault="00510453">
            <w:pPr>
              <w:rPr>
                <w:rFonts w:ascii="SassoonPrimaryInfant" w:hAnsi="SassoonPrimaryInfant"/>
                <w:sz w:val="24"/>
                <w:szCs w:val="24"/>
              </w:rPr>
            </w:pPr>
            <w:r>
              <w:rPr>
                <w:rFonts w:ascii="SassoonPrimaryInfant" w:hAnsi="SassoonPrimaryInfant"/>
                <w:sz w:val="24"/>
                <w:szCs w:val="24"/>
              </w:rPr>
              <w:t xml:space="preserve"> </w:t>
            </w:r>
          </w:p>
        </w:tc>
      </w:tr>
    </w:tbl>
    <w:p w:rsidR="00A53DD1" w:rsidRPr="00A53DD1" w:rsidRDefault="00A53DD1">
      <w:pPr>
        <w:rPr>
          <w:rFonts w:ascii="SassoonPrimaryInfant" w:hAnsi="SassoonPrimaryInfant"/>
        </w:rPr>
      </w:pPr>
    </w:p>
    <w:sectPr w:rsidR="00A53DD1" w:rsidRPr="00A53DD1" w:rsidSect="00CA32A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2693"/>
    <w:multiLevelType w:val="hybridMultilevel"/>
    <w:tmpl w:val="3EFC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A41A2"/>
    <w:multiLevelType w:val="hybridMultilevel"/>
    <w:tmpl w:val="4CBC2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04E9C"/>
    <w:multiLevelType w:val="hybridMultilevel"/>
    <w:tmpl w:val="E166A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563FD"/>
    <w:multiLevelType w:val="hybridMultilevel"/>
    <w:tmpl w:val="40D45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B3E43"/>
    <w:multiLevelType w:val="hybridMultilevel"/>
    <w:tmpl w:val="C1DED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908E6"/>
    <w:multiLevelType w:val="hybridMultilevel"/>
    <w:tmpl w:val="24402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34C1D"/>
    <w:multiLevelType w:val="hybridMultilevel"/>
    <w:tmpl w:val="71EAC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651950"/>
    <w:multiLevelType w:val="hybridMultilevel"/>
    <w:tmpl w:val="8D72E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40543"/>
    <w:multiLevelType w:val="hybridMultilevel"/>
    <w:tmpl w:val="1CE62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81560"/>
    <w:multiLevelType w:val="hybridMultilevel"/>
    <w:tmpl w:val="6536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DD1"/>
    <w:rsid w:val="00034BD4"/>
    <w:rsid w:val="00084104"/>
    <w:rsid w:val="00130079"/>
    <w:rsid w:val="00141705"/>
    <w:rsid w:val="001A6580"/>
    <w:rsid w:val="002B7632"/>
    <w:rsid w:val="003317E6"/>
    <w:rsid w:val="00375282"/>
    <w:rsid w:val="00383EE5"/>
    <w:rsid w:val="00397276"/>
    <w:rsid w:val="00415018"/>
    <w:rsid w:val="004574FC"/>
    <w:rsid w:val="00464AF5"/>
    <w:rsid w:val="004C14C8"/>
    <w:rsid w:val="00510453"/>
    <w:rsid w:val="005B1789"/>
    <w:rsid w:val="00672D2B"/>
    <w:rsid w:val="00740B8F"/>
    <w:rsid w:val="00764F5F"/>
    <w:rsid w:val="00775ABA"/>
    <w:rsid w:val="007C651F"/>
    <w:rsid w:val="009E1E00"/>
    <w:rsid w:val="00A53DD1"/>
    <w:rsid w:val="00AD6A31"/>
    <w:rsid w:val="00B177CE"/>
    <w:rsid w:val="00BC50E8"/>
    <w:rsid w:val="00BD6BD5"/>
    <w:rsid w:val="00CA32A1"/>
    <w:rsid w:val="00E0718A"/>
    <w:rsid w:val="00E925FD"/>
    <w:rsid w:val="00F80F42"/>
    <w:rsid w:val="00FF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BF529F85</Template>
  <TotalTime>1</TotalTime>
  <Pages>4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cotterellr</dc:creator>
  <cp:lastModifiedBy>Neil Lefeuvre</cp:lastModifiedBy>
  <cp:revision>2</cp:revision>
  <cp:lastPrinted>2014-12-10T08:17:00Z</cp:lastPrinted>
  <dcterms:created xsi:type="dcterms:W3CDTF">2015-07-16T11:25:00Z</dcterms:created>
  <dcterms:modified xsi:type="dcterms:W3CDTF">2015-07-16T11:25:00Z</dcterms:modified>
</cp:coreProperties>
</file>