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1B" w:rsidRPr="004C50BD" w:rsidRDefault="000C6A1B" w:rsidP="0070584B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70584B" w:rsidRPr="008171FC" w:rsidRDefault="0070584B" w:rsidP="0070584B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Nomination Form</w:t>
      </w:r>
    </w:p>
    <w:p w:rsidR="0070584B" w:rsidRPr="008171FC" w:rsidRDefault="0070584B" w:rsidP="0070584B">
      <w:pPr>
        <w:spacing w:after="240"/>
        <w:rPr>
          <w:rFonts w:ascii="Arial" w:hAnsi="Arial" w:cs="Arial"/>
          <w:u w:val="single"/>
        </w:rPr>
      </w:pPr>
      <w:r w:rsidRPr="00EE37C9">
        <w:rPr>
          <w:rFonts w:ascii="Arial" w:hAnsi="Arial" w:cs="Arial"/>
          <w:sz w:val="24"/>
          <w:u w:val="single"/>
        </w:rPr>
        <w:t>Election of parent governors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Please enter IN BLOCK LETTERS the name and address of the person being nominated for election: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Name: ___________________________________________________________________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Default="0070584B" w:rsidP="0070584B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Address: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person nominated: ________________________________________________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proposer (if different to nominee): ____________________________________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Pr="008171FC" w:rsidRDefault="0070584B" w:rsidP="0070584B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Name and address in BLOCK letters of proposer (if different to nominee):</w:t>
      </w:r>
    </w:p>
    <w:p w:rsidR="0070584B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70584B" w:rsidRDefault="0070584B" w:rsidP="0070584B">
      <w:pPr>
        <w:spacing w:after="0"/>
        <w:rPr>
          <w:rFonts w:ascii="Arial" w:hAnsi="Arial" w:cs="Arial"/>
        </w:rPr>
      </w:pPr>
    </w:p>
    <w:p w:rsidR="0070584B" w:rsidRPr="00EE37C9" w:rsidRDefault="0070584B" w:rsidP="007058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Personal Statement (maximum 25</w:t>
      </w:r>
      <w:r w:rsidRPr="00EE37C9">
        <w:rPr>
          <w:rFonts w:ascii="Arial" w:hAnsi="Arial" w:cs="Arial"/>
        </w:rPr>
        <w:t>0 words</w:t>
      </w:r>
      <w:r w:rsidR="004C50BD">
        <w:rPr>
          <w:rFonts w:ascii="Arial" w:hAnsi="Arial" w:cs="Arial"/>
        </w:rPr>
        <w:t>, please continue on a separate sheet if necessary</w:t>
      </w:r>
      <w:r w:rsidRPr="00EE37C9">
        <w:rPr>
          <w:rFonts w:ascii="Arial" w:hAnsi="Arial" w:cs="Arial"/>
        </w:rPr>
        <w:t>)</w:t>
      </w:r>
      <w:r w:rsidR="004C50BD">
        <w:rPr>
          <w:rFonts w:ascii="Arial" w:hAnsi="Arial" w:cs="Arial"/>
        </w:rPr>
        <w:t xml:space="preserve"> </w:t>
      </w:r>
    </w:p>
    <w:p w:rsidR="0070584B" w:rsidRDefault="0070584B" w:rsidP="0070584B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1A8FF" wp14:editId="7ADD322C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16FA" id="Rectangle 1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CSw12x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Pr="00EE37C9" w:rsidRDefault="0070584B" w:rsidP="0070584B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wish to submit my nomination fo</w:t>
      </w:r>
      <w:r>
        <w:rPr>
          <w:rFonts w:ascii="Arial" w:hAnsi="Arial" w:cs="Arial"/>
        </w:rPr>
        <w:t>r the election of parent g</w:t>
      </w:r>
      <w:r w:rsidRPr="00EE37C9">
        <w:rPr>
          <w:rFonts w:ascii="Arial" w:hAnsi="Arial" w:cs="Arial"/>
        </w:rPr>
        <w:t>overnor</w:t>
      </w:r>
    </w:p>
    <w:p w:rsidR="005618FB" w:rsidRDefault="0070584B" w:rsidP="0070584B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confirm (i) that I am willing to stand as a candidate for election as a parent governor and (ii) that I am not disqualified from holding office for any of the reasons set out in the</w:t>
      </w:r>
      <w:r>
        <w:rPr>
          <w:rFonts w:ascii="Arial" w:hAnsi="Arial" w:cs="Arial"/>
        </w:rPr>
        <w:t xml:space="preserve"> School Governance Regulation</w:t>
      </w:r>
    </w:p>
    <w:p w:rsidR="0070584B" w:rsidRDefault="0070584B" w:rsidP="0070584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618FB">
        <w:rPr>
          <w:rFonts w:ascii="Arial" w:hAnsi="Arial" w:cs="Arial"/>
        </w:rPr>
        <w:t xml:space="preserve"> …………………………………………………….</w:t>
      </w:r>
    </w:p>
    <w:p w:rsidR="004C50BD" w:rsidRDefault="005618FB" w:rsidP="0070584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Date ……………………………………</w:t>
      </w:r>
    </w:p>
    <w:p w:rsidR="00C96C13" w:rsidRDefault="0070584B" w:rsidP="0070584B">
      <w:pPr>
        <w:spacing w:after="240"/>
      </w:pPr>
      <w:r w:rsidRPr="00EE37C9">
        <w:rPr>
          <w:rFonts w:ascii="Arial" w:hAnsi="Arial" w:cs="Arial"/>
          <w:b/>
        </w:rPr>
        <w:t xml:space="preserve">Completed nomination forms must be returned to the school by </w:t>
      </w:r>
      <w:r>
        <w:rPr>
          <w:rFonts w:ascii="Arial" w:hAnsi="Arial" w:cs="Arial"/>
          <w:b/>
        </w:rPr>
        <w:t xml:space="preserve">3.30pm </w:t>
      </w:r>
      <w:r w:rsidR="0035748B">
        <w:rPr>
          <w:rFonts w:ascii="Arial" w:hAnsi="Arial" w:cs="Arial"/>
          <w:b/>
        </w:rPr>
        <w:t>Monday</w:t>
      </w:r>
      <w:r w:rsidR="00B1423D">
        <w:rPr>
          <w:rFonts w:ascii="Arial" w:hAnsi="Arial" w:cs="Arial"/>
          <w:b/>
        </w:rPr>
        <w:t xml:space="preserve"> 19</w:t>
      </w:r>
      <w:r w:rsidR="00B1423D" w:rsidRPr="00B1423D">
        <w:rPr>
          <w:rFonts w:ascii="Arial" w:hAnsi="Arial" w:cs="Arial"/>
          <w:b/>
          <w:vertAlign w:val="superscript"/>
        </w:rPr>
        <w:t>th</w:t>
      </w:r>
      <w:r w:rsidR="00B1423D">
        <w:rPr>
          <w:rFonts w:ascii="Arial" w:hAnsi="Arial" w:cs="Arial"/>
          <w:b/>
        </w:rPr>
        <w:t xml:space="preserve"> </w:t>
      </w:r>
      <w:r w:rsidR="0035748B">
        <w:rPr>
          <w:rFonts w:ascii="Arial" w:hAnsi="Arial" w:cs="Arial"/>
          <w:b/>
        </w:rPr>
        <w:t>November</w:t>
      </w:r>
      <w:r w:rsidR="00B1423D">
        <w:rPr>
          <w:rFonts w:ascii="Arial" w:hAnsi="Arial" w:cs="Arial"/>
          <w:b/>
        </w:rPr>
        <w:t xml:space="preserve"> 2018</w:t>
      </w:r>
    </w:p>
    <w:sectPr w:rsidR="00C96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4B" w:rsidRDefault="0070584B" w:rsidP="0070584B">
      <w:pPr>
        <w:spacing w:after="0" w:line="240" w:lineRule="auto"/>
      </w:pPr>
      <w:r>
        <w:separator/>
      </w:r>
    </w:p>
  </w:endnote>
  <w:endnote w:type="continuationSeparator" w:id="0">
    <w:p w:rsidR="0070584B" w:rsidRDefault="0070584B" w:rsidP="0070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5F" w:rsidRDefault="00CC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4B" w:rsidRPr="0070584B" w:rsidRDefault="0070584B">
    <w:pPr>
      <w:pStyle w:val="Footer"/>
      <w:rPr>
        <w:sz w:val="16"/>
        <w:szCs w:val="16"/>
      </w:rPr>
    </w:pPr>
    <w:r w:rsidRPr="0070584B">
      <w:rPr>
        <w:sz w:val="16"/>
        <w:szCs w:val="16"/>
      </w:rPr>
      <w:fldChar w:fldCharType="begin"/>
    </w:r>
    <w:r w:rsidRPr="0070584B">
      <w:rPr>
        <w:sz w:val="16"/>
        <w:szCs w:val="16"/>
      </w:rPr>
      <w:instrText xml:space="preserve"> FILENAME  \p  \* MERGEFORMAT </w:instrText>
    </w:r>
    <w:r w:rsidRPr="0070584B">
      <w:rPr>
        <w:sz w:val="16"/>
        <w:szCs w:val="16"/>
      </w:rPr>
      <w:fldChar w:fldCharType="separate"/>
    </w:r>
    <w:r w:rsidR="0035748B">
      <w:rPr>
        <w:noProof/>
        <w:sz w:val="16"/>
        <w:szCs w:val="16"/>
      </w:rPr>
      <w:t>O:\GOVERNORS\2018 2019\Appointments &amp; Resignations\Nomination Form November 2018.docx</w:t>
    </w:r>
    <w:r w:rsidRPr="0070584B">
      <w:rPr>
        <w:sz w:val="16"/>
        <w:szCs w:val="16"/>
      </w:rPr>
      <w:fldChar w:fldCharType="end"/>
    </w:r>
  </w:p>
  <w:p w:rsidR="0070584B" w:rsidRDefault="0070584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5F" w:rsidRDefault="00CC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4B" w:rsidRDefault="0070584B" w:rsidP="0070584B">
      <w:pPr>
        <w:spacing w:after="0" w:line="240" w:lineRule="auto"/>
      </w:pPr>
      <w:r>
        <w:separator/>
      </w:r>
    </w:p>
  </w:footnote>
  <w:footnote w:type="continuationSeparator" w:id="0">
    <w:p w:rsidR="0070584B" w:rsidRDefault="0070584B" w:rsidP="0070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5F" w:rsidRDefault="00CC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8F" w:rsidRPr="000C6A1B" w:rsidRDefault="000C6A1B" w:rsidP="000C6A1B">
    <w:pPr>
      <w:pStyle w:val="Header"/>
      <w:jc w:val="center"/>
      <w:rPr>
        <w:rFonts w:ascii="Comic Sans MS" w:hAnsi="Comic Sans MS"/>
        <w:color w:val="0070C0"/>
        <w:sz w:val="48"/>
        <w:szCs w:val="48"/>
      </w:rPr>
    </w:pPr>
    <w:r w:rsidRPr="000C6A1B">
      <w:rPr>
        <w:rFonts w:ascii="Comic Sans MS" w:hAnsi="Comic Sans MS"/>
        <w:color w:val="0070C0"/>
        <w:sz w:val="48"/>
        <w:szCs w:val="48"/>
      </w:rPr>
      <w:t>St Bridget’s C of E Primary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5F" w:rsidRDefault="00CC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354"/>
    <w:multiLevelType w:val="hybridMultilevel"/>
    <w:tmpl w:val="C122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4B"/>
    <w:rsid w:val="000C6A1B"/>
    <w:rsid w:val="00286CA7"/>
    <w:rsid w:val="0035748B"/>
    <w:rsid w:val="004C50BD"/>
    <w:rsid w:val="005618FB"/>
    <w:rsid w:val="005B0245"/>
    <w:rsid w:val="0060163F"/>
    <w:rsid w:val="0070584B"/>
    <w:rsid w:val="008A1B9E"/>
    <w:rsid w:val="008E763D"/>
    <w:rsid w:val="00A87F19"/>
    <w:rsid w:val="00B117F1"/>
    <w:rsid w:val="00B1423D"/>
    <w:rsid w:val="00B9538F"/>
    <w:rsid w:val="00CC045F"/>
    <w:rsid w:val="00E26FE8"/>
    <w:rsid w:val="00E568E8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B10A"/>
  <w15:chartTrackingRefBased/>
  <w15:docId w15:val="{7B6D0816-7956-4353-B7BC-4AD44DA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4B"/>
  </w:style>
  <w:style w:type="paragraph" w:styleId="Footer">
    <w:name w:val="footer"/>
    <w:basedOn w:val="Normal"/>
    <w:link w:val="FooterChar"/>
    <w:uiPriority w:val="99"/>
    <w:unhideWhenUsed/>
    <w:rsid w:val="0070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3D925DE7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Sheenah Marriott</dc:creator>
  <cp:keywords/>
  <dc:description/>
  <cp:lastModifiedBy>Sheena Marriotts</cp:lastModifiedBy>
  <cp:revision>3</cp:revision>
  <cp:lastPrinted>2017-04-26T14:44:00Z</cp:lastPrinted>
  <dcterms:created xsi:type="dcterms:W3CDTF">2018-11-13T09:22:00Z</dcterms:created>
  <dcterms:modified xsi:type="dcterms:W3CDTF">2018-11-13T09:32:00Z</dcterms:modified>
</cp:coreProperties>
</file>