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84" w:rsidRDefault="00251284" w:rsidP="00251284">
      <w:pPr>
        <w:spacing w:after="0" w:line="240" w:lineRule="auto"/>
        <w:rPr>
          <w:rFonts w:ascii="Segoe UI" w:eastAsia="Times New Roman" w:hAnsi="Segoe UI" w:cs="Segoe UI"/>
          <w:b/>
          <w:bCs/>
          <w:color w:val="333333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1505"/>
        <w:tblW w:w="1141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50"/>
      </w:tblGrid>
      <w:tr w:rsidR="00251284" w:rsidTr="00251284">
        <w:trPr>
          <w:trHeight w:val="1055"/>
        </w:trPr>
        <w:tc>
          <w:tcPr>
            <w:tcW w:w="2660" w:type="dxa"/>
          </w:tcPr>
          <w:p w:rsidR="00251284" w:rsidRDefault="00251284" w:rsidP="0025128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09C5B3" wp14:editId="7FF243DB">
                  <wp:simplePos x="0" y="0"/>
                  <wp:positionH relativeFrom="column">
                    <wp:posOffset>213747</wp:posOffset>
                  </wp:positionH>
                  <wp:positionV relativeFrom="paragraph">
                    <wp:posOffset>430806</wp:posOffset>
                  </wp:positionV>
                  <wp:extent cx="1127760" cy="1336675"/>
                  <wp:effectExtent l="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7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50" w:type="dxa"/>
          </w:tcPr>
          <w:p w:rsidR="00251284" w:rsidRDefault="00251284" w:rsidP="00251284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</w:p>
          <w:p w:rsidR="00251284" w:rsidRPr="00614CC6" w:rsidRDefault="00251284" w:rsidP="00251284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251284" w:rsidRPr="00614CC6" w:rsidRDefault="00251284" w:rsidP="0025128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251284" w:rsidRPr="001B581A" w:rsidRDefault="00251284" w:rsidP="0025128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 wp14:anchorId="0C2234FA" wp14:editId="17571D96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St Bridget’s Lane,</w:t>
            </w:r>
          </w:p>
          <w:p w:rsidR="00251284" w:rsidRPr="001B581A" w:rsidRDefault="00251284" w:rsidP="0025128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West Kirby,</w:t>
            </w:r>
          </w:p>
          <w:p w:rsidR="00251284" w:rsidRPr="001B581A" w:rsidRDefault="00251284" w:rsidP="0025128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251284" w:rsidRDefault="00251284" w:rsidP="0025128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251284" w:rsidRPr="001B581A" w:rsidRDefault="00251284" w:rsidP="0025128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251284" w:rsidRPr="001B581A" w:rsidRDefault="00251284" w:rsidP="00251284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9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251284" w:rsidRPr="001B581A" w:rsidRDefault="00251284" w:rsidP="00251284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0" w:history="1">
              <w:r w:rsidRPr="00E338E7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https://st-bridgets.eschools.co.uk/website</w:t>
              </w:r>
            </w:hyperlink>
            <w:r>
              <w:t xml:space="preserve"> </w:t>
            </w:r>
          </w:p>
          <w:p w:rsidR="00251284" w:rsidRDefault="00251284" w:rsidP="002512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</w:p>
          <w:p w:rsidR="00251284" w:rsidRPr="00B44578" w:rsidRDefault="00251284" w:rsidP="002512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  <w:r w:rsidRPr="00B44578">
              <w:rPr>
                <w:rFonts w:ascii="Sassoon Infant Std" w:hAnsi="Sassoon Infant Std"/>
                <w:color w:val="333333"/>
                <w:sz w:val="21"/>
                <w:szCs w:val="21"/>
              </w:rPr>
              <w:t xml:space="preserve">'Love your neighbour as yourself.'  </w:t>
            </w:r>
          </w:p>
          <w:p w:rsidR="00251284" w:rsidRPr="00251284" w:rsidRDefault="00251284" w:rsidP="002512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Sassoon Infant Std" w:hAnsi="Sassoon Infant Std"/>
                <w:color w:val="333333"/>
                <w:sz w:val="21"/>
                <w:szCs w:val="21"/>
              </w:rPr>
            </w:pPr>
            <w:r w:rsidRPr="00B44578">
              <w:rPr>
                <w:rStyle w:val="Strong"/>
                <w:rFonts w:ascii="Sassoon Infant Std" w:hAnsi="Sassoon Infant Std"/>
                <w:color w:val="333333"/>
                <w:sz w:val="21"/>
                <w:szCs w:val="21"/>
              </w:rPr>
              <w:t>Luke 10:27</w:t>
            </w:r>
          </w:p>
          <w:p w:rsidR="00251284" w:rsidRPr="002F1678" w:rsidRDefault="00251284" w:rsidP="00251284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3E5A94" w:rsidRDefault="00251284" w:rsidP="00251284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333333"/>
        </w:rPr>
      </w:pPr>
      <w:r>
        <w:rPr>
          <w:rFonts w:ascii="Segoe UI" w:eastAsia="Times New Roman" w:hAnsi="Segoe UI" w:cs="Segoe UI"/>
          <w:b/>
          <w:bCs/>
          <w:color w:val="333333"/>
        </w:rPr>
        <w:t>‘Tour of Britain’ Cycling Event</w:t>
      </w:r>
    </w:p>
    <w:p w:rsidR="00251284" w:rsidRDefault="00C80599" w:rsidP="00251284">
      <w:pPr>
        <w:pStyle w:val="NoSpacing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Parl 1605</w:t>
      </w:r>
    </w:p>
    <w:p w:rsidR="00C80599" w:rsidRPr="00C80599" w:rsidRDefault="00C80599" w:rsidP="00251284">
      <w:pPr>
        <w:pStyle w:val="NoSpacing"/>
        <w:jc w:val="both"/>
        <w:rPr>
          <w:rFonts w:cstheme="minorHAnsi"/>
          <w:sz w:val="18"/>
          <w:szCs w:val="18"/>
        </w:rPr>
      </w:pPr>
    </w:p>
    <w:p w:rsidR="00251284" w:rsidRPr="00251284" w:rsidRDefault="00251284" w:rsidP="00251284">
      <w:pPr>
        <w:pStyle w:val="NoSpacing"/>
        <w:jc w:val="both"/>
        <w:rPr>
          <w:rFonts w:cstheme="minorHAnsi"/>
          <w:sz w:val="24"/>
          <w:szCs w:val="24"/>
        </w:rPr>
      </w:pPr>
      <w:r w:rsidRPr="00251284">
        <w:rPr>
          <w:rFonts w:cstheme="minorHAnsi"/>
          <w:sz w:val="24"/>
          <w:szCs w:val="24"/>
        </w:rPr>
        <w:t>Dear Parents,</w:t>
      </w:r>
    </w:p>
    <w:p w:rsidR="00251284" w:rsidRPr="00251284" w:rsidRDefault="00251284" w:rsidP="00251284">
      <w:pPr>
        <w:pStyle w:val="NoSpacing"/>
        <w:jc w:val="both"/>
        <w:rPr>
          <w:rFonts w:cstheme="minorHAnsi"/>
          <w:sz w:val="24"/>
          <w:szCs w:val="24"/>
        </w:rPr>
      </w:pPr>
    </w:p>
    <w:p w:rsidR="00251284" w:rsidRPr="00251284" w:rsidRDefault="00251284" w:rsidP="00251284">
      <w:pPr>
        <w:pStyle w:val="NoSpacing"/>
        <w:jc w:val="both"/>
        <w:rPr>
          <w:rFonts w:cstheme="minorHAnsi"/>
          <w:sz w:val="24"/>
          <w:szCs w:val="24"/>
        </w:rPr>
      </w:pPr>
      <w:r w:rsidRPr="00251284">
        <w:rPr>
          <w:rFonts w:cstheme="minorHAnsi"/>
          <w:sz w:val="24"/>
          <w:szCs w:val="24"/>
        </w:rPr>
        <w:t>As you may be aware, the ‘Tour of Britain’ cycling race is passing through Wirral on Wednesday 11</w:t>
      </w:r>
      <w:r w:rsidRPr="00251284">
        <w:rPr>
          <w:rFonts w:cstheme="minorHAnsi"/>
          <w:sz w:val="24"/>
          <w:szCs w:val="24"/>
          <w:vertAlign w:val="superscript"/>
        </w:rPr>
        <w:t>th</w:t>
      </w:r>
      <w:r w:rsidRPr="00251284">
        <w:rPr>
          <w:rFonts w:cstheme="minorHAnsi"/>
          <w:sz w:val="24"/>
          <w:szCs w:val="24"/>
        </w:rPr>
        <w:t xml:space="preserve"> September. Although this is an exciting event, it will cause many disruptions to roads in and around our area. </w:t>
      </w:r>
    </w:p>
    <w:p w:rsidR="00251284" w:rsidRPr="00251284" w:rsidRDefault="00251284" w:rsidP="00251284">
      <w:pPr>
        <w:pStyle w:val="NoSpacing"/>
        <w:jc w:val="both"/>
        <w:rPr>
          <w:rFonts w:cstheme="minorHAnsi"/>
          <w:sz w:val="24"/>
          <w:szCs w:val="24"/>
        </w:rPr>
      </w:pPr>
    </w:p>
    <w:p w:rsidR="00251284" w:rsidRPr="00251284" w:rsidRDefault="00251284" w:rsidP="00251284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251284">
        <w:rPr>
          <w:rFonts w:eastAsia="Times New Roman" w:cstheme="minorHAnsi"/>
          <w:sz w:val="24"/>
          <w:szCs w:val="24"/>
        </w:rPr>
        <w:t>In order to give children and their families the opportunity to see the cycling event, I have decided to offer you the option of picking up your children early on that afternoon.</w:t>
      </w:r>
    </w:p>
    <w:p w:rsidR="00251284" w:rsidRPr="00251284" w:rsidRDefault="00251284" w:rsidP="00251284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251284" w:rsidRPr="00251284" w:rsidRDefault="00251284" w:rsidP="00251284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251284">
        <w:rPr>
          <w:rFonts w:eastAsia="Times New Roman" w:cstheme="minorHAnsi"/>
          <w:sz w:val="24"/>
          <w:szCs w:val="24"/>
        </w:rPr>
        <w:t>If you wish to, you can pick your child/children up from school after afternoon registration, from 1.30pm, but not before unless a ‘Request for Leave of Absence’ form is completed in advance.</w:t>
      </w:r>
    </w:p>
    <w:p w:rsidR="003E5A94" w:rsidRPr="00251284" w:rsidRDefault="003E5A94" w:rsidP="003E5A94">
      <w:pPr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</w:rPr>
      </w:pPr>
    </w:p>
    <w:p w:rsidR="00251284" w:rsidRPr="00251284" w:rsidRDefault="00251284" w:rsidP="00251284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251284">
        <w:rPr>
          <w:rFonts w:eastAsia="Times New Roman" w:cstheme="minorHAnsi"/>
          <w:sz w:val="24"/>
          <w:szCs w:val="24"/>
        </w:rPr>
        <w:t xml:space="preserve">Please complete the form below and return to your child’s class teacher by </w:t>
      </w:r>
      <w:r>
        <w:rPr>
          <w:rFonts w:eastAsia="Times New Roman" w:cstheme="minorHAnsi"/>
          <w:sz w:val="24"/>
          <w:szCs w:val="24"/>
        </w:rPr>
        <w:t>Monday 9</w:t>
      </w:r>
      <w:r w:rsidRPr="00251284">
        <w:rPr>
          <w:rFonts w:eastAsia="Times New Roman" w:cstheme="minorHAnsi"/>
          <w:sz w:val="24"/>
          <w:szCs w:val="24"/>
          <w:vertAlign w:val="superscript"/>
        </w:rPr>
        <w:t>th</w:t>
      </w:r>
      <w:r w:rsidRPr="00251284">
        <w:rPr>
          <w:rFonts w:eastAsia="Times New Roman" w:cstheme="minorHAnsi"/>
          <w:sz w:val="24"/>
          <w:szCs w:val="24"/>
        </w:rPr>
        <w:t xml:space="preserve"> September.  No children will be allowed to leave school unless the class teacher has the written permission.</w:t>
      </w:r>
    </w:p>
    <w:p w:rsidR="00251284" w:rsidRPr="00251284" w:rsidRDefault="00251284" w:rsidP="00251284">
      <w:pPr>
        <w:pStyle w:val="NoSpacing"/>
        <w:jc w:val="both"/>
        <w:rPr>
          <w:rFonts w:eastAsia="Times New Roman" w:cstheme="minorHAnsi"/>
          <w:sz w:val="24"/>
          <w:szCs w:val="24"/>
        </w:rPr>
      </w:pPr>
    </w:p>
    <w:p w:rsidR="00251284" w:rsidRPr="00251284" w:rsidRDefault="00251284" w:rsidP="00251284">
      <w:pPr>
        <w:pStyle w:val="NoSpacing"/>
        <w:jc w:val="both"/>
        <w:rPr>
          <w:rFonts w:eastAsia="Times New Roman" w:cstheme="minorHAnsi"/>
          <w:sz w:val="24"/>
          <w:szCs w:val="24"/>
        </w:rPr>
      </w:pPr>
      <w:r w:rsidRPr="00251284">
        <w:rPr>
          <w:rFonts w:eastAsia="Times New Roman" w:cstheme="minorHAnsi"/>
          <w:sz w:val="24"/>
          <w:szCs w:val="24"/>
        </w:rPr>
        <w:t>Once we know how many children will be leaving school, we will email you with the arrangements for collection.</w:t>
      </w:r>
    </w:p>
    <w:p w:rsidR="00251284" w:rsidRPr="00251284" w:rsidRDefault="00251284" w:rsidP="00251284">
      <w:pPr>
        <w:pStyle w:val="NoSpacing"/>
        <w:jc w:val="both"/>
        <w:rPr>
          <w:rFonts w:cstheme="minorHAnsi"/>
          <w:sz w:val="24"/>
          <w:szCs w:val="24"/>
        </w:rPr>
      </w:pPr>
    </w:p>
    <w:p w:rsidR="00251284" w:rsidRPr="00251284" w:rsidRDefault="00251284" w:rsidP="00251284">
      <w:pPr>
        <w:pStyle w:val="NoSpacing"/>
        <w:jc w:val="both"/>
        <w:rPr>
          <w:rFonts w:cstheme="minorHAnsi"/>
          <w:sz w:val="24"/>
          <w:szCs w:val="24"/>
        </w:rPr>
      </w:pPr>
      <w:r w:rsidRPr="00251284">
        <w:rPr>
          <w:rFonts w:cstheme="minorHAnsi"/>
          <w:sz w:val="24"/>
          <w:szCs w:val="24"/>
        </w:rPr>
        <w:t>School will continue to remain open until 3:30pm for all children who are not attending the event.</w:t>
      </w:r>
    </w:p>
    <w:p w:rsidR="00251284" w:rsidRPr="00251284" w:rsidRDefault="00251284" w:rsidP="003E5A94">
      <w:pPr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</w:rPr>
      </w:pPr>
    </w:p>
    <w:p w:rsidR="00251284" w:rsidRPr="00251284" w:rsidRDefault="00251284" w:rsidP="003E5A94">
      <w:pPr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</w:rPr>
      </w:pPr>
      <w:r w:rsidRPr="00251284">
        <w:rPr>
          <w:rFonts w:eastAsia="Times New Roman" w:cstheme="minorHAnsi"/>
          <w:bCs/>
          <w:color w:val="333333"/>
          <w:sz w:val="24"/>
          <w:szCs w:val="24"/>
        </w:rPr>
        <w:t>Regards,</w:t>
      </w:r>
    </w:p>
    <w:p w:rsidR="00251284" w:rsidRPr="00251284" w:rsidRDefault="003E5A94" w:rsidP="003E5A94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251284">
        <w:rPr>
          <w:rFonts w:cstheme="minorHAnsi"/>
          <w:noProof/>
          <w:sz w:val="24"/>
          <w:szCs w:val="24"/>
        </w:rPr>
        <w:drawing>
          <wp:inline distT="0" distB="0" distL="0" distR="0" wp14:anchorId="165C7836" wp14:editId="747C7DEA">
            <wp:extent cx="1545981" cy="571500"/>
            <wp:effectExtent l="0" t="0" r="0" b="0"/>
            <wp:docPr id="4" name="Picture 4" descr="C:\Users\Neil\Desktop\signature_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il\Desktop\signature_image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68" cy="57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84" w:rsidRPr="00251284" w:rsidRDefault="00251284" w:rsidP="003E5A94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251284">
        <w:rPr>
          <w:rFonts w:eastAsia="Times New Roman" w:cstheme="minorHAnsi"/>
          <w:color w:val="000000"/>
          <w:sz w:val="24"/>
          <w:szCs w:val="24"/>
        </w:rPr>
        <w:t>Neil Le Feuvre</w:t>
      </w:r>
    </w:p>
    <w:p w:rsidR="00251284" w:rsidRPr="00251284" w:rsidRDefault="00251284" w:rsidP="003E5A94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:rsidR="00251284" w:rsidRPr="00251284" w:rsidRDefault="00251284" w:rsidP="003E5A94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251284">
        <w:rPr>
          <w:rFonts w:eastAsia="Times New Roman" w:cstheme="minorHAns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</w:rPr>
        <w:t>…………</w:t>
      </w:r>
      <w:r w:rsidRPr="00251284">
        <w:rPr>
          <w:rFonts w:eastAsia="Times New Roman" w:cstheme="minorHAnsi"/>
          <w:color w:val="000000"/>
          <w:sz w:val="24"/>
          <w:szCs w:val="24"/>
        </w:rPr>
        <w:t>……………………………………………</w:t>
      </w:r>
    </w:p>
    <w:p w:rsidR="00251284" w:rsidRPr="00251284" w:rsidRDefault="00251284" w:rsidP="00251284">
      <w:pPr>
        <w:pStyle w:val="NoSpacing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251284">
        <w:rPr>
          <w:rFonts w:eastAsia="Times New Roman" w:cstheme="minorHAnsi"/>
          <w:b/>
          <w:color w:val="000000"/>
          <w:sz w:val="24"/>
          <w:szCs w:val="24"/>
        </w:rPr>
        <w:t>‘Tour of Britain’</w:t>
      </w:r>
    </w:p>
    <w:p w:rsidR="00251284" w:rsidRPr="00251284" w:rsidRDefault="00251284" w:rsidP="003E5A94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:rsidR="00251284" w:rsidRPr="00251284" w:rsidRDefault="00251284" w:rsidP="003E5A94">
      <w:pPr>
        <w:pStyle w:val="NoSpacing"/>
        <w:rPr>
          <w:rFonts w:eastAsia="Times New Roman" w:cstheme="minorHAnsi"/>
          <w:color w:val="000000"/>
          <w:sz w:val="24"/>
          <w:szCs w:val="24"/>
        </w:rPr>
      </w:pPr>
      <w:r w:rsidRPr="00251284">
        <w:rPr>
          <w:rFonts w:eastAsia="Times New Roman" w:cstheme="minorHAnsi"/>
          <w:color w:val="000000"/>
          <w:sz w:val="24"/>
          <w:szCs w:val="24"/>
        </w:rPr>
        <w:t>Child’s Name: ………………………………………………………………………</w:t>
      </w:r>
      <w:r>
        <w:rPr>
          <w:rFonts w:eastAsia="Times New Roman" w:cstheme="minorHAnsi"/>
          <w:color w:val="000000"/>
          <w:sz w:val="24"/>
          <w:szCs w:val="24"/>
        </w:rPr>
        <w:t>………………………….</w:t>
      </w:r>
      <w:r w:rsidRPr="00251284">
        <w:rPr>
          <w:rFonts w:eastAsia="Times New Roman" w:cstheme="minorHAnsi"/>
          <w:color w:val="000000"/>
          <w:sz w:val="24"/>
          <w:szCs w:val="24"/>
        </w:rPr>
        <w:t>…… Class: …………</w:t>
      </w:r>
      <w:r>
        <w:rPr>
          <w:rFonts w:eastAsia="Times New Roman" w:cstheme="minorHAnsi"/>
          <w:color w:val="000000"/>
          <w:sz w:val="24"/>
          <w:szCs w:val="24"/>
        </w:rPr>
        <w:t>……</w:t>
      </w:r>
      <w:r w:rsidRPr="00251284">
        <w:rPr>
          <w:rFonts w:eastAsia="Times New Roman" w:cstheme="minorHAnsi"/>
          <w:color w:val="000000"/>
          <w:sz w:val="24"/>
          <w:szCs w:val="24"/>
        </w:rPr>
        <w:t>…………</w:t>
      </w:r>
    </w:p>
    <w:p w:rsidR="00251284" w:rsidRPr="00251284" w:rsidRDefault="00251284" w:rsidP="003E5A94">
      <w:pPr>
        <w:pStyle w:val="NoSpacing"/>
        <w:rPr>
          <w:rFonts w:eastAsia="Times New Roman" w:cstheme="minorHAnsi"/>
          <w:color w:val="000000"/>
          <w:sz w:val="24"/>
          <w:szCs w:val="24"/>
        </w:rPr>
      </w:pPr>
    </w:p>
    <w:p w:rsidR="00251284" w:rsidRPr="00251284" w:rsidRDefault="00251284" w:rsidP="00251284">
      <w:pPr>
        <w:rPr>
          <w:rFonts w:cstheme="minorHAnsi"/>
          <w:sz w:val="24"/>
          <w:szCs w:val="24"/>
        </w:rPr>
      </w:pPr>
      <w:r w:rsidRPr="00251284">
        <w:rPr>
          <w:rFonts w:cstheme="minorHAnsi"/>
          <w:sz w:val="24"/>
          <w:szCs w:val="24"/>
        </w:rPr>
        <w:t xml:space="preserve">My child will be </w:t>
      </w:r>
      <w:r>
        <w:rPr>
          <w:rFonts w:cstheme="minorHAnsi"/>
          <w:sz w:val="24"/>
          <w:szCs w:val="24"/>
        </w:rPr>
        <w:t>spectating the ‘Tour of Britain’ Cycle race and will be collected by ……………………………. After 1:30pm on Wednesday 11</w:t>
      </w:r>
      <w:r w:rsidRPr="0025128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September. </w:t>
      </w:r>
    </w:p>
    <w:p w:rsidR="00251284" w:rsidRPr="00251284" w:rsidRDefault="00251284" w:rsidP="00251284">
      <w:pPr>
        <w:rPr>
          <w:rFonts w:cstheme="minorHAnsi"/>
          <w:sz w:val="24"/>
          <w:szCs w:val="24"/>
        </w:rPr>
      </w:pPr>
    </w:p>
    <w:p w:rsidR="00251284" w:rsidRPr="00251284" w:rsidRDefault="00251284" w:rsidP="00251284">
      <w:pPr>
        <w:rPr>
          <w:rFonts w:cstheme="minorHAnsi"/>
          <w:sz w:val="24"/>
          <w:szCs w:val="24"/>
        </w:rPr>
      </w:pPr>
      <w:r w:rsidRPr="00251284">
        <w:rPr>
          <w:rFonts w:cstheme="minorHAnsi"/>
          <w:sz w:val="24"/>
          <w:szCs w:val="24"/>
        </w:rPr>
        <w:t xml:space="preserve">Signature: ……………………………………………………………………….  </w:t>
      </w:r>
    </w:p>
    <w:sectPr w:rsidR="00251284" w:rsidRPr="00251284" w:rsidSect="00E5532E">
      <w:footerReference w:type="default" r:id="rId12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84" w:rsidRDefault="00251284" w:rsidP="00E5532E">
      <w:pPr>
        <w:spacing w:after="0" w:line="240" w:lineRule="auto"/>
      </w:pPr>
      <w:r>
        <w:separator/>
      </w:r>
    </w:p>
  </w:endnote>
  <w:endnote w:type="continuationSeparator" w:id="0">
    <w:p w:rsidR="00251284" w:rsidRDefault="00251284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altName w:val="Sitka Small"/>
    <w:charset w:val="00"/>
    <w:family w:val="auto"/>
    <w:pitch w:val="variable"/>
    <w:sig w:usb0="00000001" w:usb1="5000204A" w:usb2="00000000" w:usb3="00000000" w:csb0="0000011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284" w:rsidRDefault="00251284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4C3A26E8" wp14:editId="6DF35EEE">
          <wp:simplePos x="0" y="0"/>
          <wp:positionH relativeFrom="column">
            <wp:posOffset>1475516</wp:posOffset>
          </wp:positionH>
          <wp:positionV relativeFrom="paragraph">
            <wp:posOffset>159895</wp:posOffset>
          </wp:positionV>
          <wp:extent cx="643255" cy="464185"/>
          <wp:effectExtent l="0" t="0" r="444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AMS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50" t="11034" r="9949" b="14350"/>
                  <a:stretch/>
                </pic:blipFill>
                <pic:spPr bwMode="auto">
                  <a:xfrm>
                    <a:off x="0" y="0"/>
                    <a:ext cx="643255" cy="464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C8DC9B2" wp14:editId="567F879B">
          <wp:simplePos x="0" y="0"/>
          <wp:positionH relativeFrom="column">
            <wp:posOffset>5289550</wp:posOffset>
          </wp:positionH>
          <wp:positionV relativeFrom="paragraph">
            <wp:posOffset>261620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5822C42" wp14:editId="1DE8CFD9">
          <wp:simplePos x="0" y="0"/>
          <wp:positionH relativeFrom="column">
            <wp:posOffset>4652439</wp:posOffset>
          </wp:positionH>
          <wp:positionV relativeFrom="paragraph">
            <wp:posOffset>204265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77A72A8" wp14:editId="7F8D3AB2">
          <wp:simplePos x="0" y="0"/>
          <wp:positionH relativeFrom="margin">
            <wp:align>right</wp:align>
          </wp:positionH>
          <wp:positionV relativeFrom="paragraph">
            <wp:posOffset>203780</wp:posOffset>
          </wp:positionV>
          <wp:extent cx="628650" cy="393700"/>
          <wp:effectExtent l="0" t="0" r="0" b="635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811AA2F" wp14:editId="08BAC018">
          <wp:simplePos x="0" y="0"/>
          <wp:positionH relativeFrom="margin">
            <wp:align>center</wp:align>
          </wp:positionH>
          <wp:positionV relativeFrom="paragraph">
            <wp:posOffset>49849</wp:posOffset>
          </wp:positionV>
          <wp:extent cx="621503" cy="621503"/>
          <wp:effectExtent l="0" t="0" r="7620" b="762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chool-games-Gol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03" cy="621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7F680539" wp14:editId="549D57DD">
          <wp:simplePos x="0" y="0"/>
          <wp:positionH relativeFrom="column">
            <wp:posOffset>2301559</wp:posOffset>
          </wp:positionH>
          <wp:positionV relativeFrom="paragraph">
            <wp:posOffset>124236</wp:posOffset>
          </wp:positionV>
          <wp:extent cx="593090" cy="544830"/>
          <wp:effectExtent l="0" t="0" r="0" b="7620"/>
          <wp:wrapSquare wrapText="bothSides"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090" cy="544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33409260" wp14:editId="4F3C4597">
          <wp:simplePos x="0" y="0"/>
          <wp:positionH relativeFrom="margin">
            <wp:posOffset>3740785</wp:posOffset>
          </wp:positionH>
          <wp:positionV relativeFrom="paragraph">
            <wp:posOffset>187960</wp:posOffset>
          </wp:positionV>
          <wp:extent cx="770890" cy="471805"/>
          <wp:effectExtent l="0" t="0" r="0" b="444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aths no problem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9" t="13717" r="-4770"/>
                  <a:stretch/>
                </pic:blipFill>
                <pic:spPr bwMode="auto">
                  <a:xfrm>
                    <a:off x="0" y="0"/>
                    <a:ext cx="770890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6468E17" wp14:editId="6BC5F932">
          <wp:simplePos x="0" y="0"/>
          <wp:positionH relativeFrom="column">
            <wp:posOffset>942293</wp:posOffset>
          </wp:positionH>
          <wp:positionV relativeFrom="paragraph">
            <wp:posOffset>207323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4D7C">
      <w:rPr>
        <w:noProof/>
      </w:rPr>
      <w:drawing>
        <wp:anchor distT="0" distB="0" distL="114300" distR="114300" simplePos="0" relativeHeight="251671552" behindDoc="0" locked="0" layoutInCell="1" allowOverlap="1" wp14:anchorId="24F5E223" wp14:editId="07F10CA5">
          <wp:simplePos x="0" y="0"/>
          <wp:positionH relativeFrom="margin">
            <wp:align>left</wp:align>
          </wp:positionH>
          <wp:positionV relativeFrom="paragraph">
            <wp:posOffset>209218</wp:posOffset>
          </wp:positionV>
          <wp:extent cx="753110" cy="408940"/>
          <wp:effectExtent l="0" t="0" r="8890" b="0"/>
          <wp:wrapSquare wrapText="bothSides"/>
          <wp:docPr id="3" name="Picture 3" descr="\\ED-STBPS-CS01\SMT-Desktop$\lefeuvren1\Desktop\NLE\NCTL National Support School lock up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-STBPS-CS01\SMT-Desktop$\lefeuvren1\Desktop\NLE\NCTL National Support School lock up (colour)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84" w:rsidRDefault="00251284" w:rsidP="00E5532E">
      <w:pPr>
        <w:spacing w:after="0" w:line="240" w:lineRule="auto"/>
      </w:pPr>
      <w:r>
        <w:separator/>
      </w:r>
    </w:p>
  </w:footnote>
  <w:footnote w:type="continuationSeparator" w:id="0">
    <w:p w:rsidR="00251284" w:rsidRDefault="00251284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D6D"/>
    <w:multiLevelType w:val="hybridMultilevel"/>
    <w:tmpl w:val="5D040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96E"/>
    <w:multiLevelType w:val="hybridMultilevel"/>
    <w:tmpl w:val="3F74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42CC"/>
    <w:multiLevelType w:val="hybridMultilevel"/>
    <w:tmpl w:val="91946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F6392"/>
    <w:multiLevelType w:val="hybridMultilevel"/>
    <w:tmpl w:val="AE7427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C6B8C"/>
    <w:multiLevelType w:val="hybridMultilevel"/>
    <w:tmpl w:val="6B14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34390"/>
    <w:multiLevelType w:val="hybridMultilevel"/>
    <w:tmpl w:val="3E80FFF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41F4"/>
    <w:multiLevelType w:val="hybridMultilevel"/>
    <w:tmpl w:val="E08C1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CE6967"/>
    <w:multiLevelType w:val="hybridMultilevel"/>
    <w:tmpl w:val="E8AEF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37A7"/>
    <w:multiLevelType w:val="hybridMultilevel"/>
    <w:tmpl w:val="4E6E2A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4F51"/>
    <w:multiLevelType w:val="hybridMultilevel"/>
    <w:tmpl w:val="363AA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E6EF8"/>
    <w:multiLevelType w:val="hybridMultilevel"/>
    <w:tmpl w:val="F7F2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5E26"/>
    <w:multiLevelType w:val="hybridMultilevel"/>
    <w:tmpl w:val="4C5C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61F7"/>
    <w:multiLevelType w:val="hybridMultilevel"/>
    <w:tmpl w:val="0D9A0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792E4A"/>
    <w:multiLevelType w:val="hybridMultilevel"/>
    <w:tmpl w:val="8CF28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B63F5A"/>
    <w:multiLevelType w:val="hybridMultilevel"/>
    <w:tmpl w:val="37F667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C41962"/>
    <w:multiLevelType w:val="hybridMultilevel"/>
    <w:tmpl w:val="17CC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13D46"/>
    <w:multiLevelType w:val="hybridMultilevel"/>
    <w:tmpl w:val="EBB8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8"/>
  </w:num>
  <w:num w:numId="5">
    <w:abstractNumId w:val="14"/>
  </w:num>
  <w:num w:numId="6">
    <w:abstractNumId w:val="19"/>
  </w:num>
  <w:num w:numId="7">
    <w:abstractNumId w:val="8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2E"/>
    <w:rsid w:val="000013CD"/>
    <w:rsid w:val="00024222"/>
    <w:rsid w:val="00025B74"/>
    <w:rsid w:val="00090541"/>
    <w:rsid w:val="00094CBC"/>
    <w:rsid w:val="000A6A5F"/>
    <w:rsid w:val="000B3075"/>
    <w:rsid w:val="000C17A5"/>
    <w:rsid w:val="000C6C52"/>
    <w:rsid w:val="0011103C"/>
    <w:rsid w:val="0014225A"/>
    <w:rsid w:val="00143030"/>
    <w:rsid w:val="00143CE4"/>
    <w:rsid w:val="00162F83"/>
    <w:rsid w:val="0016378B"/>
    <w:rsid w:val="00175EA9"/>
    <w:rsid w:val="001808C0"/>
    <w:rsid w:val="00181824"/>
    <w:rsid w:val="00183B9D"/>
    <w:rsid w:val="00195E0B"/>
    <w:rsid w:val="001A318A"/>
    <w:rsid w:val="001B1796"/>
    <w:rsid w:val="001B66F6"/>
    <w:rsid w:val="001C3F05"/>
    <w:rsid w:val="001D6A2B"/>
    <w:rsid w:val="001E6A79"/>
    <w:rsid w:val="001F56FB"/>
    <w:rsid w:val="001F66D3"/>
    <w:rsid w:val="0020011A"/>
    <w:rsid w:val="002012BC"/>
    <w:rsid w:val="00210133"/>
    <w:rsid w:val="00226682"/>
    <w:rsid w:val="00251284"/>
    <w:rsid w:val="002522C3"/>
    <w:rsid w:val="002B0062"/>
    <w:rsid w:val="002C6568"/>
    <w:rsid w:val="002D3A94"/>
    <w:rsid w:val="002E6B57"/>
    <w:rsid w:val="002F1678"/>
    <w:rsid w:val="00300019"/>
    <w:rsid w:val="00314D30"/>
    <w:rsid w:val="00345DE9"/>
    <w:rsid w:val="00360944"/>
    <w:rsid w:val="00371553"/>
    <w:rsid w:val="00375BA4"/>
    <w:rsid w:val="00380821"/>
    <w:rsid w:val="00380DF7"/>
    <w:rsid w:val="00382657"/>
    <w:rsid w:val="0038380D"/>
    <w:rsid w:val="003A0A44"/>
    <w:rsid w:val="003B5CAE"/>
    <w:rsid w:val="003C12D2"/>
    <w:rsid w:val="003C51AE"/>
    <w:rsid w:val="003E5A94"/>
    <w:rsid w:val="00402831"/>
    <w:rsid w:val="00417075"/>
    <w:rsid w:val="00431A6F"/>
    <w:rsid w:val="00432A59"/>
    <w:rsid w:val="00435D63"/>
    <w:rsid w:val="00435E2B"/>
    <w:rsid w:val="004514B6"/>
    <w:rsid w:val="00463163"/>
    <w:rsid w:val="00464B2E"/>
    <w:rsid w:val="00476A4B"/>
    <w:rsid w:val="004A04FE"/>
    <w:rsid w:val="004A261D"/>
    <w:rsid w:val="004A5790"/>
    <w:rsid w:val="004B559D"/>
    <w:rsid w:val="004B787A"/>
    <w:rsid w:val="004C122C"/>
    <w:rsid w:val="004D2208"/>
    <w:rsid w:val="00503F1F"/>
    <w:rsid w:val="00521AED"/>
    <w:rsid w:val="00537B08"/>
    <w:rsid w:val="00562CDF"/>
    <w:rsid w:val="00580D65"/>
    <w:rsid w:val="005B2465"/>
    <w:rsid w:val="005C5876"/>
    <w:rsid w:val="005D72CC"/>
    <w:rsid w:val="005F26E4"/>
    <w:rsid w:val="00620FC9"/>
    <w:rsid w:val="00623325"/>
    <w:rsid w:val="00627C8E"/>
    <w:rsid w:val="00656035"/>
    <w:rsid w:val="00667F2E"/>
    <w:rsid w:val="006904F2"/>
    <w:rsid w:val="006B40C8"/>
    <w:rsid w:val="006D393C"/>
    <w:rsid w:val="006E6D44"/>
    <w:rsid w:val="00714506"/>
    <w:rsid w:val="00717E2D"/>
    <w:rsid w:val="00730CFA"/>
    <w:rsid w:val="0073110F"/>
    <w:rsid w:val="00734D3B"/>
    <w:rsid w:val="00737114"/>
    <w:rsid w:val="00751F03"/>
    <w:rsid w:val="00766ED3"/>
    <w:rsid w:val="00781CAC"/>
    <w:rsid w:val="00794836"/>
    <w:rsid w:val="00795B0A"/>
    <w:rsid w:val="007A286E"/>
    <w:rsid w:val="007B4ACD"/>
    <w:rsid w:val="007C4C90"/>
    <w:rsid w:val="007C7087"/>
    <w:rsid w:val="007D4666"/>
    <w:rsid w:val="007D7F05"/>
    <w:rsid w:val="007E1CA6"/>
    <w:rsid w:val="007F408B"/>
    <w:rsid w:val="007F40C2"/>
    <w:rsid w:val="00812A72"/>
    <w:rsid w:val="008179C4"/>
    <w:rsid w:val="008250F6"/>
    <w:rsid w:val="008316AD"/>
    <w:rsid w:val="008359E1"/>
    <w:rsid w:val="0085134C"/>
    <w:rsid w:val="00891304"/>
    <w:rsid w:val="00891EE1"/>
    <w:rsid w:val="00897848"/>
    <w:rsid w:val="008E2C53"/>
    <w:rsid w:val="008E72E2"/>
    <w:rsid w:val="008F730A"/>
    <w:rsid w:val="00937E5E"/>
    <w:rsid w:val="009447CD"/>
    <w:rsid w:val="0095766B"/>
    <w:rsid w:val="00961E4E"/>
    <w:rsid w:val="009657B2"/>
    <w:rsid w:val="00980010"/>
    <w:rsid w:val="00982096"/>
    <w:rsid w:val="00993837"/>
    <w:rsid w:val="009960E9"/>
    <w:rsid w:val="009A20DA"/>
    <w:rsid w:val="009B4147"/>
    <w:rsid w:val="009B5307"/>
    <w:rsid w:val="00A1203A"/>
    <w:rsid w:val="00A40D77"/>
    <w:rsid w:val="00A41120"/>
    <w:rsid w:val="00A47D07"/>
    <w:rsid w:val="00A703CF"/>
    <w:rsid w:val="00A83BD2"/>
    <w:rsid w:val="00A87AF1"/>
    <w:rsid w:val="00AA7C04"/>
    <w:rsid w:val="00AB3346"/>
    <w:rsid w:val="00AB7D40"/>
    <w:rsid w:val="00AC5724"/>
    <w:rsid w:val="00AD0107"/>
    <w:rsid w:val="00AD27E8"/>
    <w:rsid w:val="00AE3C61"/>
    <w:rsid w:val="00AE439A"/>
    <w:rsid w:val="00AF3A57"/>
    <w:rsid w:val="00B103B3"/>
    <w:rsid w:val="00B30C37"/>
    <w:rsid w:val="00B3297A"/>
    <w:rsid w:val="00B37CCF"/>
    <w:rsid w:val="00B44578"/>
    <w:rsid w:val="00B670D6"/>
    <w:rsid w:val="00B74A77"/>
    <w:rsid w:val="00B811A7"/>
    <w:rsid w:val="00BA24D8"/>
    <w:rsid w:val="00BA7555"/>
    <w:rsid w:val="00BA7618"/>
    <w:rsid w:val="00BB5CC9"/>
    <w:rsid w:val="00BD4494"/>
    <w:rsid w:val="00BD6CB4"/>
    <w:rsid w:val="00BE23C9"/>
    <w:rsid w:val="00BE6401"/>
    <w:rsid w:val="00BF284B"/>
    <w:rsid w:val="00C056D4"/>
    <w:rsid w:val="00C134F7"/>
    <w:rsid w:val="00C25388"/>
    <w:rsid w:val="00C31E4E"/>
    <w:rsid w:val="00C3302D"/>
    <w:rsid w:val="00C40521"/>
    <w:rsid w:val="00C41BC1"/>
    <w:rsid w:val="00C463E4"/>
    <w:rsid w:val="00C67372"/>
    <w:rsid w:val="00C80599"/>
    <w:rsid w:val="00CA4E74"/>
    <w:rsid w:val="00CC0584"/>
    <w:rsid w:val="00CC19F1"/>
    <w:rsid w:val="00CF03E4"/>
    <w:rsid w:val="00CF4DA5"/>
    <w:rsid w:val="00CF6A45"/>
    <w:rsid w:val="00D0044A"/>
    <w:rsid w:val="00D10C6B"/>
    <w:rsid w:val="00D14D2C"/>
    <w:rsid w:val="00D15EFB"/>
    <w:rsid w:val="00D31FB9"/>
    <w:rsid w:val="00D436C4"/>
    <w:rsid w:val="00D6361F"/>
    <w:rsid w:val="00D6376B"/>
    <w:rsid w:val="00D90D93"/>
    <w:rsid w:val="00DA77B6"/>
    <w:rsid w:val="00DB496B"/>
    <w:rsid w:val="00DD1651"/>
    <w:rsid w:val="00E01C24"/>
    <w:rsid w:val="00E03C14"/>
    <w:rsid w:val="00E0681C"/>
    <w:rsid w:val="00E2057B"/>
    <w:rsid w:val="00E33D10"/>
    <w:rsid w:val="00E5140B"/>
    <w:rsid w:val="00E5532E"/>
    <w:rsid w:val="00E61704"/>
    <w:rsid w:val="00E65FD4"/>
    <w:rsid w:val="00E70CE0"/>
    <w:rsid w:val="00E83604"/>
    <w:rsid w:val="00EA7E7D"/>
    <w:rsid w:val="00EC519F"/>
    <w:rsid w:val="00EF087E"/>
    <w:rsid w:val="00EF4034"/>
    <w:rsid w:val="00EF60E6"/>
    <w:rsid w:val="00F20881"/>
    <w:rsid w:val="00F24D7C"/>
    <w:rsid w:val="00F30B96"/>
    <w:rsid w:val="00F53CC1"/>
    <w:rsid w:val="00F73419"/>
    <w:rsid w:val="00F95B86"/>
    <w:rsid w:val="00FA6FFC"/>
    <w:rsid w:val="00FB28C4"/>
    <w:rsid w:val="00FB67EB"/>
    <w:rsid w:val="00FC304D"/>
    <w:rsid w:val="00FD6403"/>
    <w:rsid w:val="00FF163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910B478-F75D-4F4A-9A72-AAA75BCB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3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5B2465"/>
  </w:style>
  <w:style w:type="paragraph" w:customStyle="1" w:styleId="Body">
    <w:name w:val="Body"/>
    <w:rsid w:val="00AB7D40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A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6A4B"/>
  </w:style>
  <w:style w:type="paragraph" w:styleId="CommentText">
    <w:name w:val="annotation text"/>
    <w:basedOn w:val="Normal"/>
    <w:link w:val="CommentTextChar"/>
    <w:uiPriority w:val="99"/>
    <w:semiHidden/>
    <w:unhideWhenUsed/>
    <w:rsid w:val="00DD1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165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6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82657"/>
    <w:rPr>
      <w:color w:val="800080" w:themeColor="followedHyperlink"/>
      <w:u w:val="single"/>
    </w:rPr>
  </w:style>
  <w:style w:type="paragraph" w:customStyle="1" w:styleId="m1175150515227651718m-7888537913763521212xxxxmsonormal">
    <w:name w:val="m_1175150515227651718m_-7888537913763521212x_x_x_x_msonormal"/>
    <w:basedOn w:val="Normal"/>
    <w:rsid w:val="0016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316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F66D3"/>
    <w:rPr>
      <w:b/>
      <w:bCs/>
    </w:rPr>
  </w:style>
  <w:style w:type="paragraph" w:customStyle="1" w:styleId="m485907795888457233m-4326737549054236924ckeeditable">
    <w:name w:val="m_485907795888457233m_-4326737549054236924cke_editable"/>
    <w:basedOn w:val="Normal"/>
    <w:rsid w:val="00F5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s://st-bridgets.eschools.co.uk/websi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office@stbridgets.wirral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EB616D22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JohnsonE</dc:creator>
  <cp:lastModifiedBy>J Singleton</cp:lastModifiedBy>
  <cp:revision>2</cp:revision>
  <cp:lastPrinted>2019-09-04T11:11:00Z</cp:lastPrinted>
  <dcterms:created xsi:type="dcterms:W3CDTF">2019-11-21T12:18:00Z</dcterms:created>
  <dcterms:modified xsi:type="dcterms:W3CDTF">2019-11-21T12:18:00Z</dcterms:modified>
</cp:coreProperties>
</file>