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246"/>
        <w:tblW w:w="110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8502"/>
      </w:tblGrid>
      <w:tr w:rsidR="00D10C6B" w:rsidTr="00FE183B">
        <w:trPr>
          <w:trHeight w:val="757"/>
        </w:trPr>
        <w:tc>
          <w:tcPr>
            <w:tcW w:w="2583" w:type="dxa"/>
          </w:tcPr>
          <w:p w:rsidR="00D10C6B" w:rsidRDefault="00D10C6B" w:rsidP="00D10C6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69C895" wp14:editId="1340DB5E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469900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2" w:type="dxa"/>
          </w:tcPr>
          <w:p w:rsidR="009C37CC" w:rsidRDefault="009C37CC" w:rsidP="00D10C6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  <w:p w:rsidR="00D10C6B" w:rsidRPr="00614CC6" w:rsidRDefault="00D10C6B" w:rsidP="00D10C6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D10C6B" w:rsidRPr="00614CC6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3A2C5374" wp14:editId="518A6CB8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D10C6B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B44578" w:rsidRDefault="00B44578" w:rsidP="00D10C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assoon Infant Std" w:hAnsi="Sassoon Infant Std"/>
                <w:color w:val="333333"/>
                <w:sz w:val="21"/>
                <w:szCs w:val="21"/>
              </w:rPr>
            </w:pPr>
          </w:p>
          <w:p w:rsidR="00D10C6B" w:rsidRPr="00B44578" w:rsidRDefault="00D10C6B" w:rsidP="00D10C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assoon Infant Std" w:hAnsi="Sassoon Infant Std"/>
                <w:color w:val="333333"/>
                <w:sz w:val="21"/>
                <w:szCs w:val="21"/>
              </w:rPr>
            </w:pPr>
            <w:r w:rsidRPr="00B44578">
              <w:rPr>
                <w:rFonts w:ascii="Sassoon Infant Std" w:hAnsi="Sassoon Infant Std"/>
                <w:color w:val="333333"/>
                <w:sz w:val="21"/>
                <w:szCs w:val="21"/>
              </w:rPr>
              <w:t xml:space="preserve">'Love your neighbour as yourself.'  </w:t>
            </w:r>
          </w:p>
          <w:p w:rsidR="007A3356" w:rsidRDefault="00D10C6B" w:rsidP="00BD43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B44578">
              <w:rPr>
                <w:rStyle w:val="Strong"/>
                <w:rFonts w:ascii="Sassoon Infant Std" w:hAnsi="Sassoon Infant Std"/>
                <w:color w:val="333333"/>
                <w:sz w:val="21"/>
                <w:szCs w:val="21"/>
              </w:rPr>
              <w:t>Luke 10:27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  </w:t>
            </w:r>
          </w:p>
          <w:p w:rsidR="00D10C6B" w:rsidRPr="002F1678" w:rsidRDefault="00D10C6B" w:rsidP="00BD43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</w:t>
            </w:r>
          </w:p>
        </w:tc>
      </w:tr>
    </w:tbl>
    <w:p w:rsidR="004201FD" w:rsidRDefault="002854F3" w:rsidP="002854F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54F3">
        <w:rPr>
          <w:rFonts w:ascii="Segoe UI" w:hAnsi="Segoe UI" w:cs="Segoe UI"/>
          <w:b/>
          <w:sz w:val="24"/>
          <w:szCs w:val="24"/>
        </w:rPr>
        <w:t>Emergency Childcare application form</w:t>
      </w:r>
    </w:p>
    <w:p w:rsidR="002854F3" w:rsidRPr="002854F3" w:rsidRDefault="002854F3" w:rsidP="002854F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201FD" w:rsidRDefault="002854F3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Please fill this form in if you are both Tier 1 parents or a Tier 1 single parent.  See descriptor below.</w:t>
      </w:r>
    </w:p>
    <w:p w:rsidR="002854F3" w:rsidRDefault="002854F3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Please send to emergency contact email:</w:t>
      </w:r>
      <w:r w:rsidRPr="002854F3">
        <w:t xml:space="preserve"> </w:t>
      </w:r>
      <w:hyperlink r:id="rId11" w:history="1">
        <w:r w:rsidRPr="00BF0752">
          <w:rPr>
            <w:rStyle w:val="Hyperlink"/>
            <w:rFonts w:cstheme="minorBidi"/>
          </w:rPr>
          <w:t>emergencycontact@stbridgets.wirral.sch.uk</w:t>
        </w:r>
      </w:hyperlink>
    </w:p>
    <w:p w:rsidR="002854F3" w:rsidRDefault="002854F3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236"/>
        <w:tblW w:w="0" w:type="auto"/>
        <w:tblLook w:val="04A0" w:firstRow="1" w:lastRow="0" w:firstColumn="1" w:lastColumn="0" w:noHBand="0" w:noVBand="1"/>
      </w:tblPr>
      <w:tblGrid>
        <w:gridCol w:w="3539"/>
        <w:gridCol w:w="3458"/>
        <w:gridCol w:w="3459"/>
      </w:tblGrid>
      <w:tr w:rsidR="007A3356" w:rsidTr="002854F3">
        <w:tc>
          <w:tcPr>
            <w:tcW w:w="353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8" w:type="dxa"/>
          </w:tcPr>
          <w:p w:rsidR="007A3356" w:rsidRDefault="007A3356" w:rsidP="002854F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1</w:t>
            </w:r>
          </w:p>
        </w:tc>
        <w:tc>
          <w:tcPr>
            <w:tcW w:w="3459" w:type="dxa"/>
          </w:tcPr>
          <w:p w:rsidR="007A3356" w:rsidRDefault="007A3356" w:rsidP="002854F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2</w:t>
            </w:r>
          </w:p>
        </w:tc>
      </w:tr>
      <w:tr w:rsidR="007A3356" w:rsidTr="002854F3">
        <w:tc>
          <w:tcPr>
            <w:tcW w:w="353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Name</w:t>
            </w:r>
          </w:p>
        </w:tc>
        <w:tc>
          <w:tcPr>
            <w:tcW w:w="3458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854F3">
        <w:tc>
          <w:tcPr>
            <w:tcW w:w="353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phone number</w:t>
            </w:r>
          </w:p>
        </w:tc>
        <w:tc>
          <w:tcPr>
            <w:tcW w:w="3458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854F3">
        <w:tc>
          <w:tcPr>
            <w:tcW w:w="353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Parent 1                             </w:t>
            </w:r>
          </w:p>
        </w:tc>
        <w:tc>
          <w:tcPr>
            <w:tcW w:w="3458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854F3">
        <w:tc>
          <w:tcPr>
            <w:tcW w:w="353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Employer name</w:t>
            </w:r>
          </w:p>
        </w:tc>
        <w:tc>
          <w:tcPr>
            <w:tcW w:w="3458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854F3">
        <w:tc>
          <w:tcPr>
            <w:tcW w:w="353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Employer contact number</w:t>
            </w:r>
          </w:p>
        </w:tc>
        <w:tc>
          <w:tcPr>
            <w:tcW w:w="3458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854F3">
        <w:tc>
          <w:tcPr>
            <w:tcW w:w="353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Student(s) name</w:t>
            </w:r>
          </w:p>
        </w:tc>
        <w:tc>
          <w:tcPr>
            <w:tcW w:w="3458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854F3">
        <w:tc>
          <w:tcPr>
            <w:tcW w:w="353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Year group</w:t>
            </w:r>
          </w:p>
        </w:tc>
        <w:tc>
          <w:tcPr>
            <w:tcW w:w="3458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854F3">
        <w:tc>
          <w:tcPr>
            <w:tcW w:w="353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Teacher</w:t>
            </w:r>
          </w:p>
        </w:tc>
        <w:tc>
          <w:tcPr>
            <w:tcW w:w="3458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854F3">
        <w:trPr>
          <w:trHeight w:val="3543"/>
        </w:trPr>
        <w:tc>
          <w:tcPr>
            <w:tcW w:w="10456" w:type="dxa"/>
            <w:gridSpan w:val="3"/>
          </w:tcPr>
          <w:p w:rsidR="007A3356" w:rsidRPr="002854F3" w:rsidRDefault="007A3356" w:rsidP="002854F3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2854F3">
              <w:rPr>
                <w:rFonts w:ascii="Segoe UI" w:hAnsi="Segoe UI" w:cs="Segoe UI"/>
                <w:b/>
                <w:sz w:val="24"/>
                <w:szCs w:val="24"/>
              </w:rPr>
              <w:t>Tiering</w:t>
            </w:r>
            <w:proofErr w:type="spellEnd"/>
            <w:r w:rsidRPr="002854F3">
              <w:rPr>
                <w:rFonts w:ascii="Segoe UI" w:hAnsi="Segoe UI" w:cs="Segoe UI"/>
                <w:b/>
                <w:sz w:val="24"/>
                <w:szCs w:val="24"/>
              </w:rPr>
              <w:t xml:space="preserve"> Descriptor</w:t>
            </w:r>
          </w:p>
          <w:p w:rsidR="007A3356" w:rsidRP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54F3">
              <w:rPr>
                <w:rFonts w:ascii="Segoe UI" w:hAnsi="Segoe UI" w:cs="Segoe UI"/>
                <w:b/>
                <w:sz w:val="24"/>
                <w:szCs w:val="24"/>
              </w:rPr>
              <w:t>Tier 1</w:t>
            </w:r>
            <w:r w:rsidRPr="007A3356">
              <w:rPr>
                <w:rFonts w:ascii="Segoe UI" w:hAnsi="Segoe UI" w:cs="Segoe UI"/>
                <w:sz w:val="24"/>
                <w:szCs w:val="24"/>
              </w:rPr>
              <w:t xml:space="preserve"> – will be allocated 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854F3">
              <w:rPr>
                <w:rFonts w:ascii="Segoe UI" w:hAnsi="Segoe UI" w:cs="Segoe UI"/>
                <w:sz w:val="24"/>
                <w:szCs w:val="24"/>
              </w:rPr>
              <w:t>place first.</w:t>
            </w:r>
          </w:p>
          <w:p w:rsidR="007A3356" w:rsidRP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7A3356" w:rsidRP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A3356">
              <w:rPr>
                <w:rFonts w:ascii="Segoe UI" w:hAnsi="Segoe UI" w:cs="Segoe UI"/>
                <w:sz w:val="24"/>
                <w:szCs w:val="24"/>
              </w:rPr>
              <w:t> NHS frontline clinical staff or administrators (e.g. NHS 911 etc.)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A3356">
              <w:rPr>
                <w:rFonts w:ascii="Segoe UI" w:hAnsi="Segoe UI" w:cs="Segoe UI"/>
                <w:sz w:val="24"/>
                <w:szCs w:val="24"/>
              </w:rPr>
              <w:t>working directly with Coronavirus patients;</w:t>
            </w:r>
          </w:p>
          <w:p w:rsidR="007A3356" w:rsidRP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A3356">
              <w:rPr>
                <w:rFonts w:ascii="Segoe UI" w:hAnsi="Segoe UI" w:cs="Segoe UI"/>
                <w:sz w:val="24"/>
                <w:szCs w:val="24"/>
              </w:rPr>
              <w:t> First responders (i.e. paramedics or those who support them)</w:t>
            </w:r>
          </w:p>
          <w:p w:rsidR="007A3356" w:rsidRP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A3356">
              <w:rPr>
                <w:rFonts w:ascii="Segoe UI" w:hAnsi="Segoe UI" w:cs="Segoe UI"/>
                <w:sz w:val="24"/>
                <w:szCs w:val="24"/>
              </w:rPr>
              <w:t> Police officers and some civilian police staff (e.g. dispatchers);</w:t>
            </w:r>
          </w:p>
          <w:p w:rsidR="007A3356" w:rsidRP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A3356">
              <w:rPr>
                <w:rFonts w:ascii="Segoe UI" w:hAnsi="Segoe UI" w:cs="Segoe UI"/>
                <w:sz w:val="24"/>
                <w:szCs w:val="24"/>
              </w:rPr>
              <w:t> Firefighters;</w:t>
            </w:r>
          </w:p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A3356">
              <w:rPr>
                <w:rFonts w:ascii="Segoe UI" w:hAnsi="Segoe UI" w:cs="Segoe UI"/>
                <w:sz w:val="24"/>
                <w:szCs w:val="24"/>
              </w:rPr>
              <w:t> Those in NHS support services needed to keep hospitals and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A3356">
              <w:rPr>
                <w:rFonts w:ascii="Segoe UI" w:hAnsi="Segoe UI" w:cs="Segoe UI"/>
                <w:sz w:val="24"/>
                <w:szCs w:val="24"/>
              </w:rPr>
              <w:t>clinics running – e.g. hospital porters, full time hospital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A3356">
              <w:rPr>
                <w:rFonts w:ascii="Segoe UI" w:hAnsi="Segoe UI" w:cs="Segoe UI"/>
                <w:sz w:val="24"/>
                <w:szCs w:val="24"/>
              </w:rPr>
              <w:t>cleaners etc. (please explain when you e-mail us)</w:t>
            </w:r>
          </w:p>
        </w:tc>
      </w:tr>
      <w:tr w:rsidR="007A3356" w:rsidTr="002854F3">
        <w:tc>
          <w:tcPr>
            <w:tcW w:w="10456" w:type="dxa"/>
            <w:gridSpan w:val="3"/>
          </w:tcPr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Declaration</w:t>
            </w:r>
          </w:p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 confirm we are both key-workers in accordance with the government definition and within Tier 1 as described above.</w:t>
            </w:r>
          </w:p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Signed</w:t>
            </w:r>
            <w:r w:rsidR="002854F3">
              <w:rPr>
                <w:rFonts w:ascii="Segoe UI" w:hAnsi="Segoe UI" w:cs="Segoe UI"/>
                <w:sz w:val="24"/>
                <w:szCs w:val="24"/>
              </w:rPr>
              <w:t xml:space="preserve"> (typed name if emailed)</w:t>
            </w:r>
            <w:bookmarkStart w:id="0" w:name="_GoBack"/>
            <w:bookmarkEnd w:id="0"/>
          </w:p>
          <w:p w:rsidR="007A3356" w:rsidRDefault="007A3356" w:rsidP="002854F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D4361" w:rsidRPr="00F3563A" w:rsidRDefault="00BD4361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BD4361" w:rsidRPr="00F3563A" w:rsidSect="00606152">
      <w:footerReference w:type="default" r:id="rId12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56" w:rsidRDefault="007A3356" w:rsidP="00E5532E">
      <w:pPr>
        <w:spacing w:after="0" w:line="240" w:lineRule="auto"/>
      </w:pPr>
      <w:r>
        <w:separator/>
      </w:r>
    </w:p>
  </w:endnote>
  <w:endnote w:type="continuationSeparator" w:id="0">
    <w:p w:rsidR="007A3356" w:rsidRDefault="007A3356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5000204A" w:usb2="00000000" w:usb3="00000000" w:csb0="0000011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Default="007A3356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C3A26E8" wp14:editId="6DF35EEE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C8DC9B2" wp14:editId="567F879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5822C42" wp14:editId="1DE8CFD9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77A72A8" wp14:editId="7F8D3AB2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811AA2F" wp14:editId="08BAC018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F680539" wp14:editId="549D57DD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3409260" wp14:editId="4F3C4597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468E17" wp14:editId="6BC5F932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4F5E223" wp14:editId="07F10CA5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56" w:rsidRDefault="007A3356" w:rsidP="00E5532E">
      <w:pPr>
        <w:spacing w:after="0" w:line="240" w:lineRule="auto"/>
      </w:pPr>
      <w:r>
        <w:separator/>
      </w:r>
    </w:p>
  </w:footnote>
  <w:footnote w:type="continuationSeparator" w:id="0">
    <w:p w:rsidR="007A3356" w:rsidRDefault="007A3356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D8"/>
    <w:multiLevelType w:val="hybridMultilevel"/>
    <w:tmpl w:val="326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96E"/>
    <w:multiLevelType w:val="hybridMultilevel"/>
    <w:tmpl w:val="3F74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2CC"/>
    <w:multiLevelType w:val="hybridMultilevel"/>
    <w:tmpl w:val="91946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C6B8C"/>
    <w:multiLevelType w:val="hybridMultilevel"/>
    <w:tmpl w:val="6B14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34390"/>
    <w:multiLevelType w:val="hybridMultilevel"/>
    <w:tmpl w:val="3E80FFF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41F4"/>
    <w:multiLevelType w:val="hybridMultilevel"/>
    <w:tmpl w:val="E08C1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0787"/>
    <w:multiLevelType w:val="hybridMultilevel"/>
    <w:tmpl w:val="D3A4F772"/>
    <w:lvl w:ilvl="0" w:tplc="0298EF94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1F7"/>
    <w:multiLevelType w:val="hybridMultilevel"/>
    <w:tmpl w:val="0D9A0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713467"/>
    <w:multiLevelType w:val="hybridMultilevel"/>
    <w:tmpl w:val="29EC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92E4A"/>
    <w:multiLevelType w:val="hybridMultilevel"/>
    <w:tmpl w:val="8CF28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63F5A"/>
    <w:multiLevelType w:val="hybridMultilevel"/>
    <w:tmpl w:val="37F66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6323A"/>
    <w:multiLevelType w:val="hybridMultilevel"/>
    <w:tmpl w:val="80DE4BC0"/>
    <w:lvl w:ilvl="0" w:tplc="0298EF9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82055"/>
    <w:multiLevelType w:val="hybridMultilevel"/>
    <w:tmpl w:val="1278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1"/>
  </w:num>
  <w:num w:numId="5">
    <w:abstractNumId w:val="16"/>
  </w:num>
  <w:num w:numId="6">
    <w:abstractNumId w:val="22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5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19"/>
  </w:num>
  <w:num w:numId="21">
    <w:abstractNumId w:val="8"/>
  </w:num>
  <w:num w:numId="22">
    <w:abstractNumId w:val="18"/>
  </w:num>
  <w:num w:numId="23">
    <w:abstractNumId w:val="0"/>
  </w:num>
  <w:num w:numId="24">
    <w:abstractNumId w:val="24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013CD"/>
    <w:rsid w:val="00004D55"/>
    <w:rsid w:val="00013DE8"/>
    <w:rsid w:val="00020D5B"/>
    <w:rsid w:val="00024222"/>
    <w:rsid w:val="00025B74"/>
    <w:rsid w:val="0005513A"/>
    <w:rsid w:val="0007419E"/>
    <w:rsid w:val="00090541"/>
    <w:rsid w:val="00094CBC"/>
    <w:rsid w:val="000A4F3F"/>
    <w:rsid w:val="000A6A5F"/>
    <w:rsid w:val="000B3075"/>
    <w:rsid w:val="000B5CB7"/>
    <w:rsid w:val="000C17A5"/>
    <w:rsid w:val="000C6C52"/>
    <w:rsid w:val="000D7E37"/>
    <w:rsid w:val="00101804"/>
    <w:rsid w:val="0010659D"/>
    <w:rsid w:val="0011103C"/>
    <w:rsid w:val="0014225A"/>
    <w:rsid w:val="00143030"/>
    <w:rsid w:val="00143CE4"/>
    <w:rsid w:val="00162F83"/>
    <w:rsid w:val="0016378B"/>
    <w:rsid w:val="00171FA1"/>
    <w:rsid w:val="00175EA9"/>
    <w:rsid w:val="001808C0"/>
    <w:rsid w:val="00181824"/>
    <w:rsid w:val="00183B9D"/>
    <w:rsid w:val="00195E0B"/>
    <w:rsid w:val="001A1A5A"/>
    <w:rsid w:val="001A318A"/>
    <w:rsid w:val="001A4B10"/>
    <w:rsid w:val="001B1796"/>
    <w:rsid w:val="001B66F6"/>
    <w:rsid w:val="001C3F05"/>
    <w:rsid w:val="001D6A2B"/>
    <w:rsid w:val="001E0BC5"/>
    <w:rsid w:val="001E6A79"/>
    <w:rsid w:val="001F1AAA"/>
    <w:rsid w:val="001F56FB"/>
    <w:rsid w:val="001F66D3"/>
    <w:rsid w:val="0020011A"/>
    <w:rsid w:val="002012BC"/>
    <w:rsid w:val="00210133"/>
    <w:rsid w:val="00221462"/>
    <w:rsid w:val="00226682"/>
    <w:rsid w:val="00247BAF"/>
    <w:rsid w:val="00247E8B"/>
    <w:rsid w:val="002522C3"/>
    <w:rsid w:val="002854F3"/>
    <w:rsid w:val="002B0062"/>
    <w:rsid w:val="002C6568"/>
    <w:rsid w:val="002D3A94"/>
    <w:rsid w:val="002E6B57"/>
    <w:rsid w:val="002F1678"/>
    <w:rsid w:val="00300019"/>
    <w:rsid w:val="0030566A"/>
    <w:rsid w:val="00313488"/>
    <w:rsid w:val="00314D30"/>
    <w:rsid w:val="0032082E"/>
    <w:rsid w:val="00333875"/>
    <w:rsid w:val="00343B1E"/>
    <w:rsid w:val="00345DE9"/>
    <w:rsid w:val="00352C83"/>
    <w:rsid w:val="00360944"/>
    <w:rsid w:val="00371553"/>
    <w:rsid w:val="00375BA4"/>
    <w:rsid w:val="00380821"/>
    <w:rsid w:val="00380DF7"/>
    <w:rsid w:val="00382657"/>
    <w:rsid w:val="0038380D"/>
    <w:rsid w:val="003856A0"/>
    <w:rsid w:val="003A0A44"/>
    <w:rsid w:val="003B5CAE"/>
    <w:rsid w:val="003C12D2"/>
    <w:rsid w:val="003C51AE"/>
    <w:rsid w:val="003E24A7"/>
    <w:rsid w:val="003E5A94"/>
    <w:rsid w:val="00402831"/>
    <w:rsid w:val="00417075"/>
    <w:rsid w:val="004201FD"/>
    <w:rsid w:val="00431A6F"/>
    <w:rsid w:val="00432A59"/>
    <w:rsid w:val="00435D63"/>
    <w:rsid w:val="00435E2B"/>
    <w:rsid w:val="00436424"/>
    <w:rsid w:val="004514B6"/>
    <w:rsid w:val="004605F2"/>
    <w:rsid w:val="00463163"/>
    <w:rsid w:val="00464B2E"/>
    <w:rsid w:val="00476A4B"/>
    <w:rsid w:val="004A04FE"/>
    <w:rsid w:val="004A261D"/>
    <w:rsid w:val="004A37F8"/>
    <w:rsid w:val="004A5790"/>
    <w:rsid w:val="004B4B30"/>
    <w:rsid w:val="004B559D"/>
    <w:rsid w:val="004B6581"/>
    <w:rsid w:val="004B787A"/>
    <w:rsid w:val="004C122C"/>
    <w:rsid w:val="004D2208"/>
    <w:rsid w:val="00503F1F"/>
    <w:rsid w:val="005215F4"/>
    <w:rsid w:val="00521AED"/>
    <w:rsid w:val="0053081F"/>
    <w:rsid w:val="00537B08"/>
    <w:rsid w:val="00562CDF"/>
    <w:rsid w:val="00580806"/>
    <w:rsid w:val="00580D65"/>
    <w:rsid w:val="005B2465"/>
    <w:rsid w:val="005C5876"/>
    <w:rsid w:val="005D72CC"/>
    <w:rsid w:val="005E6A55"/>
    <w:rsid w:val="005F26E4"/>
    <w:rsid w:val="00606152"/>
    <w:rsid w:val="00620FC9"/>
    <w:rsid w:val="00623325"/>
    <w:rsid w:val="00627C8E"/>
    <w:rsid w:val="00656035"/>
    <w:rsid w:val="00667F2E"/>
    <w:rsid w:val="00672033"/>
    <w:rsid w:val="006904F2"/>
    <w:rsid w:val="00693C34"/>
    <w:rsid w:val="006B40C8"/>
    <w:rsid w:val="006D393C"/>
    <w:rsid w:val="006E6D44"/>
    <w:rsid w:val="00714506"/>
    <w:rsid w:val="00716A98"/>
    <w:rsid w:val="00717E2D"/>
    <w:rsid w:val="00730CFA"/>
    <w:rsid w:val="00730F8E"/>
    <w:rsid w:val="0073110F"/>
    <w:rsid w:val="00733106"/>
    <w:rsid w:val="00734D3B"/>
    <w:rsid w:val="00737114"/>
    <w:rsid w:val="00751F03"/>
    <w:rsid w:val="00756FC6"/>
    <w:rsid w:val="00766ED3"/>
    <w:rsid w:val="00781CAC"/>
    <w:rsid w:val="00794836"/>
    <w:rsid w:val="00795B0A"/>
    <w:rsid w:val="007A286E"/>
    <w:rsid w:val="007A3356"/>
    <w:rsid w:val="007B4ACD"/>
    <w:rsid w:val="007C4C90"/>
    <w:rsid w:val="007C675D"/>
    <w:rsid w:val="007C7087"/>
    <w:rsid w:val="007D373F"/>
    <w:rsid w:val="007D4666"/>
    <w:rsid w:val="007D7F05"/>
    <w:rsid w:val="007E1CA6"/>
    <w:rsid w:val="007F408B"/>
    <w:rsid w:val="007F40C2"/>
    <w:rsid w:val="0081105F"/>
    <w:rsid w:val="00812A72"/>
    <w:rsid w:val="00816798"/>
    <w:rsid w:val="008179C4"/>
    <w:rsid w:val="008250F6"/>
    <w:rsid w:val="008316AD"/>
    <w:rsid w:val="008359E1"/>
    <w:rsid w:val="0083687F"/>
    <w:rsid w:val="00837D37"/>
    <w:rsid w:val="0085134C"/>
    <w:rsid w:val="00873F60"/>
    <w:rsid w:val="00877DB7"/>
    <w:rsid w:val="00891304"/>
    <w:rsid w:val="00891EE1"/>
    <w:rsid w:val="00897848"/>
    <w:rsid w:val="008A1254"/>
    <w:rsid w:val="008C3E16"/>
    <w:rsid w:val="008E2C53"/>
    <w:rsid w:val="008E57C2"/>
    <w:rsid w:val="008E72E2"/>
    <w:rsid w:val="008F730A"/>
    <w:rsid w:val="009132B0"/>
    <w:rsid w:val="0093535A"/>
    <w:rsid w:val="00937E5E"/>
    <w:rsid w:val="009447CD"/>
    <w:rsid w:val="0095766B"/>
    <w:rsid w:val="00961E4E"/>
    <w:rsid w:val="009657B2"/>
    <w:rsid w:val="00980010"/>
    <w:rsid w:val="00982096"/>
    <w:rsid w:val="00992161"/>
    <w:rsid w:val="00993837"/>
    <w:rsid w:val="009960E9"/>
    <w:rsid w:val="009A20DA"/>
    <w:rsid w:val="009B4147"/>
    <w:rsid w:val="009C37CC"/>
    <w:rsid w:val="009F7C9C"/>
    <w:rsid w:val="00A06953"/>
    <w:rsid w:val="00A1203A"/>
    <w:rsid w:val="00A2604E"/>
    <w:rsid w:val="00A40D77"/>
    <w:rsid w:val="00A41120"/>
    <w:rsid w:val="00A47D07"/>
    <w:rsid w:val="00A703CF"/>
    <w:rsid w:val="00A83BD2"/>
    <w:rsid w:val="00A87AF1"/>
    <w:rsid w:val="00AA7C04"/>
    <w:rsid w:val="00AB3346"/>
    <w:rsid w:val="00AB7D40"/>
    <w:rsid w:val="00AC40D4"/>
    <w:rsid w:val="00AC5724"/>
    <w:rsid w:val="00AD0107"/>
    <w:rsid w:val="00AD27E8"/>
    <w:rsid w:val="00AD4026"/>
    <w:rsid w:val="00AE3C61"/>
    <w:rsid w:val="00AE439A"/>
    <w:rsid w:val="00AF3A57"/>
    <w:rsid w:val="00B03091"/>
    <w:rsid w:val="00B103B3"/>
    <w:rsid w:val="00B25480"/>
    <w:rsid w:val="00B30C37"/>
    <w:rsid w:val="00B3297A"/>
    <w:rsid w:val="00B37CCF"/>
    <w:rsid w:val="00B40A3D"/>
    <w:rsid w:val="00B44578"/>
    <w:rsid w:val="00B670D6"/>
    <w:rsid w:val="00B74A77"/>
    <w:rsid w:val="00B811A7"/>
    <w:rsid w:val="00BA24D8"/>
    <w:rsid w:val="00BA2C83"/>
    <w:rsid w:val="00BA7555"/>
    <w:rsid w:val="00BA7618"/>
    <w:rsid w:val="00BD4361"/>
    <w:rsid w:val="00BD4494"/>
    <w:rsid w:val="00BD6CB4"/>
    <w:rsid w:val="00BD75D7"/>
    <w:rsid w:val="00BE23C9"/>
    <w:rsid w:val="00BE2C84"/>
    <w:rsid w:val="00BE6401"/>
    <w:rsid w:val="00BF284B"/>
    <w:rsid w:val="00C056D4"/>
    <w:rsid w:val="00C134F7"/>
    <w:rsid w:val="00C25388"/>
    <w:rsid w:val="00C31E4E"/>
    <w:rsid w:val="00C3302D"/>
    <w:rsid w:val="00C40521"/>
    <w:rsid w:val="00C41BC1"/>
    <w:rsid w:val="00C463E4"/>
    <w:rsid w:val="00C67372"/>
    <w:rsid w:val="00C94F93"/>
    <w:rsid w:val="00CA4E74"/>
    <w:rsid w:val="00CC0584"/>
    <w:rsid w:val="00CC19F1"/>
    <w:rsid w:val="00CE65FB"/>
    <w:rsid w:val="00CF03E4"/>
    <w:rsid w:val="00CF4DA5"/>
    <w:rsid w:val="00CF6A45"/>
    <w:rsid w:val="00D0044A"/>
    <w:rsid w:val="00D10C6B"/>
    <w:rsid w:val="00D14D2C"/>
    <w:rsid w:val="00D15EFB"/>
    <w:rsid w:val="00D31FB9"/>
    <w:rsid w:val="00D436C4"/>
    <w:rsid w:val="00D571E0"/>
    <w:rsid w:val="00D6361F"/>
    <w:rsid w:val="00D6376B"/>
    <w:rsid w:val="00D90D93"/>
    <w:rsid w:val="00DA24F0"/>
    <w:rsid w:val="00DA77B6"/>
    <w:rsid w:val="00DB496B"/>
    <w:rsid w:val="00DD1651"/>
    <w:rsid w:val="00E01C24"/>
    <w:rsid w:val="00E0681C"/>
    <w:rsid w:val="00E2057B"/>
    <w:rsid w:val="00E33D10"/>
    <w:rsid w:val="00E5140B"/>
    <w:rsid w:val="00E5532E"/>
    <w:rsid w:val="00E61704"/>
    <w:rsid w:val="00E65FD4"/>
    <w:rsid w:val="00E70CE0"/>
    <w:rsid w:val="00E83604"/>
    <w:rsid w:val="00EA7E7D"/>
    <w:rsid w:val="00EC519F"/>
    <w:rsid w:val="00ED5426"/>
    <w:rsid w:val="00EF087E"/>
    <w:rsid w:val="00EF4034"/>
    <w:rsid w:val="00EF521B"/>
    <w:rsid w:val="00EF60E6"/>
    <w:rsid w:val="00F20881"/>
    <w:rsid w:val="00F24D7C"/>
    <w:rsid w:val="00F30B96"/>
    <w:rsid w:val="00F3563A"/>
    <w:rsid w:val="00F53CC1"/>
    <w:rsid w:val="00F73419"/>
    <w:rsid w:val="00F95B86"/>
    <w:rsid w:val="00FA1536"/>
    <w:rsid w:val="00FA22CF"/>
    <w:rsid w:val="00FA6FFC"/>
    <w:rsid w:val="00FB28C4"/>
    <w:rsid w:val="00FB67EB"/>
    <w:rsid w:val="00FC304D"/>
    <w:rsid w:val="00FD6403"/>
    <w:rsid w:val="00FE183B"/>
    <w:rsid w:val="00FF163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83FD11B"/>
  <w15:docId w15:val="{039C0FF5-0409-47C9-A3DA-DA103C1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  <w:style w:type="paragraph" w:customStyle="1" w:styleId="m1175150515227651718m-7888537913763521212xxxxmsonormal">
    <w:name w:val="m_1175150515227651718m_-7888537913763521212x_x_x_x_msonormal"/>
    <w:basedOn w:val="Normal"/>
    <w:rsid w:val="0016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316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66D3"/>
    <w:rPr>
      <w:b/>
      <w:bCs/>
    </w:rPr>
  </w:style>
  <w:style w:type="paragraph" w:customStyle="1" w:styleId="m485907795888457233m-4326737549054236924ckeeditable">
    <w:name w:val="m_485907795888457233m_-4326737549054236924cke_editable"/>
    <w:basedOn w:val="Normal"/>
    <w:rsid w:val="00F5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1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35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ergencycontact@stbridgets.wirral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-bridgets.eschools.co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A0F5D8C1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JohnsonE</dc:creator>
  <cp:keywords/>
  <dc:description/>
  <cp:lastModifiedBy>LeFeuvreN</cp:lastModifiedBy>
  <cp:revision>2</cp:revision>
  <cp:lastPrinted>2019-10-16T13:26:00Z</cp:lastPrinted>
  <dcterms:created xsi:type="dcterms:W3CDTF">2020-03-20T10:38:00Z</dcterms:created>
  <dcterms:modified xsi:type="dcterms:W3CDTF">2020-03-20T10:38:00Z</dcterms:modified>
</cp:coreProperties>
</file>