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8"/>
        <w:gridCol w:w="8274"/>
      </w:tblGrid>
      <w:tr w:rsidR="00E5532E" w:rsidTr="009A20DA">
        <w:trPr>
          <w:trHeight w:val="2960"/>
        </w:trPr>
        <w:tc>
          <w:tcPr>
            <w:tcW w:w="2518" w:type="dxa"/>
          </w:tcPr>
          <w:p w:rsidR="00E5532E" w:rsidRDefault="00E5532E" w:rsidP="009A20DA">
            <w:r>
              <w:rPr>
                <w:noProof/>
              </w:rPr>
              <w:drawing>
                <wp:anchor distT="0" distB="0" distL="114300" distR="114300" simplePos="0" relativeHeight="251659264" behindDoc="0" locked="0" layoutInCell="1" allowOverlap="1" wp14:anchorId="101C3D74" wp14:editId="266E4224">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74"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proofErr w:type="spellStart"/>
            <w:r w:rsidRPr="001B581A">
              <w:rPr>
                <w:rFonts w:ascii="Lucida Calligraphy" w:hAnsi="Lucida Calligraphy" w:cs="Arial"/>
                <w:b w:val="0"/>
                <w:sz w:val="16"/>
                <w:szCs w:val="16"/>
              </w:rPr>
              <w:t>Headteacher</w:t>
            </w:r>
            <w:proofErr w:type="spellEnd"/>
            <w:r w:rsidRPr="001B581A">
              <w:rPr>
                <w:rFonts w:ascii="Lucida Calligraphy" w:hAnsi="Lucida Calligraphy" w:cs="Arial"/>
                <w:b w:val="0"/>
                <w:sz w:val="16"/>
                <w:szCs w:val="16"/>
              </w:rPr>
              <w:t xml:space="preserve">: Mr Neil Le </w:t>
            </w:r>
            <w:proofErr w:type="spellStart"/>
            <w:r w:rsidRPr="001B581A">
              <w:rPr>
                <w:rFonts w:ascii="Lucida Calligraphy" w:hAnsi="Lucida Calligraphy" w:cs="Arial"/>
                <w:b w:val="0"/>
                <w:sz w:val="16"/>
                <w:szCs w:val="16"/>
              </w:rPr>
              <w:t>Feuvre</w:t>
            </w:r>
            <w:proofErr w:type="spellEnd"/>
            <w:r w:rsidRPr="001B581A">
              <w:rPr>
                <w:rFonts w:ascii="Lucida Calligraphy" w:hAnsi="Lucida Calligraphy" w:cs="Arial"/>
                <w:b w:val="0"/>
                <w:sz w:val="16"/>
                <w:szCs w:val="16"/>
              </w:rPr>
              <w:t xml:space="preserv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Pr="001B581A" w:rsidRDefault="00623325" w:rsidP="009A20DA">
            <w:pPr>
              <w:jc w:val="center"/>
              <w:rPr>
                <w:rFonts w:ascii="Lucida Calligraphy" w:hAnsi="Lucida Calligraphy"/>
                <w:sz w:val="20"/>
                <w:szCs w:val="20"/>
              </w:rPr>
            </w:pPr>
            <w:r>
              <w:rPr>
                <w:rFonts w:ascii="Lucida Calligraphy" w:hAnsi="Lucida Calligraphy"/>
                <w:b/>
                <w:noProof/>
                <w:sz w:val="20"/>
                <w:szCs w:val="20"/>
              </w:rPr>
              <w:drawing>
                <wp:anchor distT="0" distB="0" distL="114300" distR="114300" simplePos="0" relativeHeight="251660288" behindDoc="0" locked="0" layoutInCell="1" allowOverlap="1" wp14:anchorId="6EEC1EFD" wp14:editId="736DCDC9">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tc>
      </w:tr>
    </w:tbl>
    <w:p w:rsidR="00CA7131" w:rsidRPr="00CA7131" w:rsidRDefault="00523703" w:rsidP="00CA7131">
      <w:pPr>
        <w:pStyle w:val="NoSpacing"/>
        <w:rPr>
          <w:b/>
        </w:rPr>
      </w:pPr>
      <w:r>
        <w:rPr>
          <w:b/>
        </w:rPr>
        <w:t>Wednesday</w:t>
      </w:r>
      <w:r w:rsidR="00F577AE" w:rsidRPr="00CA7131">
        <w:rPr>
          <w:b/>
        </w:rPr>
        <w:t xml:space="preserve"> </w:t>
      </w:r>
      <w:r w:rsidR="00231A68">
        <w:rPr>
          <w:b/>
        </w:rPr>
        <w:t>24</w:t>
      </w:r>
      <w:r w:rsidR="00231A68" w:rsidRPr="00523703">
        <w:rPr>
          <w:b/>
          <w:vertAlign w:val="superscript"/>
        </w:rPr>
        <w:t>th</w:t>
      </w:r>
      <w:r w:rsidR="00231A68">
        <w:rPr>
          <w:b/>
        </w:rPr>
        <w:t xml:space="preserve"> </w:t>
      </w:r>
      <w:r w:rsidR="00231A68" w:rsidRPr="00CA7131">
        <w:rPr>
          <w:b/>
        </w:rPr>
        <w:t>June</w:t>
      </w:r>
    </w:p>
    <w:p w:rsidR="00CA7131" w:rsidRPr="00CA7131" w:rsidRDefault="00CA7131" w:rsidP="00CA7131">
      <w:pPr>
        <w:pStyle w:val="NoSpacing"/>
      </w:pPr>
    </w:p>
    <w:p w:rsidR="00947FA8" w:rsidRPr="0078490D" w:rsidRDefault="00947FA8" w:rsidP="00CA7131">
      <w:pPr>
        <w:pStyle w:val="NoSpacing"/>
      </w:pPr>
      <w:r w:rsidRPr="0078490D">
        <w:t>Dear Parents,</w:t>
      </w:r>
    </w:p>
    <w:p w:rsidR="00CA7131" w:rsidRPr="0078490D" w:rsidRDefault="00CA7131" w:rsidP="00CA7131">
      <w:pPr>
        <w:pStyle w:val="NoSpacing"/>
      </w:pPr>
    </w:p>
    <w:p w:rsidR="00CA7131" w:rsidRPr="0078490D" w:rsidRDefault="00947FA8" w:rsidP="00CA7131">
      <w:pPr>
        <w:pStyle w:val="NoSpacing"/>
      </w:pPr>
      <w:r w:rsidRPr="0078490D">
        <w:t>The second half of the summer term is always very busy in school.</w:t>
      </w:r>
      <w:r w:rsidR="00204FFA" w:rsidRPr="0078490D">
        <w:t xml:space="preserve"> I just have to look at all of the tweets and pictures on our website</w:t>
      </w:r>
      <w:r w:rsidR="00CA7131" w:rsidRPr="0078490D">
        <w:t xml:space="preserve"> to remind myself</w:t>
      </w:r>
      <w:r w:rsidR="005023FF" w:rsidRPr="0078490D">
        <w:t xml:space="preserve"> of all the things happening in school</w:t>
      </w:r>
      <w:r w:rsidR="00204FFA" w:rsidRPr="0078490D">
        <w:t>.</w:t>
      </w:r>
      <w:r w:rsidRPr="0078490D">
        <w:t xml:space="preserve">  There are often lots of </w:t>
      </w:r>
      <w:r w:rsidR="00191811" w:rsidRPr="0078490D">
        <w:t xml:space="preserve">events and </w:t>
      </w:r>
      <w:r w:rsidRPr="0078490D">
        <w:t>activities which we have in addition to the normal t</w:t>
      </w:r>
      <w:r w:rsidR="00C94D57" w:rsidRPr="0078490D">
        <w:t xml:space="preserve">imetable. </w:t>
      </w:r>
      <w:r w:rsidR="00CA7131" w:rsidRPr="0078490D">
        <w:t xml:space="preserve">  This </w:t>
      </w:r>
      <w:r w:rsidR="005023FF" w:rsidRPr="0078490D">
        <w:t>time of the year we</w:t>
      </w:r>
      <w:r w:rsidR="00CA7131" w:rsidRPr="0078490D">
        <w:t xml:space="preserve"> start look</w:t>
      </w:r>
      <w:r w:rsidR="00650BDB">
        <w:t>ing forward to the new academic</w:t>
      </w:r>
      <w:r w:rsidR="00EF3F4A">
        <w:t xml:space="preserve"> year</w:t>
      </w:r>
      <w:r w:rsidR="005023FF" w:rsidRPr="0078490D">
        <w:t>.  Yesterday evening I</w:t>
      </w:r>
      <w:r w:rsidR="00CA7131" w:rsidRPr="0078490D">
        <w:t xml:space="preserve"> welcome</w:t>
      </w:r>
      <w:r w:rsidR="005023FF" w:rsidRPr="0078490D">
        <w:t>d</w:t>
      </w:r>
      <w:r w:rsidR="00CA7131" w:rsidRPr="0078490D">
        <w:t xml:space="preserve"> all </w:t>
      </w:r>
      <w:r w:rsidR="005023FF" w:rsidRPr="0078490D">
        <w:t xml:space="preserve">of </w:t>
      </w:r>
      <w:r w:rsidR="00394EC2">
        <w:t>the</w:t>
      </w:r>
      <w:r w:rsidR="00CA7131" w:rsidRPr="0078490D">
        <w:t xml:space="preserve"> parents of </w:t>
      </w:r>
      <w:r w:rsidR="00394EC2">
        <w:t xml:space="preserve">our new </w:t>
      </w:r>
      <w:r w:rsidR="00CA7131" w:rsidRPr="0078490D">
        <w:t xml:space="preserve">reception children who will start in September and </w:t>
      </w:r>
      <w:r w:rsidR="005023FF" w:rsidRPr="0078490D">
        <w:t>in the morning I</w:t>
      </w:r>
      <w:r w:rsidR="00CA7131" w:rsidRPr="0078490D">
        <w:t xml:space="preserve"> attended the leavers Service at Chester Cathedral for the current year six.</w:t>
      </w:r>
      <w:r w:rsidR="00C94D57" w:rsidRPr="0078490D">
        <w:t xml:space="preserve"> </w:t>
      </w:r>
      <w:r w:rsidR="00CA7131" w:rsidRPr="0078490D">
        <w:t xml:space="preserve"> </w:t>
      </w:r>
    </w:p>
    <w:p w:rsidR="00807789" w:rsidRPr="0078490D" w:rsidRDefault="00807789" w:rsidP="00CA7131">
      <w:pPr>
        <w:pStyle w:val="NoSpacing"/>
      </w:pPr>
    </w:p>
    <w:p w:rsidR="00BB2BB0" w:rsidRPr="0078490D" w:rsidRDefault="00BB2BB0" w:rsidP="00CA7131">
      <w:pPr>
        <w:pStyle w:val="NoSpacing"/>
        <w:rPr>
          <w:b/>
        </w:rPr>
      </w:pPr>
      <w:r w:rsidRPr="0078490D">
        <w:rPr>
          <w:b/>
        </w:rPr>
        <w:t>Our visitor</w:t>
      </w:r>
      <w:r w:rsidR="007828D3" w:rsidRPr="0078490D">
        <w:rPr>
          <w:b/>
        </w:rPr>
        <w:t>s</w:t>
      </w:r>
      <w:r w:rsidRPr="0078490D">
        <w:rPr>
          <w:b/>
        </w:rPr>
        <w:t xml:space="preserve"> From Belarus </w:t>
      </w:r>
    </w:p>
    <w:p w:rsidR="004A6C63" w:rsidRPr="0078490D" w:rsidRDefault="007828D3" w:rsidP="00807789">
      <w:pPr>
        <w:pStyle w:val="NoSpacing"/>
      </w:pPr>
      <w:r w:rsidRPr="0078490D">
        <w:t>Last week children from Belarus visited school.  They spent the day in school at St. Bridget’s mainly w</w:t>
      </w:r>
      <w:r w:rsidR="00394EC2">
        <w:t>ith year four but at lunch time</w:t>
      </w:r>
      <w:r w:rsidRPr="0078490D">
        <w:t xml:space="preserve"> they were able to meet the rest of the children.  Their visit was funded by the Chernobyl Children’s Lifeline Charity which we have supported for the last four years.  I have </w:t>
      </w:r>
      <w:proofErr w:type="gramStart"/>
      <w:r w:rsidRPr="0078490D">
        <w:t>tweeted</w:t>
      </w:r>
      <w:proofErr w:type="gramEnd"/>
      <w:r w:rsidRPr="0078490D">
        <w:t xml:space="preserve"> some photos of their visit.  As a</w:t>
      </w:r>
      <w:r w:rsidR="00394EC2">
        <w:t xml:space="preserve"> school we brought in clothes</w:t>
      </w:r>
      <w:r w:rsidRPr="0078490D">
        <w:t xml:space="preserve"> for the children and I would just like to say what a wonderful response we had.  </w:t>
      </w:r>
      <w:r w:rsidR="005B7072">
        <w:t>All</w:t>
      </w:r>
      <w:r w:rsidR="00A910D1" w:rsidRPr="0078490D">
        <w:t xml:space="preserve"> of the children from Belarus now have </w:t>
      </w:r>
      <w:r w:rsidR="00A910D1">
        <w:t>a</w:t>
      </w:r>
      <w:r w:rsidR="00A910D1" w:rsidRPr="0078490D">
        <w:t xml:space="preserve"> new wardrobe and were very pleased with what they had received.  </w:t>
      </w:r>
      <w:r w:rsidR="008A36B6" w:rsidRPr="0078490D">
        <w:t xml:space="preserve">Some of our year six interviewed the visiting children </w:t>
      </w:r>
      <w:r w:rsidR="004A6C63" w:rsidRPr="0078490D">
        <w:t xml:space="preserve">and they reported the following: </w:t>
      </w:r>
    </w:p>
    <w:p w:rsidR="004A6C63" w:rsidRPr="0078490D" w:rsidRDefault="004A6C63" w:rsidP="00807789">
      <w:pPr>
        <w:pStyle w:val="NoSpacing"/>
      </w:pPr>
      <w:r w:rsidRPr="0078490D">
        <w:t>“The food in Belarus was very runny...  however in England the food was hard and chewy’.  Other differences include the fact that all schools in Belar</w:t>
      </w:r>
      <w:r w:rsidR="00650BDB">
        <w:t>us are named after numbers 1, 2</w:t>
      </w:r>
      <w:r w:rsidRPr="0078490D">
        <w:t xml:space="preserve"> </w:t>
      </w:r>
      <w:r w:rsidR="00A910D1" w:rsidRPr="0078490D">
        <w:t>and 3</w:t>
      </w:r>
      <w:r w:rsidRPr="0078490D">
        <w:t xml:space="preserve"> etc...  They also think that in England it’s very cold and they get travel sick from all of the bendy roads!</w:t>
      </w:r>
      <w:r w:rsidR="00807789" w:rsidRPr="0078490D">
        <w:t xml:space="preserve">  Roads in Belarus are much straighter!</w:t>
      </w:r>
      <w:r w:rsidRPr="0078490D">
        <w:t>”</w:t>
      </w:r>
    </w:p>
    <w:p w:rsidR="004A6C63" w:rsidRPr="0078490D" w:rsidRDefault="00CA7131" w:rsidP="00807789">
      <w:pPr>
        <w:pStyle w:val="NoSpacing"/>
        <w:rPr>
          <w:b/>
        </w:rPr>
      </w:pPr>
      <w:r w:rsidRPr="0078490D">
        <w:rPr>
          <w:b/>
        </w:rPr>
        <w:t>Sports Days</w:t>
      </w:r>
    </w:p>
    <w:p w:rsidR="00D30B13" w:rsidRPr="0078490D" w:rsidRDefault="00C94D57" w:rsidP="00807789">
      <w:pPr>
        <w:pStyle w:val="NoSpacing"/>
      </w:pPr>
      <w:r w:rsidRPr="0078490D">
        <w:t>Fortunately, we have been</w:t>
      </w:r>
      <w:r w:rsidR="00D30B13" w:rsidRPr="0078490D">
        <w:t xml:space="preserve"> able to hold three</w:t>
      </w:r>
      <w:r w:rsidR="00947FA8" w:rsidRPr="0078490D">
        <w:t xml:space="preserve"> of our four sports days</w:t>
      </w:r>
      <w:r w:rsidR="00D30B13" w:rsidRPr="0078490D">
        <w:t xml:space="preserve"> so far (just)</w:t>
      </w:r>
      <w:r w:rsidR="00947FA8" w:rsidRPr="0078490D">
        <w:t xml:space="preserve"> with the weather being beautiful for the reception sports day and a little challenging for</w:t>
      </w:r>
      <w:r w:rsidR="00D30B13" w:rsidRPr="0078490D">
        <w:t xml:space="preserve"> the other days</w:t>
      </w:r>
      <w:r w:rsidR="00947FA8" w:rsidRPr="0078490D">
        <w:t xml:space="preserve">. </w:t>
      </w:r>
      <w:r w:rsidR="00D30B13" w:rsidRPr="0078490D">
        <w:t xml:space="preserve">  Year 3 and 4 will complete their final events in school time.</w:t>
      </w:r>
      <w:r w:rsidR="00947FA8" w:rsidRPr="0078490D">
        <w:t xml:space="preserve"> Thank you to all the parents who turned up and supported the children.  </w:t>
      </w:r>
      <w:r w:rsidR="00D30B13" w:rsidRPr="0078490D">
        <w:t>The children enjoyed themselves and competed with good spirit</w:t>
      </w:r>
      <w:r w:rsidR="00947FA8" w:rsidRPr="0078490D">
        <w:t xml:space="preserve">.  </w:t>
      </w:r>
    </w:p>
    <w:p w:rsidR="00204FFA" w:rsidRPr="0078490D" w:rsidRDefault="00D30B13" w:rsidP="00807789">
      <w:pPr>
        <w:pStyle w:val="NoSpacing"/>
        <w:rPr>
          <w:b/>
        </w:rPr>
      </w:pPr>
      <w:r w:rsidRPr="0078490D">
        <w:rPr>
          <w:b/>
        </w:rPr>
        <w:t>Spanish Café</w:t>
      </w:r>
    </w:p>
    <w:p w:rsidR="005A40E7" w:rsidRPr="0078490D" w:rsidRDefault="005B7072" w:rsidP="00807789">
      <w:pPr>
        <w:pStyle w:val="NoSpacing"/>
      </w:pPr>
      <w:r>
        <w:t>Mi</w:t>
      </w:r>
      <w:r w:rsidR="00D30B13" w:rsidRPr="0078490D">
        <w:t>s</w:t>
      </w:r>
      <w:r>
        <w:t>s</w:t>
      </w:r>
      <w:r w:rsidR="00D30B13" w:rsidRPr="0078490D">
        <w:t xml:space="preserve"> </w:t>
      </w:r>
      <w:r w:rsidR="00191811" w:rsidRPr="0078490D">
        <w:t>Marriot has</w:t>
      </w:r>
      <w:r w:rsidR="00D30B13" w:rsidRPr="0078490D">
        <w:t xml:space="preserve"> worked har</w:t>
      </w:r>
      <w:r w:rsidR="00650BDB">
        <w:t>d to support children in their S</w:t>
      </w:r>
      <w:r w:rsidR="00650BDB" w:rsidRPr="0078490D">
        <w:t>panish</w:t>
      </w:r>
      <w:r w:rsidR="00D30B13" w:rsidRPr="0078490D">
        <w:t xml:space="preserve"> language acquisition.  She has run a number of Spanish </w:t>
      </w:r>
      <w:r w:rsidR="000E7D0D" w:rsidRPr="0078490D">
        <w:t>cafes</w:t>
      </w:r>
      <w:r w:rsidR="00D30B13" w:rsidRPr="0078490D">
        <w:t xml:space="preserve"> with help from the catering </w:t>
      </w:r>
      <w:r w:rsidR="005A40E7" w:rsidRPr="0078490D">
        <w:t>staff this</w:t>
      </w:r>
      <w:r w:rsidR="001D2968" w:rsidRPr="0078490D">
        <w:t xml:space="preserve"> term and the children have really enjoyed the experience.  It is great to hear the children order thei</w:t>
      </w:r>
      <w:r>
        <w:t>r food and drink in Spanish.  Mis</w:t>
      </w:r>
      <w:r w:rsidR="001D2968" w:rsidRPr="0078490D">
        <w:t xml:space="preserve">s Marriot is very insistent about this and </w:t>
      </w:r>
      <w:r w:rsidR="005A40E7" w:rsidRPr="0078490D">
        <w:t>ensured that they work</w:t>
      </w:r>
      <w:r w:rsidR="00650BDB">
        <w:t>ed</w:t>
      </w:r>
      <w:r w:rsidR="005A40E7" w:rsidRPr="0078490D">
        <w:t xml:space="preserve"> hard on their pronunciation.</w:t>
      </w:r>
    </w:p>
    <w:p w:rsidR="001D2968" w:rsidRPr="0078490D" w:rsidRDefault="001D2968" w:rsidP="00807789">
      <w:pPr>
        <w:pStyle w:val="NoSpacing"/>
        <w:rPr>
          <w:b/>
        </w:rPr>
      </w:pPr>
      <w:r w:rsidRPr="0078490D">
        <w:rPr>
          <w:b/>
        </w:rPr>
        <w:t>Summer Concerts</w:t>
      </w:r>
    </w:p>
    <w:p w:rsidR="005A40E7" w:rsidRPr="0078490D" w:rsidRDefault="005A40E7" w:rsidP="00807789">
      <w:pPr>
        <w:pStyle w:val="NoSpacing"/>
      </w:pPr>
      <w:r w:rsidRPr="0078490D">
        <w:t>The summer concerts were fantastic and I extend my thanks to all of the children and teachers who worked so hard to produce a wonderful event, especially</w:t>
      </w:r>
      <w:r w:rsidR="005023FF" w:rsidRPr="0078490D">
        <w:t xml:space="preserve"> to Mrs Carver.  We enjoyed</w:t>
      </w:r>
      <w:r w:rsidRPr="0078490D">
        <w:t xml:space="preserve"> listening to </w:t>
      </w:r>
      <w:r w:rsidR="00650BDB">
        <w:t xml:space="preserve">a </w:t>
      </w:r>
      <w:r w:rsidRPr="0078490D">
        <w:t>wide variety of instruments</w:t>
      </w:r>
      <w:r w:rsidR="00204FFA" w:rsidRPr="0078490D">
        <w:t xml:space="preserve"> and hearing the children sing.  This year our choir has really taken off and it </w:t>
      </w:r>
      <w:r w:rsidR="00650BDB">
        <w:t xml:space="preserve">is </w:t>
      </w:r>
      <w:r w:rsidR="00204FFA" w:rsidRPr="0078490D">
        <w:t>lovely to</w:t>
      </w:r>
      <w:r w:rsidR="00650BDB">
        <w:t xml:space="preserve"> see</w:t>
      </w:r>
      <w:r w:rsidR="00204FFA" w:rsidRPr="0078490D">
        <w:t xml:space="preserve"> more children in the choir and to hear them confidently singing in harmony.</w:t>
      </w:r>
    </w:p>
    <w:p w:rsidR="005A40E7" w:rsidRPr="0078490D" w:rsidRDefault="005A40E7" w:rsidP="00807789">
      <w:pPr>
        <w:pStyle w:val="NoSpacing"/>
        <w:rPr>
          <w:b/>
        </w:rPr>
      </w:pPr>
      <w:r w:rsidRPr="0078490D">
        <w:rPr>
          <w:b/>
        </w:rPr>
        <w:t>Chess</w:t>
      </w:r>
    </w:p>
    <w:p w:rsidR="00F213C9" w:rsidRPr="0078490D" w:rsidRDefault="00F213C9" w:rsidP="00CA7131">
      <w:pPr>
        <w:pStyle w:val="NoSpacing"/>
      </w:pPr>
      <w:r w:rsidRPr="0078490D">
        <w:t>The c</w:t>
      </w:r>
      <w:r w:rsidR="00947FA8" w:rsidRPr="0078490D">
        <w:t>hess teams</w:t>
      </w:r>
      <w:r w:rsidRPr="0078490D">
        <w:t xml:space="preserve"> continue to gain in strength.  I know a number of the children have played in local tournaments and recently we started the defence of our national</w:t>
      </w:r>
      <w:r w:rsidR="005023FF" w:rsidRPr="0078490D">
        <w:t xml:space="preserve"> online title.  Mr Hanson has been inspirational for all of the children and he has been ably assisted by Mr </w:t>
      </w:r>
      <w:proofErr w:type="spellStart"/>
      <w:r w:rsidR="005023FF" w:rsidRPr="0078490D">
        <w:t>Wari</w:t>
      </w:r>
      <w:bookmarkStart w:id="0" w:name="_GoBack"/>
      <w:bookmarkEnd w:id="0"/>
      <w:r w:rsidR="005023FF" w:rsidRPr="0078490D">
        <w:t>ng</w:t>
      </w:r>
      <w:proofErr w:type="spellEnd"/>
      <w:r w:rsidR="005023FF" w:rsidRPr="0078490D">
        <w:t>.</w:t>
      </w:r>
      <w:r w:rsidRPr="0078490D">
        <w:t xml:space="preserve"> </w:t>
      </w:r>
      <w:r w:rsidR="00947FA8" w:rsidRPr="0078490D">
        <w:t xml:space="preserve"> </w:t>
      </w:r>
    </w:p>
    <w:p w:rsidR="00F213C9" w:rsidRPr="0078490D" w:rsidRDefault="00D30B13" w:rsidP="00CA7131">
      <w:pPr>
        <w:pStyle w:val="NoSpacing"/>
        <w:rPr>
          <w:b/>
        </w:rPr>
      </w:pPr>
      <w:r w:rsidRPr="0078490D">
        <w:rPr>
          <w:b/>
        </w:rPr>
        <w:t>Cycling</w:t>
      </w:r>
    </w:p>
    <w:p w:rsidR="00F213C9" w:rsidRPr="0078490D" w:rsidRDefault="005B7072" w:rsidP="00CA7131">
      <w:pPr>
        <w:pStyle w:val="NoSpacing"/>
      </w:pPr>
      <w:proofErr w:type="gramStart"/>
      <w:r>
        <w:t>Year 5</w:t>
      </w:r>
      <w:r w:rsidR="005477C5">
        <w:t xml:space="preserve"> have enjoyed</w:t>
      </w:r>
      <w:r w:rsidR="005023FF" w:rsidRPr="0078490D">
        <w:t xml:space="preserve"> brushing up on their cycling</w:t>
      </w:r>
      <w:r w:rsidR="005A40E7" w:rsidRPr="0078490D">
        <w:t xml:space="preserve"> skills in the </w:t>
      </w:r>
      <w:r w:rsidR="00204FFA" w:rsidRPr="0078490D">
        <w:t>playground</w:t>
      </w:r>
      <w:r w:rsidR="005023FF" w:rsidRPr="0078490D">
        <w:t xml:space="preserve"> and using</w:t>
      </w:r>
      <w:r w:rsidR="005A40E7" w:rsidRPr="0078490D">
        <w:t xml:space="preserve"> some of the quieter local roads.</w:t>
      </w:r>
      <w:proofErr w:type="gramEnd"/>
      <w:r w:rsidR="005A40E7" w:rsidRPr="0078490D">
        <w:t xml:space="preserve">  This is all part of our </w:t>
      </w:r>
      <w:r w:rsidR="00204FFA" w:rsidRPr="0078490D">
        <w:t xml:space="preserve">drive to ensure that children gain confidence and become more aware of riding safely around </w:t>
      </w:r>
      <w:r w:rsidR="00204FFA" w:rsidRPr="0078490D">
        <w:lastRenderedPageBreak/>
        <w:t>the local area.  This week the children have enjoyed extending their skills on the cycling obstacle course that we held in</w:t>
      </w:r>
      <w:r w:rsidR="000D4707">
        <w:t xml:space="preserve"> our playground.  My thanks go</w:t>
      </w:r>
      <w:r w:rsidR="005477C5">
        <w:t xml:space="preserve"> to Miss </w:t>
      </w:r>
      <w:proofErr w:type="spellStart"/>
      <w:r w:rsidR="005477C5">
        <w:t>Cotterell</w:t>
      </w:r>
      <w:proofErr w:type="spellEnd"/>
      <w:r w:rsidR="005477C5">
        <w:t xml:space="preserve"> who </w:t>
      </w:r>
      <w:r w:rsidR="00204FFA" w:rsidRPr="0078490D">
        <w:t>organised this.  We will have some more events for the younger pupils later this term.</w:t>
      </w:r>
    </w:p>
    <w:p w:rsidR="00204FFA" w:rsidRPr="0078490D" w:rsidRDefault="00204FFA" w:rsidP="00CA7131">
      <w:pPr>
        <w:pStyle w:val="NoSpacing"/>
        <w:rPr>
          <w:b/>
        </w:rPr>
      </w:pPr>
      <w:r w:rsidRPr="0078490D">
        <w:rPr>
          <w:b/>
        </w:rPr>
        <w:t>Enriching our curriculum with parent help</w:t>
      </w:r>
    </w:p>
    <w:p w:rsidR="00204FFA" w:rsidRPr="0078490D" w:rsidRDefault="00204FFA" w:rsidP="00CA7131">
      <w:pPr>
        <w:pStyle w:val="NoSpacing"/>
      </w:pPr>
      <w:r w:rsidRPr="0078490D">
        <w:t xml:space="preserve">Recently, </w:t>
      </w:r>
      <w:r w:rsidR="000D4707">
        <w:t>Year 4</w:t>
      </w:r>
      <w:r w:rsidR="00D30B13" w:rsidRPr="0078490D">
        <w:t xml:space="preserve"> had a visiting parent talking</w:t>
      </w:r>
      <w:r w:rsidRPr="0078490D">
        <w:t xml:space="preserve"> about his job as a surgeon</w:t>
      </w:r>
      <w:r w:rsidR="005023FF" w:rsidRPr="0078490D">
        <w:t xml:space="preserve"> (pictures on Twitter)</w:t>
      </w:r>
      <w:r w:rsidRPr="0078490D">
        <w:t>.  The children were fascinated and learnt a lot from the experience.</w:t>
      </w:r>
      <w:r w:rsidR="00C81432" w:rsidRPr="0078490D">
        <w:t xml:space="preserve">  Some of the surgical instruments provided great conversation and interest. </w:t>
      </w:r>
      <w:r w:rsidRPr="0078490D">
        <w:t xml:space="preserve">  Increasingly, we have more parents supporting the learning in school in different ways.  If there is something y</w:t>
      </w:r>
      <w:r w:rsidR="00650BDB">
        <w:t>ou would like to share such as your</w:t>
      </w:r>
      <w:r w:rsidRPr="0078490D">
        <w:t xml:space="preserve"> job</w:t>
      </w:r>
      <w:r w:rsidR="00650BDB">
        <w:t>,</w:t>
      </w:r>
      <w:r w:rsidRPr="0078490D">
        <w:t xml:space="preserve"> a sporting interest</w:t>
      </w:r>
      <w:r w:rsidR="005023FF" w:rsidRPr="0078490D">
        <w:t xml:space="preserve"> or </w:t>
      </w:r>
      <w:r w:rsidR="00650BDB">
        <w:t xml:space="preserve">a </w:t>
      </w:r>
      <w:r w:rsidR="005023FF" w:rsidRPr="0078490D">
        <w:t>hobby</w:t>
      </w:r>
      <w:r w:rsidRPr="0078490D">
        <w:t xml:space="preserve"> I am sure the class teach</w:t>
      </w:r>
      <w:r w:rsidR="005023FF" w:rsidRPr="0078490D">
        <w:t>ers would love to hear from you and discuss how this would fit into our curriculum.</w:t>
      </w:r>
    </w:p>
    <w:p w:rsidR="000F1539" w:rsidRPr="0078490D" w:rsidRDefault="005023FF" w:rsidP="00CA7131">
      <w:pPr>
        <w:pStyle w:val="NoSpacing"/>
        <w:rPr>
          <w:b/>
        </w:rPr>
      </w:pPr>
      <w:r w:rsidRPr="0078490D">
        <w:rPr>
          <w:b/>
        </w:rPr>
        <w:t xml:space="preserve">Well done </w:t>
      </w:r>
      <w:proofErr w:type="spellStart"/>
      <w:r w:rsidRPr="0078490D">
        <w:rPr>
          <w:b/>
        </w:rPr>
        <w:t>Ainara</w:t>
      </w:r>
      <w:proofErr w:type="spellEnd"/>
    </w:p>
    <w:p w:rsidR="00947FA8" w:rsidRPr="0078490D" w:rsidRDefault="005023FF" w:rsidP="00CA7131">
      <w:pPr>
        <w:pStyle w:val="NoSpacing"/>
      </w:pPr>
      <w:r w:rsidRPr="0078490D">
        <w:t xml:space="preserve">Recently </w:t>
      </w:r>
      <w:proofErr w:type="spellStart"/>
      <w:r w:rsidRPr="0078490D">
        <w:t>Ainara</w:t>
      </w:r>
      <w:proofErr w:type="spellEnd"/>
      <w:r w:rsidR="000D4707">
        <w:t xml:space="preserve"> in Year 1</w:t>
      </w:r>
      <w:r w:rsidRPr="0078490D">
        <w:t xml:space="preserve"> entered a poetry competition and was awarded a certificate of merit.  Her lovely poem was written about her mum.</w:t>
      </w:r>
    </w:p>
    <w:p w:rsidR="0078490D" w:rsidRPr="0078490D" w:rsidRDefault="0078490D" w:rsidP="00CA7131">
      <w:pPr>
        <w:pStyle w:val="NoSpacing"/>
        <w:rPr>
          <w:b/>
        </w:rPr>
      </w:pPr>
      <w:r w:rsidRPr="0078490D">
        <w:rPr>
          <w:b/>
        </w:rPr>
        <w:t>Parents Association News</w:t>
      </w:r>
    </w:p>
    <w:p w:rsidR="007828D3" w:rsidRPr="007828D3" w:rsidRDefault="0078490D" w:rsidP="0078490D">
      <w:pPr>
        <w:shd w:val="clear" w:color="auto" w:fill="FFFFFF"/>
        <w:spacing w:after="100" w:line="240" w:lineRule="auto"/>
        <w:rPr>
          <w:rFonts w:eastAsia="Times New Roman" w:cs="Arial"/>
          <w:color w:val="222222"/>
        </w:rPr>
      </w:pPr>
      <w:r w:rsidRPr="0078490D">
        <w:rPr>
          <w:rFonts w:eastAsia="Times New Roman" w:cs="Arial"/>
          <w:color w:val="222222"/>
        </w:rPr>
        <w:t>Parents of St Bridget's! This is your last chance to get tickets for the Sizzling Summer School Ball! </w:t>
      </w:r>
      <w:r w:rsidRPr="0078490D">
        <w:rPr>
          <w:rFonts w:eastAsia="Times New Roman" w:cs="Arial"/>
          <w:color w:val="222222"/>
        </w:rPr>
        <w:br/>
        <w:t>Don't miss the event of the school calendar year- a fun packed night out AND a wa</w:t>
      </w:r>
      <w:r w:rsidR="00A910D1">
        <w:rPr>
          <w:rFonts w:eastAsia="Times New Roman" w:cs="Arial"/>
          <w:color w:val="222222"/>
        </w:rPr>
        <w:t>y of raising money for your children</w:t>
      </w:r>
      <w:r w:rsidRPr="0078490D">
        <w:rPr>
          <w:rFonts w:eastAsia="Times New Roman" w:cs="Arial"/>
          <w:color w:val="222222"/>
        </w:rPr>
        <w:t>!! </w:t>
      </w:r>
      <w:r w:rsidRPr="0078490D">
        <w:rPr>
          <w:rFonts w:eastAsia="Times New Roman" w:cs="Arial"/>
          <w:color w:val="222222"/>
        </w:rPr>
        <w:br/>
      </w:r>
      <w:r w:rsidRPr="0078490D">
        <w:rPr>
          <w:rFonts w:eastAsia="Times New Roman" w:cs="Arial"/>
          <w:b/>
          <w:color w:val="222222"/>
        </w:rPr>
        <w:t>When?</w:t>
      </w:r>
      <w:r w:rsidRPr="0078490D">
        <w:rPr>
          <w:rFonts w:eastAsia="Times New Roman" w:cs="Arial"/>
          <w:color w:val="222222"/>
        </w:rPr>
        <w:t xml:space="preserve"> Saturday 4th July </w:t>
      </w:r>
      <w:r w:rsidRPr="0078490D">
        <w:rPr>
          <w:rFonts w:eastAsia="Times New Roman" w:cs="Arial"/>
          <w:color w:val="222222"/>
        </w:rPr>
        <w:br/>
      </w:r>
      <w:r w:rsidRPr="0078490D">
        <w:rPr>
          <w:rFonts w:eastAsia="Times New Roman" w:cs="Arial"/>
          <w:b/>
          <w:color w:val="222222"/>
        </w:rPr>
        <w:t>Where?</w:t>
      </w:r>
      <w:r w:rsidRPr="0078490D">
        <w:rPr>
          <w:rFonts w:eastAsia="Times New Roman" w:cs="Arial"/>
          <w:color w:val="222222"/>
        </w:rPr>
        <w:t xml:space="preserve"> </w:t>
      </w:r>
      <w:proofErr w:type="spellStart"/>
      <w:proofErr w:type="gramStart"/>
      <w:r w:rsidRPr="0078490D">
        <w:rPr>
          <w:rFonts w:eastAsia="Times New Roman" w:cs="Arial"/>
          <w:color w:val="222222"/>
        </w:rPr>
        <w:t>Caldy</w:t>
      </w:r>
      <w:proofErr w:type="spellEnd"/>
      <w:r w:rsidRPr="0078490D">
        <w:rPr>
          <w:rFonts w:eastAsia="Times New Roman" w:cs="Arial"/>
          <w:color w:val="222222"/>
        </w:rPr>
        <w:t xml:space="preserve"> Golf Club </w:t>
      </w:r>
      <w:r w:rsidRPr="0078490D">
        <w:rPr>
          <w:rFonts w:eastAsia="Times New Roman" w:cs="Arial"/>
          <w:color w:val="222222"/>
        </w:rPr>
        <w:br/>
      </w:r>
      <w:r w:rsidRPr="0078490D">
        <w:rPr>
          <w:rFonts w:eastAsia="Times New Roman" w:cs="Arial"/>
          <w:b/>
          <w:color w:val="222222"/>
        </w:rPr>
        <w:t>Price?</w:t>
      </w:r>
      <w:proofErr w:type="gramEnd"/>
      <w:r w:rsidRPr="0078490D">
        <w:rPr>
          <w:rFonts w:eastAsia="Times New Roman" w:cs="Arial"/>
          <w:color w:val="222222"/>
        </w:rPr>
        <w:t xml:space="preserve"> £40 a ticket - which includes a drink on arrival/a fabulous selection of tasty food</w:t>
      </w:r>
      <w:r w:rsidR="007105AA">
        <w:rPr>
          <w:rFonts w:eastAsia="Times New Roman" w:cs="Arial"/>
          <w:color w:val="222222"/>
        </w:rPr>
        <w:t>/</w:t>
      </w:r>
      <w:r w:rsidRPr="0078490D">
        <w:rPr>
          <w:rFonts w:eastAsia="Times New Roman" w:cs="Arial"/>
          <w:color w:val="222222"/>
        </w:rPr>
        <w:t>an amazing live band and an opportunity to bid for fabulous Auction prizes! </w:t>
      </w:r>
      <w:r w:rsidRPr="0078490D">
        <w:rPr>
          <w:rFonts w:eastAsia="Times New Roman" w:cs="Arial"/>
          <w:color w:val="222222"/>
        </w:rPr>
        <w:br/>
        <w:t>This event is open to all - so feel free to bring along family and friends...</w:t>
      </w:r>
      <w:r w:rsidRPr="0078490D">
        <w:rPr>
          <w:rFonts w:eastAsia="Times New Roman" w:cs="Arial"/>
          <w:color w:val="222222"/>
        </w:rPr>
        <w:br/>
        <w:t>Contact the school PA for tickets ASAP! </w:t>
      </w:r>
      <w:r w:rsidR="007828D3" w:rsidRPr="007828D3">
        <w:rPr>
          <w:rFonts w:eastAsia="Times New Roman" w:cs="Arial"/>
          <w:color w:val="222222"/>
        </w:rPr>
        <w:t> </w:t>
      </w:r>
    </w:p>
    <w:p w:rsidR="007828D3" w:rsidRPr="0078490D" w:rsidRDefault="00C94D57" w:rsidP="00CA7131">
      <w:pPr>
        <w:pStyle w:val="NoSpacing"/>
        <w:rPr>
          <w:b/>
        </w:rPr>
      </w:pPr>
      <w:r w:rsidRPr="0078490D">
        <w:rPr>
          <w:b/>
        </w:rPr>
        <w:t>Inset Days for 2015-16</w:t>
      </w:r>
    </w:p>
    <w:p w:rsidR="007828D3" w:rsidRPr="0078490D" w:rsidRDefault="007828D3" w:rsidP="00CA7131">
      <w:pPr>
        <w:pStyle w:val="NoSpacing"/>
      </w:pPr>
      <w:r w:rsidRPr="0078490D">
        <w:t>Please note there are two days immediately after the summer holidays which is to provide essential training for the teachers on ways we are developing maths and mastery for the new curriculum.</w:t>
      </w:r>
    </w:p>
    <w:p w:rsidR="00C81432" w:rsidRPr="0078490D" w:rsidRDefault="00C81432" w:rsidP="00CA7131">
      <w:pPr>
        <w:pStyle w:val="NoSpacing"/>
      </w:pPr>
    </w:p>
    <w:p w:rsidR="00C94D57" w:rsidRPr="0078490D" w:rsidRDefault="00C94D57" w:rsidP="007828D3">
      <w:pPr>
        <w:pStyle w:val="NoSpacing"/>
        <w:numPr>
          <w:ilvl w:val="0"/>
          <w:numId w:val="7"/>
        </w:numPr>
      </w:pPr>
      <w:r w:rsidRPr="0078490D">
        <w:t xml:space="preserve">Tuesday </w:t>
      </w:r>
      <w:r w:rsidR="007828D3" w:rsidRPr="0078490D">
        <w:t>1</w:t>
      </w:r>
      <w:r w:rsidR="007828D3" w:rsidRPr="0078490D">
        <w:rPr>
          <w:vertAlign w:val="superscript"/>
        </w:rPr>
        <w:t>st</w:t>
      </w:r>
      <w:r w:rsidR="007828D3" w:rsidRPr="0078490D">
        <w:t xml:space="preserve"> </w:t>
      </w:r>
      <w:r w:rsidRPr="0078490D">
        <w:t>September 2015</w:t>
      </w:r>
    </w:p>
    <w:p w:rsidR="00C94D57" w:rsidRPr="0078490D" w:rsidRDefault="00C94D57" w:rsidP="007828D3">
      <w:pPr>
        <w:pStyle w:val="NoSpacing"/>
        <w:numPr>
          <w:ilvl w:val="0"/>
          <w:numId w:val="7"/>
        </w:numPr>
      </w:pPr>
      <w:r w:rsidRPr="0078490D">
        <w:t xml:space="preserve">Wednesday </w:t>
      </w:r>
      <w:r w:rsidR="007828D3" w:rsidRPr="0078490D">
        <w:t>2</w:t>
      </w:r>
      <w:r w:rsidR="007828D3" w:rsidRPr="0078490D">
        <w:rPr>
          <w:vertAlign w:val="superscript"/>
        </w:rPr>
        <w:t>nd</w:t>
      </w:r>
      <w:r w:rsidR="007828D3" w:rsidRPr="0078490D">
        <w:t xml:space="preserve"> </w:t>
      </w:r>
      <w:r w:rsidRPr="0078490D">
        <w:t>September 2015</w:t>
      </w:r>
    </w:p>
    <w:p w:rsidR="00C94D57" w:rsidRPr="0078490D" w:rsidRDefault="00C94D57" w:rsidP="007828D3">
      <w:pPr>
        <w:pStyle w:val="NoSpacing"/>
        <w:numPr>
          <w:ilvl w:val="0"/>
          <w:numId w:val="7"/>
        </w:numPr>
      </w:pPr>
      <w:r w:rsidRPr="0078490D">
        <w:t xml:space="preserve">Friday </w:t>
      </w:r>
      <w:r w:rsidR="007828D3" w:rsidRPr="0078490D">
        <w:t>23</w:t>
      </w:r>
      <w:r w:rsidR="007828D3" w:rsidRPr="0078490D">
        <w:rPr>
          <w:vertAlign w:val="superscript"/>
        </w:rPr>
        <w:t>rd</w:t>
      </w:r>
      <w:r w:rsidR="007828D3" w:rsidRPr="0078490D">
        <w:t xml:space="preserve"> </w:t>
      </w:r>
      <w:r w:rsidRPr="0078490D">
        <w:t>October 2015</w:t>
      </w:r>
    </w:p>
    <w:p w:rsidR="00C94D57" w:rsidRPr="0078490D" w:rsidRDefault="00C94D57" w:rsidP="007828D3">
      <w:pPr>
        <w:pStyle w:val="NoSpacing"/>
        <w:numPr>
          <w:ilvl w:val="0"/>
          <w:numId w:val="7"/>
        </w:numPr>
      </w:pPr>
      <w:r w:rsidRPr="0078490D">
        <w:t>Monday 4th January 2016</w:t>
      </w:r>
    </w:p>
    <w:p w:rsidR="00947FA8" w:rsidRPr="0078490D" w:rsidRDefault="00C94D57" w:rsidP="007828D3">
      <w:pPr>
        <w:pStyle w:val="NoSpacing"/>
        <w:numPr>
          <w:ilvl w:val="0"/>
          <w:numId w:val="7"/>
        </w:numPr>
      </w:pPr>
      <w:r w:rsidRPr="0078490D">
        <w:t xml:space="preserve">Monday </w:t>
      </w:r>
      <w:r w:rsidR="007105AA">
        <w:t>22</w:t>
      </w:r>
      <w:r w:rsidR="007105AA" w:rsidRPr="007105AA">
        <w:rPr>
          <w:vertAlign w:val="superscript"/>
        </w:rPr>
        <w:t>nd</w:t>
      </w:r>
      <w:r w:rsidR="007105AA">
        <w:t xml:space="preserve"> February</w:t>
      </w:r>
      <w:r w:rsidRPr="0078490D">
        <w:t>, 2016</w:t>
      </w:r>
    </w:p>
    <w:p w:rsidR="00523703" w:rsidRDefault="00523703" w:rsidP="00CA7131">
      <w:pPr>
        <w:pStyle w:val="NoSpacing"/>
        <w:rPr>
          <w:b/>
          <w:i/>
        </w:rPr>
      </w:pPr>
    </w:p>
    <w:p w:rsidR="00947FA8" w:rsidRPr="0078490D" w:rsidRDefault="00F7670C" w:rsidP="00CA7131">
      <w:pPr>
        <w:pStyle w:val="NoSpacing"/>
        <w:rPr>
          <w:b/>
          <w:i/>
        </w:rPr>
      </w:pPr>
      <w:r w:rsidRPr="0078490D">
        <w:rPr>
          <w:b/>
          <w:i/>
        </w:rPr>
        <w:t>Polite requests –</w:t>
      </w:r>
      <w:r w:rsidR="00807789" w:rsidRPr="0078490D">
        <w:rPr>
          <w:b/>
          <w:i/>
        </w:rPr>
        <w:t xml:space="preserve"> Y</w:t>
      </w:r>
      <w:r w:rsidRPr="0078490D">
        <w:rPr>
          <w:b/>
          <w:i/>
        </w:rPr>
        <w:t>our help is greatly appreciated with these matters</w:t>
      </w:r>
    </w:p>
    <w:p w:rsidR="00F7670C" w:rsidRPr="0078490D" w:rsidRDefault="00F7670C" w:rsidP="00F7670C">
      <w:pPr>
        <w:pStyle w:val="NoSpacing"/>
        <w:rPr>
          <w:b/>
        </w:rPr>
      </w:pPr>
      <w:r w:rsidRPr="0078490D">
        <w:rPr>
          <w:b/>
        </w:rPr>
        <w:t>Walking through the Church Yard</w:t>
      </w:r>
    </w:p>
    <w:p w:rsidR="00F7670C" w:rsidRPr="007828D3" w:rsidRDefault="00F7670C" w:rsidP="00F7670C">
      <w:pPr>
        <w:shd w:val="clear" w:color="auto" w:fill="FFFFFF"/>
        <w:spacing w:after="0" w:line="240" w:lineRule="auto"/>
        <w:rPr>
          <w:rFonts w:eastAsia="Times New Roman" w:cs="Arial"/>
          <w:color w:val="222222"/>
        </w:rPr>
      </w:pPr>
      <w:r w:rsidRPr="007828D3">
        <w:rPr>
          <w:rFonts w:eastAsia="Times New Roman" w:cs="Arial"/>
          <w:color w:val="222222"/>
        </w:rPr>
        <w:t>It has been reported to me that when the children are collected after school, some of them are running around the graves in the churchyard</w:t>
      </w:r>
      <w:r w:rsidRPr="0078490D">
        <w:rPr>
          <w:rFonts w:eastAsia="Times New Roman" w:cs="Arial"/>
          <w:color w:val="222222"/>
        </w:rPr>
        <w:t xml:space="preserve"> and climbing on the headstones.  Some </w:t>
      </w:r>
      <w:r w:rsidR="00A910D1">
        <w:rPr>
          <w:rFonts w:eastAsia="Times New Roman" w:cs="Arial"/>
          <w:color w:val="222222"/>
        </w:rPr>
        <w:t>children</w:t>
      </w:r>
      <w:r w:rsidRPr="0078490D">
        <w:rPr>
          <w:rFonts w:eastAsia="Times New Roman" w:cs="Arial"/>
          <w:color w:val="222222"/>
        </w:rPr>
        <w:t xml:space="preserve"> are</w:t>
      </w:r>
      <w:r w:rsidRPr="007828D3">
        <w:rPr>
          <w:rFonts w:eastAsia="Times New Roman" w:cs="Arial"/>
          <w:color w:val="222222"/>
        </w:rPr>
        <w:t xml:space="preserve"> also climbing on the glass barrier outside the Church Centre. </w:t>
      </w:r>
      <w:r w:rsidRPr="0078490D">
        <w:rPr>
          <w:rFonts w:eastAsia="Times New Roman" w:cs="Arial"/>
          <w:color w:val="222222"/>
        </w:rPr>
        <w:t xml:space="preserve">  I would ask you to ensure that children are sensible and supervised going through the church grounds, especially as s</w:t>
      </w:r>
      <w:r w:rsidRPr="007828D3">
        <w:rPr>
          <w:rFonts w:eastAsia="Times New Roman" w:cs="Arial"/>
          <w:color w:val="222222"/>
        </w:rPr>
        <w:t xml:space="preserve">ome of the headstones could be </w:t>
      </w:r>
      <w:r w:rsidRPr="0078490D">
        <w:rPr>
          <w:rFonts w:eastAsia="Times New Roman" w:cs="Arial"/>
          <w:color w:val="222222"/>
        </w:rPr>
        <w:t>loose and I would not want anyone injured.</w:t>
      </w:r>
    </w:p>
    <w:p w:rsidR="00F7670C" w:rsidRPr="0078490D" w:rsidRDefault="00F7670C" w:rsidP="00CA7131">
      <w:pPr>
        <w:pStyle w:val="NoSpacing"/>
        <w:rPr>
          <w:b/>
        </w:rPr>
      </w:pPr>
      <w:r w:rsidRPr="0078490D">
        <w:rPr>
          <w:b/>
        </w:rPr>
        <w:t>Bees</w:t>
      </w:r>
    </w:p>
    <w:p w:rsidR="00F577AE" w:rsidRPr="0078490D" w:rsidRDefault="00F7670C" w:rsidP="00CA7131">
      <w:pPr>
        <w:pStyle w:val="NoSpacing"/>
      </w:pPr>
      <w:r w:rsidRPr="0078490D">
        <w:t xml:space="preserve">I have been made aware that there is a </w:t>
      </w:r>
      <w:r w:rsidR="00650BDB">
        <w:t>bee</w:t>
      </w:r>
      <w:r w:rsidR="005477C5">
        <w:t>’</w:t>
      </w:r>
      <w:r w:rsidR="00A910D1" w:rsidRPr="0078490D">
        <w:t>s</w:t>
      </w:r>
      <w:r w:rsidRPr="0078490D">
        <w:t xml:space="preserve"> nest at the end</w:t>
      </w:r>
      <w:r w:rsidR="00650BDB">
        <w:t xml:space="preserve"> of the footpath leading on to Church R</w:t>
      </w:r>
      <w:r w:rsidRPr="0078490D">
        <w:t>oad.</w:t>
      </w:r>
    </w:p>
    <w:p w:rsidR="00F7670C" w:rsidRPr="0078490D" w:rsidRDefault="00F7670C" w:rsidP="00CA7131">
      <w:pPr>
        <w:pStyle w:val="NoSpacing"/>
        <w:rPr>
          <w:b/>
        </w:rPr>
      </w:pPr>
      <w:r w:rsidRPr="0078490D">
        <w:rPr>
          <w:b/>
        </w:rPr>
        <w:t>Dogs</w:t>
      </w:r>
    </w:p>
    <w:p w:rsidR="00F7670C" w:rsidRDefault="00F7670C" w:rsidP="00F7670C">
      <w:pPr>
        <w:shd w:val="clear" w:color="auto" w:fill="FFFFFF"/>
        <w:spacing w:after="0" w:line="240" w:lineRule="auto"/>
        <w:rPr>
          <w:rFonts w:eastAsia="Times New Roman" w:cs="Arial"/>
          <w:color w:val="222222"/>
        </w:rPr>
      </w:pPr>
      <w:r w:rsidRPr="0078490D">
        <w:rPr>
          <w:rFonts w:eastAsia="Times New Roman" w:cs="Arial"/>
          <w:color w:val="222222"/>
        </w:rPr>
        <w:t xml:space="preserve">I have been asked to mention that a lot of </w:t>
      </w:r>
      <w:r w:rsidRPr="00F7670C">
        <w:rPr>
          <w:rFonts w:eastAsia="Times New Roman" w:cs="Arial"/>
          <w:color w:val="222222"/>
        </w:rPr>
        <w:t xml:space="preserve">dogs are being tied up at the gate leading to the churchyard.  </w:t>
      </w:r>
      <w:r w:rsidRPr="0078490D">
        <w:rPr>
          <w:rFonts w:eastAsia="Times New Roman" w:cs="Arial"/>
          <w:color w:val="222222"/>
        </w:rPr>
        <w:t xml:space="preserve">This is making it very difficult for some parents who </w:t>
      </w:r>
      <w:r w:rsidRPr="00F7670C">
        <w:rPr>
          <w:rFonts w:eastAsia="Times New Roman" w:cs="Arial"/>
          <w:color w:val="222222"/>
        </w:rPr>
        <w:t>have to struggle through with prams and children.</w:t>
      </w:r>
      <w:r w:rsidRPr="0078490D">
        <w:rPr>
          <w:rFonts w:eastAsia="Times New Roman" w:cs="Arial"/>
          <w:color w:val="222222"/>
        </w:rPr>
        <w:t xml:space="preserve">  </w:t>
      </w:r>
    </w:p>
    <w:p w:rsidR="0078490D" w:rsidRDefault="0078490D" w:rsidP="00F7670C">
      <w:pPr>
        <w:shd w:val="clear" w:color="auto" w:fill="FFFFFF"/>
        <w:spacing w:after="0" w:line="240" w:lineRule="auto"/>
        <w:rPr>
          <w:rFonts w:eastAsia="Times New Roman" w:cs="Arial"/>
          <w:color w:val="222222"/>
        </w:rPr>
      </w:pPr>
    </w:p>
    <w:p w:rsidR="0078490D" w:rsidRDefault="0078490D" w:rsidP="00F7670C">
      <w:pPr>
        <w:shd w:val="clear" w:color="auto" w:fill="FFFFFF"/>
        <w:spacing w:after="0" w:line="240" w:lineRule="auto"/>
        <w:rPr>
          <w:rFonts w:eastAsia="Times New Roman" w:cs="Arial"/>
          <w:color w:val="222222"/>
        </w:rPr>
      </w:pPr>
      <w:r>
        <w:rPr>
          <w:rFonts w:eastAsia="Times New Roman" w:cs="Arial"/>
          <w:color w:val="222222"/>
        </w:rPr>
        <w:t>Yours sincerely,</w:t>
      </w:r>
    </w:p>
    <w:p w:rsidR="0078490D" w:rsidRDefault="0078490D" w:rsidP="00F7670C">
      <w:pPr>
        <w:shd w:val="clear" w:color="auto" w:fill="FFFFFF"/>
        <w:spacing w:after="0" w:line="240" w:lineRule="auto"/>
        <w:rPr>
          <w:rFonts w:eastAsia="Times New Roman" w:cs="Arial"/>
          <w:color w:val="222222"/>
        </w:rPr>
      </w:pPr>
    </w:p>
    <w:p w:rsidR="00523703" w:rsidRDefault="00523703" w:rsidP="00F7670C">
      <w:pPr>
        <w:shd w:val="clear" w:color="auto" w:fill="FFFFFF"/>
        <w:spacing w:after="0" w:line="240" w:lineRule="auto"/>
        <w:rPr>
          <w:rFonts w:eastAsia="Times New Roman" w:cs="Arial"/>
          <w:color w:val="222222"/>
        </w:rPr>
      </w:pPr>
    </w:p>
    <w:p w:rsidR="00523703" w:rsidRDefault="00523703" w:rsidP="00F7670C">
      <w:pPr>
        <w:shd w:val="clear" w:color="auto" w:fill="FFFFFF"/>
        <w:spacing w:after="0" w:line="240" w:lineRule="auto"/>
        <w:rPr>
          <w:rFonts w:eastAsia="Times New Roman" w:cs="Arial"/>
          <w:color w:val="222222"/>
        </w:rPr>
      </w:pPr>
    </w:p>
    <w:p w:rsidR="0078490D" w:rsidRPr="00F7670C" w:rsidRDefault="0078490D" w:rsidP="00F7670C">
      <w:pPr>
        <w:shd w:val="clear" w:color="auto" w:fill="FFFFFF"/>
        <w:spacing w:after="0" w:line="240" w:lineRule="auto"/>
        <w:rPr>
          <w:rFonts w:eastAsia="Times New Roman" w:cs="Arial"/>
          <w:color w:val="222222"/>
        </w:rPr>
      </w:pPr>
      <w:r>
        <w:rPr>
          <w:rFonts w:eastAsia="Times New Roman" w:cs="Arial"/>
          <w:color w:val="222222"/>
        </w:rPr>
        <w:t xml:space="preserve">Neil Le </w:t>
      </w:r>
      <w:proofErr w:type="spellStart"/>
      <w:r>
        <w:rPr>
          <w:rFonts w:eastAsia="Times New Roman" w:cs="Arial"/>
          <w:color w:val="222222"/>
        </w:rPr>
        <w:t>Feuvre</w:t>
      </w:r>
      <w:proofErr w:type="spellEnd"/>
    </w:p>
    <w:p w:rsidR="00F7670C" w:rsidRPr="0078490D" w:rsidRDefault="00F7670C" w:rsidP="00CA7131">
      <w:pPr>
        <w:pStyle w:val="NoSpacing"/>
      </w:pPr>
    </w:p>
    <w:sectPr w:rsidR="00F7670C" w:rsidRPr="0078490D" w:rsidSect="00E5532E">
      <w:footerReference w:type="default" r:id="rId12"/>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03" w:rsidRDefault="00C44803" w:rsidP="00E5532E">
      <w:pPr>
        <w:spacing w:after="0" w:line="240" w:lineRule="auto"/>
      </w:pPr>
      <w:r>
        <w:separator/>
      </w:r>
    </w:p>
  </w:endnote>
  <w:endnote w:type="continuationSeparator" w:id="0">
    <w:p w:rsidR="00C44803" w:rsidRDefault="00C44803"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0109"/>
      <w:docPartObj>
        <w:docPartGallery w:val="Page Numbers (Bottom of Page)"/>
        <w:docPartUnique/>
      </w:docPartObj>
    </w:sdtPr>
    <w:sdtEndPr>
      <w:rPr>
        <w:noProof/>
      </w:rPr>
    </w:sdtEndPr>
    <w:sdtContent>
      <w:p w:rsidR="00F15BE6" w:rsidRDefault="00F15BE6">
        <w:pPr>
          <w:pStyle w:val="Footer"/>
          <w:jc w:val="right"/>
        </w:pPr>
        <w:r>
          <w:fldChar w:fldCharType="begin"/>
        </w:r>
        <w:r>
          <w:instrText xml:space="preserve"> PAGE   \* MERGEFORMAT </w:instrText>
        </w:r>
        <w:r>
          <w:fldChar w:fldCharType="separate"/>
        </w:r>
        <w:r w:rsidR="00167805">
          <w:rPr>
            <w:noProof/>
          </w:rPr>
          <w:t>1</w:t>
        </w:r>
        <w:r>
          <w:rPr>
            <w:noProof/>
          </w:rPr>
          <w:fldChar w:fldCharType="end"/>
        </w:r>
      </w:p>
    </w:sdtContent>
  </w:sdt>
  <w:p w:rsidR="009A20DA" w:rsidRDefault="009A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03" w:rsidRDefault="00C44803" w:rsidP="00E5532E">
      <w:pPr>
        <w:spacing w:after="0" w:line="240" w:lineRule="auto"/>
      </w:pPr>
      <w:r>
        <w:separator/>
      </w:r>
    </w:p>
  </w:footnote>
  <w:footnote w:type="continuationSeparator" w:id="0">
    <w:p w:rsidR="00C44803" w:rsidRDefault="00C44803"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B4D"/>
    <w:multiLevelType w:val="hybridMultilevel"/>
    <w:tmpl w:val="FFE45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44E7CE5"/>
    <w:multiLevelType w:val="hybridMultilevel"/>
    <w:tmpl w:val="74C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7F3801"/>
    <w:multiLevelType w:val="hybridMultilevel"/>
    <w:tmpl w:val="B8368E5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339F6"/>
    <w:multiLevelType w:val="hybridMultilevel"/>
    <w:tmpl w:val="B712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D4707"/>
    <w:rsid w:val="000E7D0D"/>
    <w:rsid w:val="000E7E4C"/>
    <w:rsid w:val="000F1539"/>
    <w:rsid w:val="0011298E"/>
    <w:rsid w:val="00167805"/>
    <w:rsid w:val="00191811"/>
    <w:rsid w:val="001C5376"/>
    <w:rsid w:val="001D2968"/>
    <w:rsid w:val="001F56FB"/>
    <w:rsid w:val="00204FFA"/>
    <w:rsid w:val="00210927"/>
    <w:rsid w:val="00231A68"/>
    <w:rsid w:val="002A4044"/>
    <w:rsid w:val="00394EC2"/>
    <w:rsid w:val="003A0A44"/>
    <w:rsid w:val="003C51AE"/>
    <w:rsid w:val="003F1877"/>
    <w:rsid w:val="00417075"/>
    <w:rsid w:val="00431A6F"/>
    <w:rsid w:val="004A6C63"/>
    <w:rsid w:val="004B52D7"/>
    <w:rsid w:val="004B559D"/>
    <w:rsid w:val="005023FF"/>
    <w:rsid w:val="00520DF3"/>
    <w:rsid w:val="00523703"/>
    <w:rsid w:val="005477C5"/>
    <w:rsid w:val="005A40E7"/>
    <w:rsid w:val="005B7072"/>
    <w:rsid w:val="00623325"/>
    <w:rsid w:val="00650BDB"/>
    <w:rsid w:val="007105AA"/>
    <w:rsid w:val="007828D3"/>
    <w:rsid w:val="0078490D"/>
    <w:rsid w:val="007C0CC0"/>
    <w:rsid w:val="00807789"/>
    <w:rsid w:val="008A36B6"/>
    <w:rsid w:val="008C75A8"/>
    <w:rsid w:val="00947FA8"/>
    <w:rsid w:val="00993837"/>
    <w:rsid w:val="009A20DA"/>
    <w:rsid w:val="00A1203A"/>
    <w:rsid w:val="00A910D1"/>
    <w:rsid w:val="00BB2BB0"/>
    <w:rsid w:val="00BB66C4"/>
    <w:rsid w:val="00C35434"/>
    <w:rsid w:val="00C44803"/>
    <w:rsid w:val="00C67372"/>
    <w:rsid w:val="00C81432"/>
    <w:rsid w:val="00C94D57"/>
    <w:rsid w:val="00CA7131"/>
    <w:rsid w:val="00CC0584"/>
    <w:rsid w:val="00D30B13"/>
    <w:rsid w:val="00D436C4"/>
    <w:rsid w:val="00DA345E"/>
    <w:rsid w:val="00E2057B"/>
    <w:rsid w:val="00E46076"/>
    <w:rsid w:val="00E5532E"/>
    <w:rsid w:val="00EF3F4A"/>
    <w:rsid w:val="00F15BE6"/>
    <w:rsid w:val="00F213C9"/>
    <w:rsid w:val="00F475A4"/>
    <w:rsid w:val="00F577AE"/>
    <w:rsid w:val="00F73419"/>
    <w:rsid w:val="00F7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apple-converted-space">
    <w:name w:val="apple-converted-space"/>
    <w:basedOn w:val="DefaultParagraphFont"/>
    <w:rsid w:val="0078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apple-converted-space">
    <w:name w:val="apple-converted-space"/>
    <w:basedOn w:val="DefaultParagraphFont"/>
    <w:rsid w:val="0078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1519">
      <w:bodyDiv w:val="1"/>
      <w:marLeft w:val="0"/>
      <w:marRight w:val="0"/>
      <w:marTop w:val="0"/>
      <w:marBottom w:val="0"/>
      <w:divBdr>
        <w:top w:val="none" w:sz="0" w:space="0" w:color="auto"/>
        <w:left w:val="none" w:sz="0" w:space="0" w:color="auto"/>
        <w:bottom w:val="none" w:sz="0" w:space="0" w:color="auto"/>
        <w:right w:val="none" w:sz="0" w:space="0" w:color="auto"/>
      </w:divBdr>
      <w:divsChild>
        <w:div w:id="1396121167">
          <w:marLeft w:val="0"/>
          <w:marRight w:val="0"/>
          <w:marTop w:val="0"/>
          <w:marBottom w:val="0"/>
          <w:divBdr>
            <w:top w:val="none" w:sz="0" w:space="0" w:color="auto"/>
            <w:left w:val="none" w:sz="0" w:space="0" w:color="auto"/>
            <w:bottom w:val="none" w:sz="0" w:space="0" w:color="auto"/>
            <w:right w:val="none" w:sz="0" w:space="0" w:color="auto"/>
          </w:divBdr>
          <w:divsChild>
            <w:div w:id="13665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0805">
      <w:bodyDiv w:val="1"/>
      <w:marLeft w:val="0"/>
      <w:marRight w:val="0"/>
      <w:marTop w:val="0"/>
      <w:marBottom w:val="0"/>
      <w:divBdr>
        <w:top w:val="none" w:sz="0" w:space="0" w:color="auto"/>
        <w:left w:val="none" w:sz="0" w:space="0" w:color="auto"/>
        <w:bottom w:val="none" w:sz="0" w:space="0" w:color="auto"/>
        <w:right w:val="none" w:sz="0" w:space="0" w:color="auto"/>
      </w:divBdr>
      <w:divsChild>
        <w:div w:id="1340690627">
          <w:marLeft w:val="0"/>
          <w:marRight w:val="0"/>
          <w:marTop w:val="0"/>
          <w:marBottom w:val="0"/>
          <w:divBdr>
            <w:top w:val="none" w:sz="0" w:space="0" w:color="auto"/>
            <w:left w:val="none" w:sz="0" w:space="0" w:color="auto"/>
            <w:bottom w:val="none" w:sz="0" w:space="0" w:color="auto"/>
            <w:right w:val="none" w:sz="0" w:space="0" w:color="auto"/>
          </w:divBdr>
        </w:div>
        <w:div w:id="2016572181">
          <w:marLeft w:val="0"/>
          <w:marRight w:val="0"/>
          <w:marTop w:val="0"/>
          <w:marBottom w:val="0"/>
          <w:divBdr>
            <w:top w:val="none" w:sz="0" w:space="0" w:color="auto"/>
            <w:left w:val="none" w:sz="0" w:space="0" w:color="auto"/>
            <w:bottom w:val="none" w:sz="0" w:space="0" w:color="auto"/>
            <w:right w:val="none" w:sz="0" w:space="0" w:color="auto"/>
          </w:divBdr>
        </w:div>
        <w:div w:id="81072828">
          <w:marLeft w:val="0"/>
          <w:marRight w:val="0"/>
          <w:marTop w:val="0"/>
          <w:marBottom w:val="0"/>
          <w:divBdr>
            <w:top w:val="none" w:sz="0" w:space="0" w:color="auto"/>
            <w:left w:val="none" w:sz="0" w:space="0" w:color="auto"/>
            <w:bottom w:val="none" w:sz="0" w:space="0" w:color="auto"/>
            <w:right w:val="none" w:sz="0" w:space="0" w:color="auto"/>
          </w:divBdr>
        </w:div>
        <w:div w:id="895163159">
          <w:marLeft w:val="0"/>
          <w:marRight w:val="0"/>
          <w:marTop w:val="0"/>
          <w:marBottom w:val="0"/>
          <w:divBdr>
            <w:top w:val="none" w:sz="0" w:space="0" w:color="auto"/>
            <w:left w:val="none" w:sz="0" w:space="0" w:color="auto"/>
            <w:bottom w:val="none" w:sz="0" w:space="0" w:color="auto"/>
            <w:right w:val="none" w:sz="0" w:space="0" w:color="auto"/>
          </w:divBdr>
        </w:div>
      </w:divsChild>
    </w:div>
    <w:div w:id="1311441207">
      <w:bodyDiv w:val="1"/>
      <w:marLeft w:val="0"/>
      <w:marRight w:val="0"/>
      <w:marTop w:val="0"/>
      <w:marBottom w:val="0"/>
      <w:divBdr>
        <w:top w:val="none" w:sz="0" w:space="0" w:color="auto"/>
        <w:left w:val="none" w:sz="0" w:space="0" w:color="auto"/>
        <w:bottom w:val="none" w:sz="0" w:space="0" w:color="auto"/>
        <w:right w:val="none" w:sz="0" w:space="0" w:color="auto"/>
      </w:divBdr>
    </w:div>
    <w:div w:id="1446388364">
      <w:bodyDiv w:val="1"/>
      <w:marLeft w:val="0"/>
      <w:marRight w:val="0"/>
      <w:marTop w:val="0"/>
      <w:marBottom w:val="0"/>
      <w:divBdr>
        <w:top w:val="none" w:sz="0" w:space="0" w:color="auto"/>
        <w:left w:val="none" w:sz="0" w:space="0" w:color="auto"/>
        <w:bottom w:val="none" w:sz="0" w:space="0" w:color="auto"/>
        <w:right w:val="none" w:sz="0" w:space="0" w:color="auto"/>
      </w:divBdr>
    </w:div>
    <w:div w:id="1647542165">
      <w:bodyDiv w:val="1"/>
      <w:marLeft w:val="0"/>
      <w:marRight w:val="0"/>
      <w:marTop w:val="0"/>
      <w:marBottom w:val="0"/>
      <w:divBdr>
        <w:top w:val="none" w:sz="0" w:space="0" w:color="auto"/>
        <w:left w:val="none" w:sz="0" w:space="0" w:color="auto"/>
        <w:bottom w:val="none" w:sz="0" w:space="0" w:color="auto"/>
        <w:right w:val="none" w:sz="0" w:space="0" w:color="auto"/>
      </w:divBdr>
    </w:div>
    <w:div w:id="1834490586">
      <w:bodyDiv w:val="1"/>
      <w:marLeft w:val="0"/>
      <w:marRight w:val="0"/>
      <w:marTop w:val="0"/>
      <w:marBottom w:val="0"/>
      <w:divBdr>
        <w:top w:val="none" w:sz="0" w:space="0" w:color="auto"/>
        <w:left w:val="none" w:sz="0" w:space="0" w:color="auto"/>
        <w:bottom w:val="none" w:sz="0" w:space="0" w:color="auto"/>
        <w:right w:val="none" w:sz="0" w:space="0" w:color="auto"/>
      </w:divBdr>
      <w:divsChild>
        <w:div w:id="708722201">
          <w:marLeft w:val="0"/>
          <w:marRight w:val="0"/>
          <w:marTop w:val="0"/>
          <w:marBottom w:val="0"/>
          <w:divBdr>
            <w:top w:val="none" w:sz="0" w:space="0" w:color="auto"/>
            <w:left w:val="none" w:sz="0" w:space="0" w:color="auto"/>
            <w:bottom w:val="none" w:sz="0" w:space="0" w:color="auto"/>
            <w:right w:val="none" w:sz="0" w:space="0" w:color="auto"/>
          </w:divBdr>
        </w:div>
      </w:divsChild>
    </w:div>
    <w:div w:id="1839151162">
      <w:bodyDiv w:val="1"/>
      <w:marLeft w:val="0"/>
      <w:marRight w:val="0"/>
      <w:marTop w:val="0"/>
      <w:marBottom w:val="0"/>
      <w:divBdr>
        <w:top w:val="none" w:sz="0" w:space="0" w:color="auto"/>
        <w:left w:val="none" w:sz="0" w:space="0" w:color="auto"/>
        <w:bottom w:val="none" w:sz="0" w:space="0" w:color="auto"/>
        <w:right w:val="none" w:sz="0" w:space="0" w:color="auto"/>
      </w:divBdr>
      <w:divsChild>
        <w:div w:id="64003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D705FC17</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2015-06-24T12:27:00Z</cp:lastPrinted>
  <dcterms:created xsi:type="dcterms:W3CDTF">2015-06-24T15:48:00Z</dcterms:created>
  <dcterms:modified xsi:type="dcterms:W3CDTF">2015-06-24T15:48:00Z</dcterms:modified>
</cp:coreProperties>
</file>