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3246"/>
        <w:tblW w:w="110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83"/>
        <w:gridCol w:w="8502"/>
      </w:tblGrid>
      <w:tr w:rsidR="00D10C6B" w:rsidTr="00FE183B">
        <w:trPr>
          <w:trHeight w:val="757"/>
        </w:trPr>
        <w:tc>
          <w:tcPr>
            <w:tcW w:w="2583" w:type="dxa"/>
          </w:tcPr>
          <w:p w:rsidR="00D10C6B" w:rsidRDefault="00D10C6B" w:rsidP="00D10C6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69C895" wp14:editId="1340DB5E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469900</wp:posOffset>
                  </wp:positionV>
                  <wp:extent cx="1127760" cy="1336675"/>
                  <wp:effectExtent l="0" t="0" r="0" b="0"/>
                  <wp:wrapSquare wrapText="bothSides"/>
                  <wp:docPr id="1" name="Picture 0" descr="SBS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S Logo.bmp"/>
                          <pic:cNvPicPr/>
                        </pic:nvPicPr>
                        <pic:blipFill>
                          <a:blip r:embed="rId7" cstate="print"/>
                          <a:srcRect l="5211" t="4065" r="87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33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2" w:type="dxa"/>
          </w:tcPr>
          <w:p w:rsidR="009C37CC" w:rsidRDefault="009C37CC" w:rsidP="00D10C6B">
            <w:pPr>
              <w:rPr>
                <w:rFonts w:ascii="Lucida Calligraphy" w:hAnsi="Lucida Calligraphy"/>
                <w:b/>
                <w:sz w:val="40"/>
                <w:szCs w:val="40"/>
              </w:rPr>
            </w:pPr>
          </w:p>
          <w:p w:rsidR="00D10C6B" w:rsidRPr="00614CC6" w:rsidRDefault="00D10C6B" w:rsidP="00D10C6B">
            <w:pPr>
              <w:rPr>
                <w:rFonts w:ascii="Lucida Calligraphy" w:hAnsi="Lucida Calligraphy"/>
                <w:b/>
                <w:sz w:val="40"/>
                <w:szCs w:val="40"/>
              </w:rPr>
            </w:pPr>
            <w:r w:rsidRPr="00614CC6">
              <w:rPr>
                <w:rFonts w:ascii="Lucida Calligraphy" w:hAnsi="Lucida Calligraphy"/>
                <w:b/>
                <w:sz w:val="40"/>
                <w:szCs w:val="40"/>
              </w:rPr>
              <w:t>St Bridget’s C of E Primary School</w:t>
            </w:r>
          </w:p>
          <w:p w:rsidR="00D10C6B" w:rsidRPr="00614CC6" w:rsidRDefault="00D10C6B" w:rsidP="00D10C6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0"/>
                <w:szCs w:val="10"/>
              </w:rPr>
            </w:pPr>
          </w:p>
          <w:p w:rsidR="00D10C6B" w:rsidRPr="001B581A" w:rsidRDefault="00D10C6B" w:rsidP="00D10C6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>
              <w:rPr>
                <w:rFonts w:ascii="SassoonCRInfant" w:hAnsi="SassoonCRInfant"/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 wp14:anchorId="3A2C5374" wp14:editId="518A6CB8">
                  <wp:simplePos x="0" y="0"/>
                  <wp:positionH relativeFrom="column">
                    <wp:posOffset>3685540</wp:posOffset>
                  </wp:positionH>
                  <wp:positionV relativeFrom="paragraph">
                    <wp:posOffset>121920</wp:posOffset>
                  </wp:positionV>
                  <wp:extent cx="1366520" cy="1351915"/>
                  <wp:effectExtent l="0" t="0" r="0" b="0"/>
                  <wp:wrapTight wrapText="bothSides">
                    <wp:wrapPolygon edited="0">
                      <wp:start x="6625" y="0"/>
                      <wp:lineTo x="3914" y="2435"/>
                      <wp:lineTo x="2108" y="4566"/>
                      <wp:lineTo x="602" y="5174"/>
                      <wp:lineTo x="602" y="6087"/>
                      <wp:lineTo x="1506" y="9740"/>
                      <wp:lineTo x="0" y="13392"/>
                      <wp:lineTo x="0" y="14305"/>
                      <wp:lineTo x="12948" y="21306"/>
                      <wp:lineTo x="13249" y="21306"/>
                      <wp:lineTo x="15056" y="21306"/>
                      <wp:lineTo x="16260" y="19480"/>
                      <wp:lineTo x="21379" y="7914"/>
                      <wp:lineTo x="21379" y="7000"/>
                      <wp:lineTo x="18970" y="4870"/>
                      <wp:lineTo x="19572" y="3348"/>
                      <wp:lineTo x="16862" y="2435"/>
                      <wp:lineTo x="8130" y="0"/>
                      <wp:lineTo x="6625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1351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St Bridget’s Lane,</w:t>
            </w:r>
          </w:p>
          <w:p w:rsidR="00D10C6B" w:rsidRPr="001B581A" w:rsidRDefault="00D10C6B" w:rsidP="00D10C6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West Kirby,</w:t>
            </w:r>
          </w:p>
          <w:p w:rsidR="00D10C6B" w:rsidRPr="001B581A" w:rsidRDefault="00D10C6B" w:rsidP="00D10C6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Wirral CH48 3JT</w:t>
            </w:r>
          </w:p>
          <w:p w:rsidR="00D10C6B" w:rsidRDefault="00D10C6B" w:rsidP="00D10C6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Tel: 0151 625 7652 </w:t>
            </w:r>
          </w:p>
          <w:p w:rsidR="00D10C6B" w:rsidRPr="001B581A" w:rsidRDefault="00D10C6B" w:rsidP="00D10C6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Headteacher: Mr Neil Le Feuvre </w:t>
            </w:r>
          </w:p>
          <w:p w:rsidR="00D10C6B" w:rsidRPr="001B581A" w:rsidRDefault="00D10C6B" w:rsidP="00D10C6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Email: </w:t>
            </w:r>
            <w:hyperlink r:id="rId9" w:history="1">
              <w:r w:rsidRPr="001B581A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schooloffice@stbridgets.wirral.sch.uk</w:t>
              </w:r>
            </w:hyperlink>
          </w:p>
          <w:p w:rsidR="00D10C6B" w:rsidRPr="001B581A" w:rsidRDefault="00D10C6B" w:rsidP="00D10C6B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Website: </w:t>
            </w:r>
            <w:hyperlink r:id="rId10" w:history="1">
              <w:r w:rsidRPr="00E338E7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https://st-bridgets.eschools.co.uk/website</w:t>
              </w:r>
            </w:hyperlink>
            <w:r>
              <w:t xml:space="preserve"> </w:t>
            </w:r>
          </w:p>
          <w:p w:rsidR="00B44578" w:rsidRDefault="00B44578" w:rsidP="00D10C6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Sassoon Infant Std" w:hAnsi="Sassoon Infant Std"/>
                <w:color w:val="333333"/>
                <w:sz w:val="21"/>
                <w:szCs w:val="21"/>
              </w:rPr>
            </w:pPr>
          </w:p>
          <w:p w:rsidR="00D10C6B" w:rsidRPr="00B44578" w:rsidRDefault="00D10C6B" w:rsidP="00D10C6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Sassoon Infant Std" w:hAnsi="Sassoon Infant Std"/>
                <w:color w:val="333333"/>
                <w:sz w:val="21"/>
                <w:szCs w:val="21"/>
              </w:rPr>
            </w:pPr>
            <w:r w:rsidRPr="00B44578">
              <w:rPr>
                <w:rFonts w:ascii="Sassoon Infant Std" w:hAnsi="Sassoon Infant Std"/>
                <w:color w:val="333333"/>
                <w:sz w:val="21"/>
                <w:szCs w:val="21"/>
              </w:rPr>
              <w:t xml:space="preserve">'Love your neighbour as yourself.'  </w:t>
            </w:r>
          </w:p>
          <w:p w:rsidR="007A3356" w:rsidRDefault="00D10C6B" w:rsidP="00BD436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B44578">
              <w:rPr>
                <w:rStyle w:val="Strong"/>
                <w:rFonts w:ascii="Sassoon Infant Std" w:hAnsi="Sassoon Infant Std"/>
                <w:color w:val="333333"/>
                <w:sz w:val="21"/>
                <w:szCs w:val="21"/>
              </w:rPr>
              <w:t>Luke 10:27</w:t>
            </w:r>
            <w:r>
              <w:rPr>
                <w:rFonts w:ascii="Lucida Calligraphy" w:hAnsi="Lucida Calligraphy"/>
                <w:sz w:val="20"/>
                <w:szCs w:val="20"/>
              </w:rPr>
              <w:t xml:space="preserve">   </w:t>
            </w:r>
          </w:p>
          <w:p w:rsidR="00D10C6B" w:rsidRPr="002F1678" w:rsidRDefault="00D10C6B" w:rsidP="00BD436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French Script MT" w:hAnsi="French Script MT"/>
                <w:b/>
                <w:sz w:val="2"/>
                <w:szCs w:val="2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 xml:space="preserve">             </w:t>
            </w:r>
          </w:p>
        </w:tc>
      </w:tr>
    </w:tbl>
    <w:p w:rsidR="004201FD" w:rsidRDefault="002854F3" w:rsidP="002854F3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2854F3">
        <w:rPr>
          <w:rFonts w:ascii="Segoe UI" w:hAnsi="Segoe UI" w:cs="Segoe UI"/>
          <w:b/>
          <w:sz w:val="24"/>
          <w:szCs w:val="24"/>
        </w:rPr>
        <w:t>Emergency Childcare application form</w:t>
      </w:r>
    </w:p>
    <w:p w:rsidR="002854F3" w:rsidRPr="002854F3" w:rsidRDefault="002854F3" w:rsidP="002854F3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4201FD" w:rsidRDefault="002854F3" w:rsidP="004201F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Please fill this form in if you are</w:t>
      </w:r>
      <w:r w:rsidR="00202CCC">
        <w:rPr>
          <w:rFonts w:ascii="Segoe UI" w:hAnsi="Segoe UI" w:cs="Segoe UI"/>
          <w:sz w:val="24"/>
          <w:szCs w:val="24"/>
        </w:rPr>
        <w:t xml:space="preserve"> seeking emergency child care</w:t>
      </w:r>
      <w:r>
        <w:rPr>
          <w:rFonts w:ascii="Segoe UI" w:hAnsi="Segoe UI" w:cs="Segoe UI"/>
          <w:sz w:val="24"/>
          <w:szCs w:val="24"/>
        </w:rPr>
        <w:t>.  See descriptor</w:t>
      </w:r>
      <w:r w:rsidR="008A345F">
        <w:rPr>
          <w:rFonts w:ascii="Segoe UI" w:hAnsi="Segoe UI" w:cs="Segoe UI"/>
          <w:sz w:val="24"/>
          <w:szCs w:val="24"/>
        </w:rPr>
        <w:t>s</w:t>
      </w:r>
      <w:r>
        <w:rPr>
          <w:rFonts w:ascii="Segoe UI" w:hAnsi="Segoe UI" w:cs="Segoe UI"/>
          <w:sz w:val="24"/>
          <w:szCs w:val="24"/>
        </w:rPr>
        <w:t xml:space="preserve"> below.</w:t>
      </w:r>
    </w:p>
    <w:p w:rsidR="002854F3" w:rsidRDefault="002854F3" w:rsidP="004201F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Please send to emergency contact email:</w:t>
      </w:r>
      <w:r w:rsidRPr="002854F3">
        <w:t xml:space="preserve"> </w:t>
      </w:r>
      <w:hyperlink r:id="rId11" w:history="1">
        <w:r w:rsidRPr="00BF0752">
          <w:rPr>
            <w:rStyle w:val="Hyperlink"/>
            <w:rFonts w:cstheme="minorBidi"/>
          </w:rPr>
          <w:t>emergencycontact@stbridgets.wirral.sch.uk</w:t>
        </w:r>
      </w:hyperlink>
    </w:p>
    <w:p w:rsidR="002854F3" w:rsidRDefault="002854F3" w:rsidP="004201F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458"/>
        <w:gridCol w:w="3459"/>
      </w:tblGrid>
      <w:tr w:rsidR="007A3356" w:rsidTr="00202CCC">
        <w:tc>
          <w:tcPr>
            <w:tcW w:w="3539" w:type="dxa"/>
          </w:tcPr>
          <w:p w:rsidR="007A3356" w:rsidRDefault="007A3356" w:rsidP="00202CC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58" w:type="dxa"/>
          </w:tcPr>
          <w:p w:rsidR="007A3356" w:rsidRDefault="007A3356" w:rsidP="00202C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Parent 1</w:t>
            </w:r>
          </w:p>
        </w:tc>
        <w:tc>
          <w:tcPr>
            <w:tcW w:w="3459" w:type="dxa"/>
          </w:tcPr>
          <w:p w:rsidR="007A3356" w:rsidRDefault="007A3356" w:rsidP="00202CC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Parent 2</w:t>
            </w:r>
          </w:p>
        </w:tc>
      </w:tr>
      <w:tr w:rsidR="007A3356" w:rsidTr="00202CCC">
        <w:tc>
          <w:tcPr>
            <w:tcW w:w="3539" w:type="dxa"/>
          </w:tcPr>
          <w:p w:rsidR="007A3356" w:rsidRDefault="007A3356" w:rsidP="00202CC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Parent Name</w:t>
            </w:r>
          </w:p>
        </w:tc>
        <w:tc>
          <w:tcPr>
            <w:tcW w:w="3458" w:type="dxa"/>
          </w:tcPr>
          <w:p w:rsidR="007A3356" w:rsidRDefault="007A3356" w:rsidP="00202CC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59" w:type="dxa"/>
          </w:tcPr>
          <w:p w:rsidR="007A3356" w:rsidRDefault="007A3356" w:rsidP="00202CC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A3356" w:rsidTr="00202CCC">
        <w:tc>
          <w:tcPr>
            <w:tcW w:w="3539" w:type="dxa"/>
          </w:tcPr>
          <w:p w:rsidR="007A3356" w:rsidRDefault="007A3356" w:rsidP="00202CC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Parent phone number</w:t>
            </w:r>
          </w:p>
        </w:tc>
        <w:tc>
          <w:tcPr>
            <w:tcW w:w="3458" w:type="dxa"/>
          </w:tcPr>
          <w:p w:rsidR="007A3356" w:rsidRDefault="007A3356" w:rsidP="00202CC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59" w:type="dxa"/>
          </w:tcPr>
          <w:p w:rsidR="007A3356" w:rsidRDefault="007A3356" w:rsidP="00202CC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A3356" w:rsidTr="00202CCC">
        <w:tc>
          <w:tcPr>
            <w:tcW w:w="3539" w:type="dxa"/>
          </w:tcPr>
          <w:p w:rsidR="007A3356" w:rsidRDefault="007A3356" w:rsidP="00202CC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Parent 1                             </w:t>
            </w:r>
          </w:p>
        </w:tc>
        <w:tc>
          <w:tcPr>
            <w:tcW w:w="3458" w:type="dxa"/>
          </w:tcPr>
          <w:p w:rsidR="007A3356" w:rsidRDefault="007A3356" w:rsidP="00202CC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59" w:type="dxa"/>
          </w:tcPr>
          <w:p w:rsidR="007A3356" w:rsidRDefault="007A3356" w:rsidP="00202CC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A3356" w:rsidTr="00202CCC">
        <w:tc>
          <w:tcPr>
            <w:tcW w:w="3539" w:type="dxa"/>
          </w:tcPr>
          <w:p w:rsidR="007A3356" w:rsidRDefault="007A3356" w:rsidP="00202CC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Employer name</w:t>
            </w:r>
          </w:p>
        </w:tc>
        <w:tc>
          <w:tcPr>
            <w:tcW w:w="3458" w:type="dxa"/>
          </w:tcPr>
          <w:p w:rsidR="007A3356" w:rsidRDefault="007A3356" w:rsidP="00202CC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59" w:type="dxa"/>
          </w:tcPr>
          <w:p w:rsidR="007A3356" w:rsidRDefault="007A3356" w:rsidP="00202CC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A3356" w:rsidTr="00202CCC">
        <w:tc>
          <w:tcPr>
            <w:tcW w:w="3539" w:type="dxa"/>
          </w:tcPr>
          <w:p w:rsidR="007A3356" w:rsidRDefault="007A3356" w:rsidP="00202CC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Employer contact number</w:t>
            </w:r>
          </w:p>
        </w:tc>
        <w:tc>
          <w:tcPr>
            <w:tcW w:w="3458" w:type="dxa"/>
          </w:tcPr>
          <w:p w:rsidR="007A3356" w:rsidRDefault="007A3356" w:rsidP="00202CC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59" w:type="dxa"/>
          </w:tcPr>
          <w:p w:rsidR="007A3356" w:rsidRDefault="007A3356" w:rsidP="00202CC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A3356" w:rsidTr="00202CCC">
        <w:tc>
          <w:tcPr>
            <w:tcW w:w="3539" w:type="dxa"/>
          </w:tcPr>
          <w:p w:rsidR="007A3356" w:rsidRDefault="007A3356" w:rsidP="00202CC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Student(s) name</w:t>
            </w:r>
          </w:p>
        </w:tc>
        <w:tc>
          <w:tcPr>
            <w:tcW w:w="3458" w:type="dxa"/>
          </w:tcPr>
          <w:p w:rsidR="007A3356" w:rsidRDefault="007A3356" w:rsidP="00202CC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59" w:type="dxa"/>
          </w:tcPr>
          <w:p w:rsidR="007A3356" w:rsidRDefault="007A3356" w:rsidP="00202CC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A3356" w:rsidTr="00202CCC">
        <w:tc>
          <w:tcPr>
            <w:tcW w:w="3539" w:type="dxa"/>
          </w:tcPr>
          <w:p w:rsidR="007A3356" w:rsidRDefault="007A3356" w:rsidP="00202CC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Year group</w:t>
            </w:r>
          </w:p>
        </w:tc>
        <w:tc>
          <w:tcPr>
            <w:tcW w:w="3458" w:type="dxa"/>
          </w:tcPr>
          <w:p w:rsidR="007A3356" w:rsidRDefault="007A3356" w:rsidP="00202CC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59" w:type="dxa"/>
          </w:tcPr>
          <w:p w:rsidR="007A3356" w:rsidRDefault="007A3356" w:rsidP="00202CC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A3356" w:rsidTr="00202CCC">
        <w:tc>
          <w:tcPr>
            <w:tcW w:w="3539" w:type="dxa"/>
          </w:tcPr>
          <w:p w:rsidR="007A3356" w:rsidRDefault="007A3356" w:rsidP="00202CC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Teacher</w:t>
            </w:r>
          </w:p>
        </w:tc>
        <w:tc>
          <w:tcPr>
            <w:tcW w:w="3458" w:type="dxa"/>
          </w:tcPr>
          <w:p w:rsidR="007A3356" w:rsidRDefault="007A3356" w:rsidP="00202CC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59" w:type="dxa"/>
          </w:tcPr>
          <w:p w:rsidR="007A3356" w:rsidRDefault="007A3356" w:rsidP="00202CC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A3356" w:rsidTr="00202CCC">
        <w:trPr>
          <w:trHeight w:val="1550"/>
        </w:trPr>
        <w:tc>
          <w:tcPr>
            <w:tcW w:w="10456" w:type="dxa"/>
            <w:gridSpan w:val="3"/>
          </w:tcPr>
          <w:p w:rsidR="007A3356" w:rsidRDefault="007A3356" w:rsidP="00202CCC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2854F3">
              <w:rPr>
                <w:rFonts w:ascii="Segoe UI" w:hAnsi="Segoe UI" w:cs="Segoe UI"/>
                <w:b/>
                <w:sz w:val="24"/>
                <w:szCs w:val="24"/>
              </w:rPr>
              <w:t>Tiering Descriptor</w:t>
            </w:r>
          </w:p>
          <w:p w:rsidR="00202CCC" w:rsidRPr="002854F3" w:rsidRDefault="00202CCC" w:rsidP="00202CCC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:rsidR="007A3356" w:rsidRPr="007A3356" w:rsidRDefault="007A3356" w:rsidP="00202CC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854F3">
              <w:rPr>
                <w:rFonts w:ascii="Segoe UI" w:hAnsi="Segoe UI" w:cs="Segoe UI"/>
                <w:b/>
                <w:sz w:val="24"/>
                <w:szCs w:val="24"/>
              </w:rPr>
              <w:t>Tier 1</w:t>
            </w:r>
            <w:r w:rsidR="00202CC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:rsidR="007A3356" w:rsidRPr="00202CCC" w:rsidRDefault="007A3356" w:rsidP="00202CCC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02CCC">
              <w:rPr>
                <w:rFonts w:ascii="Segoe UI" w:hAnsi="Segoe UI" w:cs="Segoe UI"/>
                <w:sz w:val="24"/>
                <w:szCs w:val="24"/>
              </w:rPr>
              <w:t>NHS frontline clinical staff or administrators (e.g. NHS 911 etc.) working directly with Coronavirus patients;</w:t>
            </w:r>
          </w:p>
          <w:p w:rsidR="007A3356" w:rsidRPr="00202CCC" w:rsidRDefault="007A3356" w:rsidP="00202CCC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02CCC">
              <w:rPr>
                <w:rFonts w:ascii="Segoe UI" w:hAnsi="Segoe UI" w:cs="Segoe UI"/>
                <w:sz w:val="24"/>
                <w:szCs w:val="24"/>
              </w:rPr>
              <w:t>First responders (i.e. paramedics or those who support them)</w:t>
            </w:r>
          </w:p>
          <w:p w:rsidR="007A3356" w:rsidRPr="00202CCC" w:rsidRDefault="007A3356" w:rsidP="00202CCC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02CCC">
              <w:rPr>
                <w:rFonts w:ascii="Segoe UI" w:hAnsi="Segoe UI" w:cs="Segoe UI"/>
                <w:sz w:val="24"/>
                <w:szCs w:val="24"/>
              </w:rPr>
              <w:t>Police officers and some civilian police staff (e.g. dispatchers);</w:t>
            </w:r>
          </w:p>
          <w:p w:rsidR="007A3356" w:rsidRPr="00202CCC" w:rsidRDefault="007A3356" w:rsidP="00202CCC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02CCC">
              <w:rPr>
                <w:rFonts w:ascii="Segoe UI" w:hAnsi="Segoe UI" w:cs="Segoe UI"/>
                <w:sz w:val="24"/>
                <w:szCs w:val="24"/>
              </w:rPr>
              <w:t>Firefighters;</w:t>
            </w:r>
          </w:p>
          <w:p w:rsidR="007A3356" w:rsidRPr="00202CCC" w:rsidRDefault="007A3356" w:rsidP="00202CCC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02CCC">
              <w:rPr>
                <w:rFonts w:ascii="Segoe UI" w:hAnsi="Segoe UI" w:cs="Segoe UI"/>
                <w:sz w:val="24"/>
                <w:szCs w:val="24"/>
              </w:rPr>
              <w:t>Those in NHS support services needed to keep hospitals and clinics running – e.g. hospital porters, full time hospital cleaners etc. (please explain when you e-mail us)</w:t>
            </w:r>
          </w:p>
          <w:p w:rsidR="00202CCC" w:rsidRPr="00202CCC" w:rsidRDefault="00202CCC" w:rsidP="00202CCC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202CCC">
              <w:rPr>
                <w:rFonts w:ascii="Segoe UI" w:hAnsi="Segoe UI" w:cs="Segoe UI"/>
                <w:b/>
                <w:sz w:val="24"/>
                <w:szCs w:val="24"/>
              </w:rPr>
              <w:t>Tier 2</w:t>
            </w:r>
          </w:p>
          <w:p w:rsidR="00202CCC" w:rsidRPr="009677E8" w:rsidRDefault="00202CCC" w:rsidP="00202CCC">
            <w:pPr>
              <w:numPr>
                <w:ilvl w:val="0"/>
                <w:numId w:val="27"/>
              </w:numPr>
              <w:shd w:val="clear" w:color="auto" w:fill="FFFFFF"/>
              <w:ind w:left="380" w:hanging="357"/>
              <w:rPr>
                <w:rFonts w:ascii="Segoe UI" w:eastAsia="Times New Roman" w:hAnsi="Segoe UI" w:cs="Segoe UI"/>
              </w:rPr>
            </w:pPr>
            <w:r w:rsidRPr="009677E8">
              <w:rPr>
                <w:rFonts w:ascii="Segoe UI" w:eastAsia="Times New Roman" w:hAnsi="Segoe UI" w:cs="Segoe UI"/>
              </w:rPr>
              <w:t>Other frontline NHS workers (e.g. midwives, pathologists, CT scan operators, radiographers)</w:t>
            </w:r>
          </w:p>
          <w:p w:rsidR="00202CCC" w:rsidRDefault="00202CCC" w:rsidP="00202CCC">
            <w:pPr>
              <w:numPr>
                <w:ilvl w:val="0"/>
                <w:numId w:val="27"/>
              </w:numPr>
              <w:shd w:val="clear" w:color="auto" w:fill="FFFFFF"/>
              <w:ind w:left="380" w:hanging="357"/>
              <w:rPr>
                <w:rFonts w:ascii="Segoe UI" w:eastAsia="Times New Roman" w:hAnsi="Segoe UI" w:cs="Segoe UI"/>
              </w:rPr>
            </w:pPr>
            <w:r w:rsidRPr="009677E8">
              <w:rPr>
                <w:rFonts w:ascii="Segoe UI" w:eastAsia="Times New Roman" w:hAnsi="Segoe UI" w:cs="Segoe UI"/>
              </w:rPr>
              <w:t xml:space="preserve">Local authority staff working in key emergency planning roles; </w:t>
            </w:r>
          </w:p>
          <w:p w:rsidR="00202CCC" w:rsidRDefault="00202CCC" w:rsidP="00202CCC">
            <w:pPr>
              <w:numPr>
                <w:ilvl w:val="0"/>
                <w:numId w:val="27"/>
              </w:numPr>
              <w:shd w:val="clear" w:color="auto" w:fill="FFFFFF"/>
              <w:ind w:left="380" w:hanging="357"/>
              <w:rPr>
                <w:rFonts w:ascii="Segoe UI" w:eastAsia="Times New Roman" w:hAnsi="Segoe UI" w:cs="Segoe UI"/>
              </w:rPr>
            </w:pPr>
            <w:r w:rsidRPr="00202CCC">
              <w:rPr>
                <w:rFonts w:ascii="Segoe UI" w:eastAsia="Times New Roman" w:hAnsi="Segoe UI" w:cs="Segoe UI"/>
              </w:rPr>
              <w:t>Some Ministry of Defence personnel;</w:t>
            </w:r>
          </w:p>
          <w:p w:rsidR="00202CCC" w:rsidRDefault="00202CCC" w:rsidP="00202CCC">
            <w:pPr>
              <w:shd w:val="clear" w:color="auto" w:fill="FFFFFF"/>
              <w:ind w:left="23"/>
              <w:rPr>
                <w:rFonts w:ascii="Segoe UI" w:eastAsia="Times New Roman" w:hAnsi="Segoe UI" w:cs="Segoe UI"/>
                <w:b/>
              </w:rPr>
            </w:pPr>
            <w:r>
              <w:rPr>
                <w:rFonts w:ascii="Segoe UI" w:eastAsia="Times New Roman" w:hAnsi="Segoe UI" w:cs="Segoe UI"/>
                <w:b/>
              </w:rPr>
              <w:t>Tier 3</w:t>
            </w:r>
          </w:p>
          <w:p w:rsidR="00202CCC" w:rsidRPr="009677E8" w:rsidRDefault="00202CCC" w:rsidP="00202CCC">
            <w:pPr>
              <w:numPr>
                <w:ilvl w:val="0"/>
                <w:numId w:val="27"/>
              </w:numPr>
              <w:shd w:val="clear" w:color="auto" w:fill="FFFFFF"/>
              <w:ind w:left="380" w:hanging="357"/>
              <w:rPr>
                <w:rFonts w:ascii="Segoe UI" w:eastAsia="Times New Roman" w:hAnsi="Segoe UI" w:cs="Segoe UI"/>
              </w:rPr>
            </w:pPr>
            <w:r w:rsidRPr="009677E8">
              <w:rPr>
                <w:rFonts w:ascii="Segoe UI" w:eastAsia="Times New Roman" w:hAnsi="Segoe UI" w:cs="Segoe UI"/>
              </w:rPr>
              <w:t>Those in other NHS/private care roles who will not be called upon to assist in coronavirus cases – e.g. care home staff, researchers, private pharmacists, OT, NHS administrators, other medical specialities etc.)</w:t>
            </w:r>
          </w:p>
          <w:p w:rsidR="00202CCC" w:rsidRPr="009677E8" w:rsidRDefault="00202CCC" w:rsidP="00202CCC">
            <w:pPr>
              <w:numPr>
                <w:ilvl w:val="0"/>
                <w:numId w:val="27"/>
              </w:numPr>
              <w:shd w:val="clear" w:color="auto" w:fill="FFFFFF"/>
              <w:ind w:left="380" w:hanging="357"/>
              <w:rPr>
                <w:rFonts w:ascii="Segoe UI" w:eastAsia="Times New Roman" w:hAnsi="Segoe UI" w:cs="Segoe UI"/>
              </w:rPr>
            </w:pPr>
            <w:r w:rsidRPr="009677E8">
              <w:rPr>
                <w:rFonts w:ascii="Segoe UI" w:eastAsia="Times New Roman" w:hAnsi="Segoe UI" w:cs="Segoe UI"/>
              </w:rPr>
              <w:t xml:space="preserve">Social workers; </w:t>
            </w:r>
          </w:p>
          <w:p w:rsidR="00202CCC" w:rsidRPr="009677E8" w:rsidRDefault="00202CCC" w:rsidP="00202CCC">
            <w:pPr>
              <w:numPr>
                <w:ilvl w:val="0"/>
                <w:numId w:val="27"/>
              </w:numPr>
              <w:shd w:val="clear" w:color="auto" w:fill="FFFFFF"/>
              <w:ind w:left="380" w:hanging="357"/>
              <w:rPr>
                <w:rFonts w:ascii="Segoe UI" w:eastAsia="Times New Roman" w:hAnsi="Segoe UI" w:cs="Segoe UI"/>
              </w:rPr>
            </w:pPr>
            <w:r w:rsidRPr="009677E8">
              <w:rPr>
                <w:rFonts w:ascii="Segoe UI" w:eastAsia="Times New Roman" w:hAnsi="Segoe UI" w:cs="Segoe UI"/>
              </w:rPr>
              <w:t xml:space="preserve">Those involved with the supply chain for supermarkets and pharmacies (i.e. supermarket delivery drivers and those in supporting logistics roles) </w:t>
            </w:r>
          </w:p>
          <w:p w:rsidR="00202CCC" w:rsidRPr="009677E8" w:rsidRDefault="00202CCC" w:rsidP="00202CCC">
            <w:pPr>
              <w:numPr>
                <w:ilvl w:val="0"/>
                <w:numId w:val="27"/>
              </w:numPr>
              <w:shd w:val="clear" w:color="auto" w:fill="FFFFFF"/>
              <w:ind w:left="380" w:hanging="357"/>
              <w:rPr>
                <w:rFonts w:ascii="Segoe UI" w:eastAsia="Times New Roman" w:hAnsi="Segoe UI" w:cs="Segoe UI"/>
              </w:rPr>
            </w:pPr>
            <w:r w:rsidRPr="009677E8">
              <w:rPr>
                <w:rFonts w:ascii="Segoe UI" w:eastAsia="Times New Roman" w:hAnsi="Segoe UI" w:cs="Segoe UI"/>
              </w:rPr>
              <w:t>Those working for TfL in key transport roles (train drivers, bus drivers</w:t>
            </w:r>
          </w:p>
          <w:p w:rsidR="00202CCC" w:rsidRPr="009677E8" w:rsidRDefault="00202CCC" w:rsidP="00202CCC">
            <w:pPr>
              <w:numPr>
                <w:ilvl w:val="0"/>
                <w:numId w:val="27"/>
              </w:numPr>
              <w:shd w:val="clear" w:color="auto" w:fill="FFFFFF"/>
              <w:ind w:left="380" w:hanging="357"/>
              <w:rPr>
                <w:rFonts w:ascii="Segoe UI" w:eastAsia="Times New Roman" w:hAnsi="Segoe UI" w:cs="Segoe UI"/>
              </w:rPr>
            </w:pPr>
            <w:r w:rsidRPr="009677E8">
              <w:rPr>
                <w:rFonts w:ascii="Segoe UI" w:eastAsia="Times New Roman" w:hAnsi="Segoe UI" w:cs="Segoe UI"/>
              </w:rPr>
              <w:t xml:space="preserve">Prison officers and some other prison staff or involved in judicial system; </w:t>
            </w:r>
          </w:p>
          <w:p w:rsidR="00202CCC" w:rsidRPr="009677E8" w:rsidRDefault="00202CCC" w:rsidP="00202CCC">
            <w:pPr>
              <w:numPr>
                <w:ilvl w:val="0"/>
                <w:numId w:val="27"/>
              </w:numPr>
              <w:shd w:val="clear" w:color="auto" w:fill="FFFFFF"/>
              <w:ind w:left="380" w:hanging="357"/>
              <w:rPr>
                <w:rFonts w:ascii="Segoe UI" w:eastAsia="Times New Roman" w:hAnsi="Segoe UI" w:cs="Segoe UI"/>
              </w:rPr>
            </w:pPr>
            <w:r w:rsidRPr="009677E8">
              <w:rPr>
                <w:rFonts w:ascii="Segoe UI" w:eastAsia="Times New Roman" w:hAnsi="Segoe UI" w:cs="Segoe UI"/>
              </w:rPr>
              <w:lastRenderedPageBreak/>
              <w:t>Those working in care homes or in meals on wheels;</w:t>
            </w:r>
          </w:p>
          <w:p w:rsidR="00202CCC" w:rsidRDefault="00202CCC" w:rsidP="00202CCC">
            <w:pPr>
              <w:numPr>
                <w:ilvl w:val="0"/>
                <w:numId w:val="27"/>
              </w:numPr>
              <w:shd w:val="clear" w:color="auto" w:fill="FFFFFF"/>
              <w:ind w:left="380" w:hanging="357"/>
              <w:rPr>
                <w:rFonts w:ascii="Segoe UI" w:eastAsia="Times New Roman" w:hAnsi="Segoe UI" w:cs="Segoe UI"/>
              </w:rPr>
            </w:pPr>
            <w:r w:rsidRPr="009677E8">
              <w:rPr>
                <w:rFonts w:ascii="Segoe UI" w:eastAsia="Times New Roman" w:hAnsi="Segoe UI" w:cs="Segoe UI"/>
              </w:rPr>
              <w:t>Community police officers;</w:t>
            </w:r>
          </w:p>
          <w:p w:rsidR="00202CCC" w:rsidRDefault="00202CCC" w:rsidP="00202CCC">
            <w:pPr>
              <w:numPr>
                <w:ilvl w:val="0"/>
                <w:numId w:val="27"/>
              </w:numPr>
              <w:shd w:val="clear" w:color="auto" w:fill="FFFFFF"/>
              <w:ind w:left="380" w:hanging="357"/>
              <w:rPr>
                <w:rFonts w:ascii="Segoe UI" w:eastAsia="Times New Roman" w:hAnsi="Segoe UI" w:cs="Segoe UI"/>
              </w:rPr>
            </w:pPr>
            <w:r w:rsidRPr="00202CCC">
              <w:rPr>
                <w:rFonts w:ascii="Segoe UI" w:eastAsia="Times New Roman" w:hAnsi="Segoe UI" w:cs="Segoe UI"/>
              </w:rPr>
              <w:t>Teachers and other school staff</w:t>
            </w:r>
          </w:p>
          <w:p w:rsidR="005B7E16" w:rsidRDefault="005B7E16" w:rsidP="005B7E16">
            <w:pPr>
              <w:shd w:val="clear" w:color="auto" w:fill="FFFFFF"/>
              <w:ind w:left="23"/>
              <w:rPr>
                <w:rFonts w:ascii="Segoe UI" w:eastAsia="Times New Roman" w:hAnsi="Segoe UI" w:cs="Segoe UI"/>
                <w:b/>
              </w:rPr>
            </w:pPr>
            <w:r>
              <w:rPr>
                <w:rFonts w:ascii="Segoe UI" w:eastAsia="Times New Roman" w:hAnsi="Segoe UI" w:cs="Segoe UI"/>
                <w:b/>
              </w:rPr>
              <w:t>Tier 4</w:t>
            </w:r>
          </w:p>
          <w:p w:rsidR="005B7E16" w:rsidRPr="009677E8" w:rsidRDefault="005B7E16" w:rsidP="005B7E16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24"/>
              <w:ind w:left="384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Those involv</w:t>
            </w:r>
            <w:r w:rsidRPr="009677E8">
              <w:rPr>
                <w:rFonts w:ascii="Segoe UI" w:eastAsia="Times New Roman" w:hAnsi="Segoe UI" w:cs="Segoe UI"/>
              </w:rPr>
              <w:t xml:space="preserve">ed in the water industry – delivery or maintenance; </w:t>
            </w:r>
          </w:p>
          <w:p w:rsidR="005B7E16" w:rsidRPr="009677E8" w:rsidRDefault="005B7E16" w:rsidP="005B7E16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24"/>
              <w:ind w:left="384"/>
              <w:rPr>
                <w:rFonts w:ascii="Segoe UI" w:eastAsia="Times New Roman" w:hAnsi="Segoe UI" w:cs="Segoe UI"/>
              </w:rPr>
            </w:pPr>
            <w:r w:rsidRPr="009677E8">
              <w:rPr>
                <w:rFonts w:ascii="Segoe UI" w:eastAsia="Times New Roman" w:hAnsi="Segoe UI" w:cs="Segoe UI"/>
              </w:rPr>
              <w:t xml:space="preserve">ICT or telecoms workers in critical roles (please explain in e-mail) </w:t>
            </w:r>
          </w:p>
          <w:p w:rsidR="005B7E16" w:rsidRPr="009677E8" w:rsidRDefault="005B7E16" w:rsidP="005B7E16">
            <w:pPr>
              <w:numPr>
                <w:ilvl w:val="0"/>
                <w:numId w:val="27"/>
              </w:numPr>
              <w:shd w:val="clear" w:color="auto" w:fill="FFFFFF"/>
              <w:ind w:left="380" w:hanging="357"/>
              <w:rPr>
                <w:rFonts w:ascii="Segoe UI" w:eastAsia="Times New Roman" w:hAnsi="Segoe UI" w:cs="Segoe UI"/>
              </w:rPr>
            </w:pPr>
            <w:r w:rsidRPr="009677E8">
              <w:rPr>
                <w:rFonts w:ascii="Segoe UI" w:eastAsia="Times New Roman" w:hAnsi="Segoe UI" w:cs="Segoe UI"/>
              </w:rPr>
              <w:t xml:space="preserve">Those employed in necessary government processes such as the payment of benefits. </w:t>
            </w:r>
          </w:p>
          <w:p w:rsidR="005B7E16" w:rsidRPr="009677E8" w:rsidRDefault="005B7E16" w:rsidP="005B7E16">
            <w:pPr>
              <w:numPr>
                <w:ilvl w:val="0"/>
                <w:numId w:val="27"/>
              </w:numPr>
              <w:shd w:val="clear" w:color="auto" w:fill="FFFFFF"/>
              <w:ind w:left="380" w:hanging="357"/>
              <w:rPr>
                <w:rFonts w:ascii="Segoe UI" w:eastAsia="Times New Roman" w:hAnsi="Segoe UI" w:cs="Segoe UI"/>
              </w:rPr>
            </w:pPr>
            <w:r w:rsidRPr="009677E8">
              <w:rPr>
                <w:rFonts w:ascii="Segoe UI" w:eastAsia="Times New Roman" w:hAnsi="Segoe UI" w:cs="Segoe UI"/>
              </w:rPr>
              <w:t xml:space="preserve">Probation service staff; </w:t>
            </w:r>
          </w:p>
          <w:p w:rsidR="005B7E16" w:rsidRPr="009677E8" w:rsidRDefault="005B7E16" w:rsidP="005B7E16">
            <w:pPr>
              <w:numPr>
                <w:ilvl w:val="0"/>
                <w:numId w:val="27"/>
              </w:numPr>
              <w:shd w:val="clear" w:color="auto" w:fill="FFFFFF"/>
              <w:ind w:left="380" w:hanging="357"/>
              <w:rPr>
                <w:rFonts w:ascii="Segoe UI" w:eastAsia="Times New Roman" w:hAnsi="Segoe UI" w:cs="Segoe UI"/>
              </w:rPr>
            </w:pPr>
            <w:r w:rsidRPr="009677E8">
              <w:rPr>
                <w:rFonts w:ascii="Segoe UI" w:eastAsia="Times New Roman" w:hAnsi="Segoe UI" w:cs="Segoe UI"/>
              </w:rPr>
              <w:t>Those involved in fuel or gas deliveries or maintenance;</w:t>
            </w:r>
          </w:p>
          <w:p w:rsidR="005B7E16" w:rsidRDefault="005B7E16" w:rsidP="005B7E16">
            <w:pPr>
              <w:numPr>
                <w:ilvl w:val="0"/>
                <w:numId w:val="27"/>
              </w:numPr>
              <w:shd w:val="clear" w:color="auto" w:fill="FFFFFF"/>
              <w:ind w:left="380" w:hanging="357"/>
              <w:rPr>
                <w:rFonts w:ascii="Segoe UI" w:eastAsia="Times New Roman" w:hAnsi="Segoe UI" w:cs="Segoe UI"/>
              </w:rPr>
            </w:pPr>
            <w:r w:rsidRPr="009677E8">
              <w:rPr>
                <w:rFonts w:ascii="Segoe UI" w:eastAsia="Times New Roman" w:hAnsi="Segoe UI" w:cs="Segoe UI"/>
              </w:rPr>
              <w:t>Associated staff in support roles for transport services;</w:t>
            </w:r>
          </w:p>
          <w:p w:rsidR="005B7E16" w:rsidRDefault="005B7E16" w:rsidP="005B7E16">
            <w:pPr>
              <w:numPr>
                <w:ilvl w:val="0"/>
                <w:numId w:val="27"/>
              </w:numPr>
              <w:shd w:val="clear" w:color="auto" w:fill="FFFFFF"/>
              <w:ind w:left="380" w:hanging="357"/>
              <w:rPr>
                <w:rFonts w:ascii="Segoe UI" w:eastAsia="Times New Roman" w:hAnsi="Segoe UI" w:cs="Segoe UI"/>
              </w:rPr>
            </w:pPr>
            <w:r w:rsidRPr="005B7E16">
              <w:rPr>
                <w:rFonts w:ascii="Segoe UI" w:eastAsia="Times New Roman" w:hAnsi="Segoe UI" w:cs="Segoe UI"/>
              </w:rPr>
              <w:t>NHS medical students</w:t>
            </w:r>
          </w:p>
          <w:p w:rsidR="005B7E16" w:rsidRDefault="005B7E16" w:rsidP="005B7E16">
            <w:pPr>
              <w:shd w:val="clear" w:color="auto" w:fill="FFFFFF"/>
              <w:rPr>
                <w:rFonts w:ascii="Segoe UI" w:eastAsia="Times New Roman" w:hAnsi="Segoe UI" w:cs="Segoe UI"/>
              </w:rPr>
            </w:pPr>
          </w:p>
          <w:p w:rsidR="00286F86" w:rsidRDefault="00286F86" w:rsidP="005B7E16">
            <w:pPr>
              <w:shd w:val="clear" w:color="auto" w:fill="FFFFFF"/>
              <w:rPr>
                <w:rFonts w:ascii="Segoe UI" w:eastAsia="Times New Roman" w:hAnsi="Segoe UI" w:cs="Segoe UI"/>
                <w:b/>
              </w:rPr>
            </w:pPr>
            <w:r>
              <w:rPr>
                <w:rFonts w:ascii="Segoe UI" w:eastAsia="Times New Roman" w:hAnsi="Segoe UI" w:cs="Segoe UI"/>
                <w:b/>
              </w:rPr>
              <w:t>Other</w:t>
            </w:r>
          </w:p>
          <w:p w:rsidR="005B7E16" w:rsidRPr="00286F86" w:rsidRDefault="005B7E16" w:rsidP="005B7E16">
            <w:pPr>
              <w:shd w:val="clear" w:color="auto" w:fill="FFFFFF"/>
              <w:rPr>
                <w:rFonts w:ascii="Segoe UI" w:eastAsia="Times New Roman" w:hAnsi="Segoe UI" w:cs="Segoe UI"/>
              </w:rPr>
            </w:pPr>
            <w:r w:rsidRPr="00286F86">
              <w:rPr>
                <w:rFonts w:ascii="Segoe UI" w:eastAsia="Times New Roman" w:hAnsi="Segoe UI" w:cs="Segoe UI"/>
              </w:rPr>
              <w:t xml:space="preserve">If you would like to request emergency childcare for another reason other than listed above, please detail on </w:t>
            </w:r>
            <w:r w:rsidR="00286F86">
              <w:rPr>
                <w:rFonts w:ascii="Segoe UI" w:eastAsia="Times New Roman" w:hAnsi="Segoe UI" w:cs="Segoe UI"/>
              </w:rPr>
              <w:t xml:space="preserve">the </w:t>
            </w:r>
            <w:bookmarkStart w:id="0" w:name="_GoBack"/>
            <w:bookmarkEnd w:id="0"/>
            <w:r w:rsidRPr="00286F86">
              <w:rPr>
                <w:rFonts w:ascii="Segoe UI" w:eastAsia="Times New Roman" w:hAnsi="Segoe UI" w:cs="Segoe UI"/>
              </w:rPr>
              <w:t>application form.</w:t>
            </w:r>
          </w:p>
          <w:p w:rsidR="00286F86" w:rsidRDefault="00286F86" w:rsidP="005B7E16">
            <w:pPr>
              <w:shd w:val="clear" w:color="auto" w:fill="FFFFFF"/>
              <w:rPr>
                <w:rFonts w:ascii="Segoe UI" w:eastAsia="Times New Roman" w:hAnsi="Segoe UI" w:cs="Segoe UI"/>
                <w:b/>
              </w:rPr>
            </w:pPr>
          </w:p>
          <w:p w:rsidR="00286F86" w:rsidRDefault="00286F86" w:rsidP="005B7E16">
            <w:pPr>
              <w:shd w:val="clear" w:color="auto" w:fill="FFFFFF"/>
              <w:rPr>
                <w:rFonts w:ascii="Segoe UI" w:eastAsia="Times New Roman" w:hAnsi="Segoe UI" w:cs="Segoe UI"/>
                <w:b/>
              </w:rPr>
            </w:pPr>
          </w:p>
          <w:p w:rsidR="00286F86" w:rsidRDefault="00286F86" w:rsidP="005B7E16">
            <w:pPr>
              <w:shd w:val="clear" w:color="auto" w:fill="FFFFFF"/>
              <w:rPr>
                <w:rFonts w:ascii="Segoe UI" w:eastAsia="Times New Roman" w:hAnsi="Segoe UI" w:cs="Segoe UI"/>
                <w:b/>
              </w:rPr>
            </w:pPr>
          </w:p>
          <w:p w:rsidR="00286F86" w:rsidRDefault="00286F86" w:rsidP="005B7E16">
            <w:pPr>
              <w:shd w:val="clear" w:color="auto" w:fill="FFFFFF"/>
              <w:rPr>
                <w:rFonts w:ascii="Segoe UI" w:eastAsia="Times New Roman" w:hAnsi="Segoe UI" w:cs="Segoe UI"/>
                <w:b/>
              </w:rPr>
            </w:pPr>
          </w:p>
          <w:p w:rsidR="00286F86" w:rsidRDefault="00286F86" w:rsidP="005B7E16">
            <w:pPr>
              <w:shd w:val="clear" w:color="auto" w:fill="FFFFFF"/>
              <w:rPr>
                <w:rFonts w:ascii="Segoe UI" w:eastAsia="Times New Roman" w:hAnsi="Segoe UI" w:cs="Segoe UI"/>
                <w:b/>
              </w:rPr>
            </w:pPr>
          </w:p>
          <w:p w:rsidR="00286F86" w:rsidRDefault="00286F86" w:rsidP="005B7E16">
            <w:pPr>
              <w:shd w:val="clear" w:color="auto" w:fill="FFFFFF"/>
              <w:rPr>
                <w:rFonts w:ascii="Segoe UI" w:eastAsia="Times New Roman" w:hAnsi="Segoe UI" w:cs="Segoe UI"/>
                <w:b/>
              </w:rPr>
            </w:pPr>
          </w:p>
          <w:p w:rsidR="00286F86" w:rsidRPr="005B7E16" w:rsidRDefault="00286F86" w:rsidP="005B7E16">
            <w:pPr>
              <w:shd w:val="clear" w:color="auto" w:fill="FFFFFF"/>
              <w:rPr>
                <w:rFonts w:ascii="Segoe UI" w:eastAsia="Times New Roman" w:hAnsi="Segoe UI" w:cs="Segoe UI"/>
                <w:b/>
              </w:rPr>
            </w:pPr>
          </w:p>
        </w:tc>
      </w:tr>
      <w:tr w:rsidR="007A3356" w:rsidTr="00202CCC">
        <w:tc>
          <w:tcPr>
            <w:tcW w:w="10456" w:type="dxa"/>
            <w:gridSpan w:val="3"/>
          </w:tcPr>
          <w:p w:rsidR="007A3356" w:rsidRPr="00286F86" w:rsidRDefault="00202CCC" w:rsidP="00202CCC">
            <w:p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286F86"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>Declaration</w:t>
            </w:r>
          </w:p>
          <w:p w:rsidR="005B7E16" w:rsidRDefault="005B7E16" w:rsidP="00202CC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7A3356" w:rsidRDefault="007A3356" w:rsidP="00202CC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 confirm we are both key-workers in accordance with the government definition and within Tier 1</w:t>
            </w:r>
            <w:r w:rsidR="005B7E16">
              <w:rPr>
                <w:rFonts w:ascii="Segoe UI" w:hAnsi="Segoe UI" w:cs="Segoe UI"/>
                <w:sz w:val="24"/>
                <w:szCs w:val="24"/>
              </w:rPr>
              <w:t>-4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86F86">
              <w:rPr>
                <w:rFonts w:ascii="Segoe UI" w:hAnsi="Segoe UI" w:cs="Segoe UI"/>
                <w:sz w:val="24"/>
                <w:szCs w:val="24"/>
              </w:rPr>
              <w:t xml:space="preserve">or other </w:t>
            </w:r>
            <w:r>
              <w:rPr>
                <w:rFonts w:ascii="Segoe UI" w:hAnsi="Segoe UI" w:cs="Segoe UI"/>
                <w:sz w:val="24"/>
                <w:szCs w:val="24"/>
              </w:rPr>
              <w:t>as described above.</w:t>
            </w:r>
          </w:p>
          <w:p w:rsidR="005B7E16" w:rsidRDefault="005B7E16" w:rsidP="00202CC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5B7E16" w:rsidRDefault="005B7E16" w:rsidP="00202CC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Additional information:</w:t>
            </w:r>
          </w:p>
          <w:p w:rsidR="007A3356" w:rsidRDefault="007A3356" w:rsidP="00202CC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7A3356" w:rsidRDefault="007A3356" w:rsidP="00202CC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Signed</w:t>
            </w:r>
            <w:r w:rsidR="002854F3">
              <w:rPr>
                <w:rFonts w:ascii="Segoe UI" w:hAnsi="Segoe UI" w:cs="Segoe UI"/>
                <w:sz w:val="24"/>
                <w:szCs w:val="24"/>
              </w:rPr>
              <w:t xml:space="preserve"> (typed name if emailed)</w:t>
            </w:r>
          </w:p>
          <w:p w:rsidR="007A3356" w:rsidRDefault="007A3356" w:rsidP="00202CC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BD4361" w:rsidRPr="00F3563A" w:rsidRDefault="00BD4361" w:rsidP="004201F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sectPr w:rsidR="00BD4361" w:rsidRPr="00F3563A" w:rsidSect="00606152">
      <w:footerReference w:type="default" r:id="rId12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356" w:rsidRDefault="007A3356" w:rsidP="00E5532E">
      <w:pPr>
        <w:spacing w:after="0" w:line="240" w:lineRule="auto"/>
      </w:pPr>
      <w:r>
        <w:separator/>
      </w:r>
    </w:p>
  </w:endnote>
  <w:endnote w:type="continuationSeparator" w:id="0">
    <w:p w:rsidR="007A3356" w:rsidRDefault="007A3356" w:rsidP="00E5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">
    <w:charset w:val="00"/>
    <w:family w:val="auto"/>
    <w:pitch w:val="variable"/>
    <w:sig w:usb0="A00000AF" w:usb1="5000204A" w:usb2="00000000" w:usb3="00000000" w:csb0="00000111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Default="007A3356">
    <w:pPr>
      <w:pStyle w:val="Foo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4C3A26E8" wp14:editId="6DF35EEE">
          <wp:simplePos x="0" y="0"/>
          <wp:positionH relativeFrom="column">
            <wp:posOffset>1475516</wp:posOffset>
          </wp:positionH>
          <wp:positionV relativeFrom="paragraph">
            <wp:posOffset>159895</wp:posOffset>
          </wp:positionV>
          <wp:extent cx="643255" cy="464185"/>
          <wp:effectExtent l="0" t="0" r="444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AMS-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50" t="11034" r="9949" b="14350"/>
                  <a:stretch/>
                </pic:blipFill>
                <pic:spPr bwMode="auto">
                  <a:xfrm>
                    <a:off x="0" y="0"/>
                    <a:ext cx="643255" cy="464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C8DC9B2" wp14:editId="567F879B">
          <wp:simplePos x="0" y="0"/>
          <wp:positionH relativeFrom="column">
            <wp:posOffset>5289550</wp:posOffset>
          </wp:positionH>
          <wp:positionV relativeFrom="paragraph">
            <wp:posOffset>261620</wp:posOffset>
          </wp:positionV>
          <wp:extent cx="593090" cy="335915"/>
          <wp:effectExtent l="19050" t="0" r="0" b="0"/>
          <wp:wrapSquare wrapText="bothSides"/>
          <wp:docPr id="2" name="Picture 10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oupDownloadAttachmen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335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75822C42" wp14:editId="1DE8CFD9">
          <wp:simplePos x="0" y="0"/>
          <wp:positionH relativeFrom="column">
            <wp:posOffset>4652439</wp:posOffset>
          </wp:positionH>
          <wp:positionV relativeFrom="paragraph">
            <wp:posOffset>204265</wp:posOffset>
          </wp:positionV>
          <wp:extent cx="480695" cy="396240"/>
          <wp:effectExtent l="19050" t="0" r="0" b="0"/>
          <wp:wrapSquare wrapText="bothSides"/>
          <wp:docPr id="8" name="Picture 6" descr="Outstanding School Logo (Ofst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tstanding School Logo (Ofsted)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8069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077A72A8" wp14:editId="7F8D3AB2">
          <wp:simplePos x="0" y="0"/>
          <wp:positionH relativeFrom="margin">
            <wp:align>right</wp:align>
          </wp:positionH>
          <wp:positionV relativeFrom="paragraph">
            <wp:posOffset>203780</wp:posOffset>
          </wp:positionV>
          <wp:extent cx="628650" cy="393700"/>
          <wp:effectExtent l="0" t="0" r="0" b="6350"/>
          <wp:wrapSquare wrapText="bothSides"/>
          <wp:docPr id="7" name="Picture 6" descr="EQualit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ities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286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6811AA2F" wp14:editId="08BAC018">
          <wp:simplePos x="0" y="0"/>
          <wp:positionH relativeFrom="margin">
            <wp:align>center</wp:align>
          </wp:positionH>
          <wp:positionV relativeFrom="paragraph">
            <wp:posOffset>49849</wp:posOffset>
          </wp:positionV>
          <wp:extent cx="621503" cy="621503"/>
          <wp:effectExtent l="0" t="0" r="7620" b="762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chool-games-Gold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503" cy="621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7F680539" wp14:editId="549D57DD">
          <wp:simplePos x="0" y="0"/>
          <wp:positionH relativeFrom="column">
            <wp:posOffset>2301559</wp:posOffset>
          </wp:positionH>
          <wp:positionV relativeFrom="paragraph">
            <wp:posOffset>124236</wp:posOffset>
          </wp:positionV>
          <wp:extent cx="593090" cy="544830"/>
          <wp:effectExtent l="0" t="0" r="0" b="7620"/>
          <wp:wrapSquare wrapText="bothSides"/>
          <wp:docPr id="1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SA-Level-1-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" cy="5448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33409260" wp14:editId="4F3C4597">
          <wp:simplePos x="0" y="0"/>
          <wp:positionH relativeFrom="margin">
            <wp:posOffset>3740785</wp:posOffset>
          </wp:positionH>
          <wp:positionV relativeFrom="paragraph">
            <wp:posOffset>187960</wp:posOffset>
          </wp:positionV>
          <wp:extent cx="770890" cy="471805"/>
          <wp:effectExtent l="0" t="0" r="0" b="444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aths no problem.pn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9" t="13717" r="-4770"/>
                  <a:stretch/>
                </pic:blipFill>
                <pic:spPr bwMode="auto">
                  <a:xfrm>
                    <a:off x="0" y="0"/>
                    <a:ext cx="770890" cy="471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6468E17" wp14:editId="6BC5F932">
          <wp:simplePos x="0" y="0"/>
          <wp:positionH relativeFrom="column">
            <wp:posOffset>942293</wp:posOffset>
          </wp:positionH>
          <wp:positionV relativeFrom="paragraph">
            <wp:posOffset>207323</wp:posOffset>
          </wp:positionV>
          <wp:extent cx="368935" cy="414020"/>
          <wp:effectExtent l="19050" t="0" r="0" b="0"/>
          <wp:wrapSquare wrapText="bothSides"/>
          <wp:docPr id="9" name="Picture 6" descr="nwl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lp logo.jp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368935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4D7C">
      <w:rPr>
        <w:noProof/>
      </w:rPr>
      <w:drawing>
        <wp:anchor distT="0" distB="0" distL="114300" distR="114300" simplePos="0" relativeHeight="251671552" behindDoc="0" locked="0" layoutInCell="1" allowOverlap="1" wp14:anchorId="24F5E223" wp14:editId="07F10CA5">
          <wp:simplePos x="0" y="0"/>
          <wp:positionH relativeFrom="margin">
            <wp:align>left</wp:align>
          </wp:positionH>
          <wp:positionV relativeFrom="paragraph">
            <wp:posOffset>209218</wp:posOffset>
          </wp:positionV>
          <wp:extent cx="753110" cy="408940"/>
          <wp:effectExtent l="0" t="0" r="8890" b="0"/>
          <wp:wrapSquare wrapText="bothSides"/>
          <wp:docPr id="3" name="Picture 3" descr="\\ED-STBPS-CS01\SMT-Desktop$\lefeuvren1\Desktop\NLE\NCTL National Support School lock up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D-STBPS-CS01\SMT-Desktop$\lefeuvren1\Desktop\NLE\NCTL National Support School lock up (colour)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356" w:rsidRDefault="007A3356" w:rsidP="00E5532E">
      <w:pPr>
        <w:spacing w:after="0" w:line="240" w:lineRule="auto"/>
      </w:pPr>
      <w:r>
        <w:separator/>
      </w:r>
    </w:p>
  </w:footnote>
  <w:footnote w:type="continuationSeparator" w:id="0">
    <w:p w:rsidR="007A3356" w:rsidRDefault="007A3356" w:rsidP="00E55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3D8"/>
    <w:multiLevelType w:val="hybridMultilevel"/>
    <w:tmpl w:val="326A9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50D6D"/>
    <w:multiLevelType w:val="hybridMultilevel"/>
    <w:tmpl w:val="5D040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42B1A"/>
    <w:multiLevelType w:val="multilevel"/>
    <w:tmpl w:val="6E18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5596E"/>
    <w:multiLevelType w:val="hybridMultilevel"/>
    <w:tmpl w:val="3F74A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D42CC"/>
    <w:multiLevelType w:val="hybridMultilevel"/>
    <w:tmpl w:val="91946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4F6392"/>
    <w:multiLevelType w:val="hybridMultilevel"/>
    <w:tmpl w:val="AE7427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DB163A"/>
    <w:multiLevelType w:val="hybridMultilevel"/>
    <w:tmpl w:val="E550E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C6B8C"/>
    <w:multiLevelType w:val="hybridMultilevel"/>
    <w:tmpl w:val="6B147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37602"/>
    <w:multiLevelType w:val="hybridMultilevel"/>
    <w:tmpl w:val="5630D712"/>
    <w:lvl w:ilvl="0" w:tplc="9014F8BE">
      <w:numFmt w:val="bullet"/>
      <w:lvlText w:val="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91886"/>
    <w:multiLevelType w:val="hybridMultilevel"/>
    <w:tmpl w:val="E348D95A"/>
    <w:lvl w:ilvl="0" w:tplc="9014F8BE">
      <w:numFmt w:val="bullet"/>
      <w:lvlText w:val=""/>
      <w:lvlJc w:val="left"/>
      <w:pPr>
        <w:ind w:left="360" w:hanging="360"/>
      </w:pPr>
      <w:rPr>
        <w:rFonts w:ascii="Segoe UI" w:eastAsiaTheme="minorEastAsia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334390"/>
    <w:multiLevelType w:val="hybridMultilevel"/>
    <w:tmpl w:val="3E80FFF2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E0D4A7A"/>
    <w:multiLevelType w:val="hybridMultilevel"/>
    <w:tmpl w:val="5720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241F4"/>
    <w:multiLevelType w:val="hybridMultilevel"/>
    <w:tmpl w:val="E08C14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CE6967"/>
    <w:multiLevelType w:val="hybridMultilevel"/>
    <w:tmpl w:val="E8AEF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A0787"/>
    <w:multiLevelType w:val="hybridMultilevel"/>
    <w:tmpl w:val="D3A4F772"/>
    <w:lvl w:ilvl="0" w:tplc="0298EF94"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4C4565"/>
    <w:multiLevelType w:val="hybridMultilevel"/>
    <w:tmpl w:val="D10A2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837A7"/>
    <w:multiLevelType w:val="hybridMultilevel"/>
    <w:tmpl w:val="4E6E2A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84F51"/>
    <w:multiLevelType w:val="hybridMultilevel"/>
    <w:tmpl w:val="363AA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E6EF8"/>
    <w:multiLevelType w:val="hybridMultilevel"/>
    <w:tmpl w:val="F7F2B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94C58"/>
    <w:multiLevelType w:val="hybridMultilevel"/>
    <w:tmpl w:val="3FC03BA6"/>
    <w:lvl w:ilvl="0" w:tplc="9014F8BE">
      <w:numFmt w:val="bullet"/>
      <w:lvlText w:val=""/>
      <w:lvlJc w:val="left"/>
      <w:pPr>
        <w:ind w:left="1080" w:hanging="360"/>
      </w:pPr>
      <w:rPr>
        <w:rFonts w:ascii="Segoe UI" w:eastAsiaTheme="minorEastAsia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E05FF6"/>
    <w:multiLevelType w:val="hybridMultilevel"/>
    <w:tmpl w:val="577A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95E26"/>
    <w:multiLevelType w:val="hybridMultilevel"/>
    <w:tmpl w:val="4C5CF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B61F7"/>
    <w:multiLevelType w:val="hybridMultilevel"/>
    <w:tmpl w:val="0D9A0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713467"/>
    <w:multiLevelType w:val="hybridMultilevel"/>
    <w:tmpl w:val="29ECA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92E4A"/>
    <w:multiLevelType w:val="hybridMultilevel"/>
    <w:tmpl w:val="8CF28D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B63F5A"/>
    <w:multiLevelType w:val="hybridMultilevel"/>
    <w:tmpl w:val="37F667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C41962"/>
    <w:multiLevelType w:val="hybridMultilevel"/>
    <w:tmpl w:val="17CC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13D46"/>
    <w:multiLevelType w:val="hybridMultilevel"/>
    <w:tmpl w:val="EBB8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6323A"/>
    <w:multiLevelType w:val="hybridMultilevel"/>
    <w:tmpl w:val="80DE4BC0"/>
    <w:lvl w:ilvl="0" w:tplc="0298EF9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82055"/>
    <w:multiLevelType w:val="hybridMultilevel"/>
    <w:tmpl w:val="12780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26"/>
  </w:num>
  <w:num w:numId="5">
    <w:abstractNumId w:val="21"/>
  </w:num>
  <w:num w:numId="6">
    <w:abstractNumId w:val="27"/>
  </w:num>
  <w:num w:numId="7">
    <w:abstractNumId w:val="13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16"/>
  </w:num>
  <w:num w:numId="13">
    <w:abstractNumId w:val="18"/>
  </w:num>
  <w:num w:numId="14">
    <w:abstractNumId w:val="10"/>
  </w:num>
  <w:num w:numId="15">
    <w:abstractNumId w:val="7"/>
  </w:num>
  <w:num w:numId="16">
    <w:abstractNumId w:val="22"/>
  </w:num>
  <w:num w:numId="17">
    <w:abstractNumId w:val="4"/>
  </w:num>
  <w:num w:numId="18">
    <w:abstractNumId w:val="25"/>
  </w:num>
  <w:num w:numId="19">
    <w:abstractNumId w:val="3"/>
  </w:num>
  <w:num w:numId="20">
    <w:abstractNumId w:val="24"/>
  </w:num>
  <w:num w:numId="21">
    <w:abstractNumId w:val="12"/>
  </w:num>
  <w:num w:numId="22">
    <w:abstractNumId w:val="23"/>
  </w:num>
  <w:num w:numId="23">
    <w:abstractNumId w:val="0"/>
  </w:num>
  <w:num w:numId="24">
    <w:abstractNumId w:val="29"/>
  </w:num>
  <w:num w:numId="25">
    <w:abstractNumId w:val="28"/>
  </w:num>
  <w:num w:numId="26">
    <w:abstractNumId w:val="14"/>
  </w:num>
  <w:num w:numId="27">
    <w:abstractNumId w:val="2"/>
  </w:num>
  <w:num w:numId="28">
    <w:abstractNumId w:val="6"/>
  </w:num>
  <w:num w:numId="29">
    <w:abstractNumId w:val="8"/>
  </w:num>
  <w:num w:numId="30">
    <w:abstractNumId w:val="19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2E"/>
    <w:rsid w:val="000013CD"/>
    <w:rsid w:val="00004D55"/>
    <w:rsid w:val="00013DE8"/>
    <w:rsid w:val="00020D5B"/>
    <w:rsid w:val="00024222"/>
    <w:rsid w:val="00025B74"/>
    <w:rsid w:val="0005513A"/>
    <w:rsid w:val="0007419E"/>
    <w:rsid w:val="00090541"/>
    <w:rsid w:val="00094CBC"/>
    <w:rsid w:val="000A4F3F"/>
    <w:rsid w:val="000A6A5F"/>
    <w:rsid w:val="000B3075"/>
    <w:rsid w:val="000B5CB7"/>
    <w:rsid w:val="000C17A5"/>
    <w:rsid w:val="000C6C52"/>
    <w:rsid w:val="000D7E37"/>
    <w:rsid w:val="00101804"/>
    <w:rsid w:val="0010659D"/>
    <w:rsid w:val="0011103C"/>
    <w:rsid w:val="0014225A"/>
    <w:rsid w:val="00143030"/>
    <w:rsid w:val="00143CE4"/>
    <w:rsid w:val="00162F83"/>
    <w:rsid w:val="0016378B"/>
    <w:rsid w:val="00171FA1"/>
    <w:rsid w:val="00175EA9"/>
    <w:rsid w:val="001808C0"/>
    <w:rsid w:val="00181824"/>
    <w:rsid w:val="00183B9D"/>
    <w:rsid w:val="00195E0B"/>
    <w:rsid w:val="001A1A5A"/>
    <w:rsid w:val="001A318A"/>
    <w:rsid w:val="001A4B10"/>
    <w:rsid w:val="001B1796"/>
    <w:rsid w:val="001B66F6"/>
    <w:rsid w:val="001C3F05"/>
    <w:rsid w:val="001D6A2B"/>
    <w:rsid w:val="001E0BC5"/>
    <w:rsid w:val="001E6A79"/>
    <w:rsid w:val="001F1AAA"/>
    <w:rsid w:val="001F56FB"/>
    <w:rsid w:val="001F66D3"/>
    <w:rsid w:val="0020011A"/>
    <w:rsid w:val="002012BC"/>
    <w:rsid w:val="00202CCC"/>
    <w:rsid w:val="002037B5"/>
    <w:rsid w:val="00210133"/>
    <w:rsid w:val="00221462"/>
    <w:rsid w:val="00226682"/>
    <w:rsid w:val="00247BAF"/>
    <w:rsid w:val="00247E8B"/>
    <w:rsid w:val="002522C3"/>
    <w:rsid w:val="002854F3"/>
    <w:rsid w:val="00286F86"/>
    <w:rsid w:val="002B0062"/>
    <w:rsid w:val="002C6568"/>
    <w:rsid w:val="002D3A94"/>
    <w:rsid w:val="002E6B57"/>
    <w:rsid w:val="002F1678"/>
    <w:rsid w:val="00300019"/>
    <w:rsid w:val="0030566A"/>
    <w:rsid w:val="00313488"/>
    <w:rsid w:val="00314D30"/>
    <w:rsid w:val="0032082E"/>
    <w:rsid w:val="00333875"/>
    <w:rsid w:val="00343B1E"/>
    <w:rsid w:val="00345DE9"/>
    <w:rsid w:val="00352C83"/>
    <w:rsid w:val="00360944"/>
    <w:rsid w:val="00371553"/>
    <w:rsid w:val="00375BA4"/>
    <w:rsid w:val="00380821"/>
    <w:rsid w:val="00380DF7"/>
    <w:rsid w:val="00382657"/>
    <w:rsid w:val="0038380D"/>
    <w:rsid w:val="003856A0"/>
    <w:rsid w:val="003A0A44"/>
    <w:rsid w:val="003B5CAE"/>
    <w:rsid w:val="003C12D2"/>
    <w:rsid w:val="003C51AE"/>
    <w:rsid w:val="003E24A7"/>
    <w:rsid w:val="003E5A94"/>
    <w:rsid w:val="00402831"/>
    <w:rsid w:val="00417075"/>
    <w:rsid w:val="004201FD"/>
    <w:rsid w:val="00431A6F"/>
    <w:rsid w:val="00432A59"/>
    <w:rsid w:val="00435D63"/>
    <w:rsid w:val="00435E2B"/>
    <w:rsid w:val="00436424"/>
    <w:rsid w:val="004514B6"/>
    <w:rsid w:val="004605F2"/>
    <w:rsid w:val="00463163"/>
    <w:rsid w:val="00464B2E"/>
    <w:rsid w:val="00476A4B"/>
    <w:rsid w:val="004A04FE"/>
    <w:rsid w:val="004A261D"/>
    <w:rsid w:val="004A37F8"/>
    <w:rsid w:val="004A5790"/>
    <w:rsid w:val="004B4B30"/>
    <w:rsid w:val="004B559D"/>
    <w:rsid w:val="004B6581"/>
    <w:rsid w:val="004B787A"/>
    <w:rsid w:val="004C122C"/>
    <w:rsid w:val="004D2208"/>
    <w:rsid w:val="00503F1F"/>
    <w:rsid w:val="005215F4"/>
    <w:rsid w:val="00521AED"/>
    <w:rsid w:val="0053081F"/>
    <w:rsid w:val="00537B08"/>
    <w:rsid w:val="00562CDF"/>
    <w:rsid w:val="00580806"/>
    <w:rsid w:val="00580D65"/>
    <w:rsid w:val="005B2465"/>
    <w:rsid w:val="005B7E16"/>
    <w:rsid w:val="005C5876"/>
    <w:rsid w:val="005D72CC"/>
    <w:rsid w:val="005E6A55"/>
    <w:rsid w:val="005F26E4"/>
    <w:rsid w:val="00606152"/>
    <w:rsid w:val="00620FC9"/>
    <w:rsid w:val="00623325"/>
    <w:rsid w:val="00627C8E"/>
    <w:rsid w:val="00656035"/>
    <w:rsid w:val="00667F2E"/>
    <w:rsid w:val="00672033"/>
    <w:rsid w:val="006904F2"/>
    <w:rsid w:val="00693C34"/>
    <w:rsid w:val="006B40C8"/>
    <w:rsid w:val="006D393C"/>
    <w:rsid w:val="006E6D44"/>
    <w:rsid w:val="00714506"/>
    <w:rsid w:val="00716A98"/>
    <w:rsid w:val="00717E2D"/>
    <w:rsid w:val="00730CFA"/>
    <w:rsid w:val="00730F8E"/>
    <w:rsid w:val="0073110F"/>
    <w:rsid w:val="00733106"/>
    <w:rsid w:val="00734D3B"/>
    <w:rsid w:val="00737114"/>
    <w:rsid w:val="00751F03"/>
    <w:rsid w:val="00756FC6"/>
    <w:rsid w:val="00766ED3"/>
    <w:rsid w:val="00781CAC"/>
    <w:rsid w:val="00794836"/>
    <w:rsid w:val="00795B0A"/>
    <w:rsid w:val="007A286E"/>
    <w:rsid w:val="007A3356"/>
    <w:rsid w:val="007B4ACD"/>
    <w:rsid w:val="007C4C90"/>
    <w:rsid w:val="007C675D"/>
    <w:rsid w:val="007C7087"/>
    <w:rsid w:val="007D373F"/>
    <w:rsid w:val="007D4666"/>
    <w:rsid w:val="007D7F05"/>
    <w:rsid w:val="007E1CA6"/>
    <w:rsid w:val="007F408B"/>
    <w:rsid w:val="007F40C2"/>
    <w:rsid w:val="0081105F"/>
    <w:rsid w:val="00812A72"/>
    <w:rsid w:val="00816798"/>
    <w:rsid w:val="008179C4"/>
    <w:rsid w:val="008250F6"/>
    <w:rsid w:val="008316AD"/>
    <w:rsid w:val="008359E1"/>
    <w:rsid w:val="0083687F"/>
    <w:rsid w:val="00837D37"/>
    <w:rsid w:val="0085134C"/>
    <w:rsid w:val="00873F60"/>
    <w:rsid w:val="00877DB7"/>
    <w:rsid w:val="00891304"/>
    <w:rsid w:val="00891EE1"/>
    <w:rsid w:val="00897848"/>
    <w:rsid w:val="008A1254"/>
    <w:rsid w:val="008A345F"/>
    <w:rsid w:val="008C3E16"/>
    <w:rsid w:val="008E2C53"/>
    <w:rsid w:val="008E57C2"/>
    <w:rsid w:val="008E72E2"/>
    <w:rsid w:val="008F730A"/>
    <w:rsid w:val="009132B0"/>
    <w:rsid w:val="0093535A"/>
    <w:rsid w:val="00937E5E"/>
    <w:rsid w:val="009447CD"/>
    <w:rsid w:val="0095766B"/>
    <w:rsid w:val="00961E4E"/>
    <w:rsid w:val="009657B2"/>
    <w:rsid w:val="00980010"/>
    <w:rsid w:val="00982096"/>
    <w:rsid w:val="00992161"/>
    <w:rsid w:val="00993837"/>
    <w:rsid w:val="009960E9"/>
    <w:rsid w:val="009A20DA"/>
    <w:rsid w:val="009B4147"/>
    <w:rsid w:val="009C37CC"/>
    <w:rsid w:val="009F7C9C"/>
    <w:rsid w:val="00A06953"/>
    <w:rsid w:val="00A1203A"/>
    <w:rsid w:val="00A2604E"/>
    <w:rsid w:val="00A40D77"/>
    <w:rsid w:val="00A41120"/>
    <w:rsid w:val="00A47D07"/>
    <w:rsid w:val="00A703CF"/>
    <w:rsid w:val="00A83BD2"/>
    <w:rsid w:val="00A87AF1"/>
    <w:rsid w:val="00AA7C04"/>
    <w:rsid w:val="00AB3346"/>
    <w:rsid w:val="00AB7D40"/>
    <w:rsid w:val="00AC40D4"/>
    <w:rsid w:val="00AC5724"/>
    <w:rsid w:val="00AD0107"/>
    <w:rsid w:val="00AD27E8"/>
    <w:rsid w:val="00AD4026"/>
    <w:rsid w:val="00AE3C61"/>
    <w:rsid w:val="00AE439A"/>
    <w:rsid w:val="00AF3A57"/>
    <w:rsid w:val="00B03091"/>
    <w:rsid w:val="00B103B3"/>
    <w:rsid w:val="00B25480"/>
    <w:rsid w:val="00B30C37"/>
    <w:rsid w:val="00B3297A"/>
    <w:rsid w:val="00B37CCF"/>
    <w:rsid w:val="00B40A3D"/>
    <w:rsid w:val="00B44578"/>
    <w:rsid w:val="00B670D6"/>
    <w:rsid w:val="00B74A77"/>
    <w:rsid w:val="00B811A7"/>
    <w:rsid w:val="00BA24D8"/>
    <w:rsid w:val="00BA2C83"/>
    <w:rsid w:val="00BA7555"/>
    <w:rsid w:val="00BA7618"/>
    <w:rsid w:val="00BD4361"/>
    <w:rsid w:val="00BD4494"/>
    <w:rsid w:val="00BD6CB4"/>
    <w:rsid w:val="00BD75D7"/>
    <w:rsid w:val="00BE23C9"/>
    <w:rsid w:val="00BE2C84"/>
    <w:rsid w:val="00BE6401"/>
    <w:rsid w:val="00BF284B"/>
    <w:rsid w:val="00C056D4"/>
    <w:rsid w:val="00C134F7"/>
    <w:rsid w:val="00C25388"/>
    <w:rsid w:val="00C31E4E"/>
    <w:rsid w:val="00C3302D"/>
    <w:rsid w:val="00C40521"/>
    <w:rsid w:val="00C41BC1"/>
    <w:rsid w:val="00C463E4"/>
    <w:rsid w:val="00C67372"/>
    <w:rsid w:val="00C94F93"/>
    <w:rsid w:val="00CA4E74"/>
    <w:rsid w:val="00CC0584"/>
    <w:rsid w:val="00CC19F1"/>
    <w:rsid w:val="00CE65FB"/>
    <w:rsid w:val="00CF03E4"/>
    <w:rsid w:val="00CF4DA5"/>
    <w:rsid w:val="00CF6A45"/>
    <w:rsid w:val="00D0044A"/>
    <w:rsid w:val="00D10C6B"/>
    <w:rsid w:val="00D14D2C"/>
    <w:rsid w:val="00D15EFB"/>
    <w:rsid w:val="00D31FB9"/>
    <w:rsid w:val="00D436C4"/>
    <w:rsid w:val="00D571E0"/>
    <w:rsid w:val="00D6361F"/>
    <w:rsid w:val="00D6376B"/>
    <w:rsid w:val="00D90D93"/>
    <w:rsid w:val="00DA24F0"/>
    <w:rsid w:val="00DA77B6"/>
    <w:rsid w:val="00DB496B"/>
    <w:rsid w:val="00DD1651"/>
    <w:rsid w:val="00E01C24"/>
    <w:rsid w:val="00E0681C"/>
    <w:rsid w:val="00E2057B"/>
    <w:rsid w:val="00E33D10"/>
    <w:rsid w:val="00E5140B"/>
    <w:rsid w:val="00E5532E"/>
    <w:rsid w:val="00E61704"/>
    <w:rsid w:val="00E65FD4"/>
    <w:rsid w:val="00E70CE0"/>
    <w:rsid w:val="00E83604"/>
    <w:rsid w:val="00EA7E7D"/>
    <w:rsid w:val="00EC519F"/>
    <w:rsid w:val="00ED5426"/>
    <w:rsid w:val="00EF087E"/>
    <w:rsid w:val="00EF4034"/>
    <w:rsid w:val="00EF521B"/>
    <w:rsid w:val="00EF60E6"/>
    <w:rsid w:val="00F20881"/>
    <w:rsid w:val="00F24D7C"/>
    <w:rsid w:val="00F30B96"/>
    <w:rsid w:val="00F3563A"/>
    <w:rsid w:val="00F53CC1"/>
    <w:rsid w:val="00F73419"/>
    <w:rsid w:val="00F95B86"/>
    <w:rsid w:val="00FA1536"/>
    <w:rsid w:val="00FA22CF"/>
    <w:rsid w:val="00FA6FFC"/>
    <w:rsid w:val="00FB28C4"/>
    <w:rsid w:val="00FB67EB"/>
    <w:rsid w:val="00FC304D"/>
    <w:rsid w:val="00FD6403"/>
    <w:rsid w:val="00FE183B"/>
    <w:rsid w:val="00FF1632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  <w14:docId w14:val="325D592C"/>
  <w15:docId w15:val="{039C0FF5-0409-47C9-A3DA-DA103C1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31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1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53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E5532E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5532E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rsid w:val="00E5532E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E55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32E"/>
  </w:style>
  <w:style w:type="paragraph" w:styleId="Footer">
    <w:name w:val="footer"/>
    <w:basedOn w:val="Normal"/>
    <w:link w:val="Foot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2E"/>
  </w:style>
  <w:style w:type="paragraph" w:styleId="BalloonText">
    <w:name w:val="Balloon Text"/>
    <w:basedOn w:val="Normal"/>
    <w:link w:val="BalloonTextChar"/>
    <w:uiPriority w:val="99"/>
    <w:semiHidden/>
    <w:unhideWhenUsed/>
    <w:rsid w:val="00E5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6C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5B2465"/>
  </w:style>
  <w:style w:type="paragraph" w:customStyle="1" w:styleId="Body">
    <w:name w:val="Body"/>
    <w:rsid w:val="00AB7D40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paragraph" w:styleId="NormalWeb">
    <w:name w:val="Normal (Web)"/>
    <w:basedOn w:val="Normal"/>
    <w:uiPriority w:val="99"/>
    <w:unhideWhenUsed/>
    <w:rsid w:val="00AE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6A4B"/>
  </w:style>
  <w:style w:type="paragraph" w:styleId="CommentText">
    <w:name w:val="annotation text"/>
    <w:basedOn w:val="Normal"/>
    <w:link w:val="CommentTextChar"/>
    <w:uiPriority w:val="99"/>
    <w:semiHidden/>
    <w:unhideWhenUsed/>
    <w:rsid w:val="00DD1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D1651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165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31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82657"/>
    <w:rPr>
      <w:color w:val="800080" w:themeColor="followedHyperlink"/>
      <w:u w:val="single"/>
    </w:rPr>
  </w:style>
  <w:style w:type="paragraph" w:customStyle="1" w:styleId="m1175150515227651718m-7888537913763521212xxxxmsonormal">
    <w:name w:val="m_1175150515227651718m_-7888537913763521212x_x_x_x_msonormal"/>
    <w:basedOn w:val="Normal"/>
    <w:rsid w:val="0016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316A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F66D3"/>
    <w:rPr>
      <w:b/>
      <w:bCs/>
    </w:rPr>
  </w:style>
  <w:style w:type="paragraph" w:customStyle="1" w:styleId="m485907795888457233m-4326737549054236924ckeeditable">
    <w:name w:val="m_485907795888457233m_-4326737549054236924cke_editable"/>
    <w:basedOn w:val="Normal"/>
    <w:rsid w:val="00F5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71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535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ergencycontact@stbridgets.wirral.sch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t-bridgets.eschools.co.uk/webs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office@stbridgets.wirral.sch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Relationship Id="rId9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C70CEF69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JohnsonE</dc:creator>
  <cp:keywords/>
  <dc:description/>
  <cp:lastModifiedBy>LeFeuvreN</cp:lastModifiedBy>
  <cp:revision>2</cp:revision>
  <cp:lastPrinted>2019-10-16T13:26:00Z</cp:lastPrinted>
  <dcterms:created xsi:type="dcterms:W3CDTF">2020-05-22T14:35:00Z</dcterms:created>
  <dcterms:modified xsi:type="dcterms:W3CDTF">2020-05-22T14:35:00Z</dcterms:modified>
</cp:coreProperties>
</file>